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16B9" w14:textId="77777777" w:rsidR="00AC2B76" w:rsidRPr="00AC2B76" w:rsidRDefault="00AC2B76" w:rsidP="00AC2B7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2B76">
        <w:rPr>
          <w:rFonts w:ascii="Calibri" w:hAnsi="Calibri" w:cs="Calibri"/>
          <w:b/>
          <w:sz w:val="22"/>
          <w:szCs w:val="22"/>
        </w:rPr>
        <w:t xml:space="preserve">DECLARAÇÃO DE INSCRIÇÃO EM OUTRO </w:t>
      </w:r>
    </w:p>
    <w:p w14:paraId="27BC7FD0" w14:textId="3D712228" w:rsidR="00AC2B76" w:rsidRPr="00AC2B76" w:rsidRDefault="001C589B" w:rsidP="00AC2B7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CONSELHO OU ORDEM PROFISSIONAL</w:t>
      </w:r>
    </w:p>
    <w:p w14:paraId="058028C8" w14:textId="77777777" w:rsidR="00AC2B76" w:rsidRPr="00AC2B76" w:rsidRDefault="00AC2B76" w:rsidP="00AC2B7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A92872" w14:textId="77777777" w:rsidR="00AC2B76" w:rsidRPr="00AC2B76" w:rsidRDefault="00AC2B76" w:rsidP="00AC2B76">
      <w:pPr>
        <w:jc w:val="center"/>
        <w:rPr>
          <w:rFonts w:ascii="Calibri" w:hAnsi="Calibri" w:cs="Calibri"/>
          <w:b/>
          <w:sz w:val="22"/>
          <w:szCs w:val="22"/>
        </w:rPr>
      </w:pPr>
      <w:r w:rsidRPr="00AC2B76">
        <w:rPr>
          <w:rFonts w:ascii="Calibri" w:hAnsi="Calibri" w:cs="Calibri"/>
          <w:b/>
          <w:sz w:val="22"/>
          <w:szCs w:val="22"/>
        </w:rPr>
        <w:t>ELEIÇÃO 2023 - CONSELHOS REGIONAIS DE MEDICINA GESTÃO 2023/2028</w:t>
      </w:r>
    </w:p>
    <w:p w14:paraId="14816234" w14:textId="77777777" w:rsidR="00AC2B76" w:rsidRPr="00AC2B76" w:rsidRDefault="00AC2B76" w:rsidP="00AC2B76">
      <w:pPr>
        <w:jc w:val="center"/>
        <w:rPr>
          <w:rFonts w:ascii="Calibri" w:hAnsi="Calibri" w:cs="Calibri"/>
          <w:b/>
          <w:sz w:val="22"/>
          <w:szCs w:val="22"/>
        </w:rPr>
      </w:pPr>
      <w:r w:rsidRPr="00AC2B76">
        <w:rPr>
          <w:rFonts w:ascii="Calibri" w:hAnsi="Calibri" w:cs="Calibri"/>
          <w:b/>
          <w:sz w:val="22"/>
          <w:szCs w:val="22"/>
        </w:rPr>
        <w:t>CONSELHO REGIONAL DE MEDICINA DO ESTADO DO RIO GRANDE DO SUL</w:t>
      </w:r>
    </w:p>
    <w:p w14:paraId="5C2154EB" w14:textId="77777777" w:rsidR="00AC2B76" w:rsidRPr="00AC2B76" w:rsidRDefault="00AC2B76" w:rsidP="00AC2B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C3A8D8" w14:textId="4F5E7308" w:rsidR="00AC2B76" w:rsidRPr="00AC2B76" w:rsidRDefault="00AC2B76" w:rsidP="00AC2B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B76">
        <w:rPr>
          <w:rFonts w:asciiTheme="minorHAnsi" w:hAnsiTheme="minorHAnsi" w:cstheme="minorHAnsi"/>
          <w:sz w:val="22"/>
          <w:szCs w:val="22"/>
        </w:rPr>
        <w:t xml:space="preserve">Conforme dispõe o Art. 10, IV, da Resolução CFM nº 2.315/2022, eu, </w:t>
      </w:r>
      <w:proofErr w:type="spellStart"/>
      <w:r w:rsidRPr="00AC2B76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AC2B76">
        <w:rPr>
          <w:rFonts w:asciiTheme="minorHAnsi" w:hAnsiTheme="minorHAnsi" w:cstheme="minorHAnsi"/>
          <w:sz w:val="22"/>
          <w:szCs w:val="22"/>
        </w:rPr>
        <w:t xml:space="preserve"> (a) ___________________________________________________________________________, CREMERS nº __________, venho perante a Comissão Eleitor</w:t>
      </w:r>
      <w:bookmarkStart w:id="0" w:name="_GoBack"/>
      <w:bookmarkEnd w:id="0"/>
      <w:r w:rsidRPr="00AC2B76">
        <w:rPr>
          <w:rFonts w:asciiTheme="minorHAnsi" w:hAnsiTheme="minorHAnsi" w:cstheme="minorHAnsi"/>
          <w:sz w:val="22"/>
          <w:szCs w:val="22"/>
        </w:rPr>
        <w:t>al do CREMERS declarar que:</w:t>
      </w:r>
    </w:p>
    <w:p w14:paraId="3E312868" w14:textId="77777777" w:rsidR="00AC2B76" w:rsidRPr="00AC2B76" w:rsidRDefault="00AC2B76" w:rsidP="00AC2B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E7F19F" w14:textId="29ADAF7B" w:rsidR="00AC2B76" w:rsidRPr="00AC2B76" w:rsidRDefault="00AC2B76" w:rsidP="00AC2B7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2B76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C2B76">
        <w:rPr>
          <w:rFonts w:asciiTheme="minorHAnsi" w:hAnsiTheme="minorHAnsi" w:cstheme="minorHAnsi"/>
          <w:sz w:val="22"/>
          <w:szCs w:val="22"/>
        </w:rPr>
        <w:t xml:space="preserve">  ) </w:t>
      </w:r>
      <w:r w:rsidRPr="00AC2B76">
        <w:rPr>
          <w:rFonts w:asciiTheme="minorHAnsi" w:hAnsiTheme="minorHAnsi" w:cstheme="minorHAnsi"/>
          <w:b/>
          <w:sz w:val="22"/>
          <w:szCs w:val="22"/>
        </w:rPr>
        <w:t>NÃO SOU INSCRITO(A)</w:t>
      </w:r>
      <w:r w:rsidRPr="00AC2B76">
        <w:rPr>
          <w:rFonts w:asciiTheme="minorHAnsi" w:hAnsiTheme="minorHAnsi" w:cstheme="minorHAnsi"/>
          <w:sz w:val="22"/>
          <w:szCs w:val="22"/>
        </w:rPr>
        <w:t xml:space="preserve"> em outro Conselho ou Ordem Profissional.</w:t>
      </w:r>
    </w:p>
    <w:p w14:paraId="232D6AC8" w14:textId="77777777" w:rsidR="00AC2B76" w:rsidRPr="00AC2B76" w:rsidRDefault="00AC2B76" w:rsidP="00AC2B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66449D" w14:textId="65C829C6" w:rsidR="00AC2B76" w:rsidRPr="00AC2B76" w:rsidRDefault="00AC2B76" w:rsidP="00AC2B7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2B76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C2B76">
        <w:rPr>
          <w:rFonts w:asciiTheme="minorHAnsi" w:hAnsiTheme="minorHAnsi" w:cstheme="minorHAnsi"/>
          <w:sz w:val="22"/>
          <w:szCs w:val="22"/>
        </w:rPr>
        <w:t xml:space="preserve"> ) </w:t>
      </w:r>
      <w:r w:rsidRPr="00AC2B76">
        <w:rPr>
          <w:rFonts w:asciiTheme="minorHAnsi" w:hAnsiTheme="minorHAnsi" w:cstheme="minorHAnsi"/>
          <w:b/>
          <w:sz w:val="22"/>
          <w:szCs w:val="22"/>
        </w:rPr>
        <w:t>ESTOU  INSCRITO</w:t>
      </w:r>
      <w:r w:rsidRPr="00AC2B76">
        <w:rPr>
          <w:rFonts w:asciiTheme="minorHAnsi" w:hAnsiTheme="minorHAnsi" w:cstheme="minorHAnsi"/>
          <w:sz w:val="22"/>
          <w:szCs w:val="22"/>
        </w:rPr>
        <w:t xml:space="preserve"> (A) no Conselho ou Ordem Profissional nos últimos oito anos, contados da data da apresentação da certidão ético profissional respectiva, abaixo designado(s):</w:t>
      </w:r>
    </w:p>
    <w:p w14:paraId="0E62F93B" w14:textId="4AF78897" w:rsidR="00AC2B76" w:rsidRPr="00AC2B76" w:rsidRDefault="00AC2B76" w:rsidP="00AC2B76">
      <w:pPr>
        <w:pStyle w:val="Pargrafoda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B7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05FFF6C6" w14:textId="77777777" w:rsidR="00AC2B76" w:rsidRPr="00AC2B76" w:rsidRDefault="00AC2B76" w:rsidP="00AC2B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AAAF18" w14:textId="77777777" w:rsidR="00AC2B76" w:rsidRPr="00AC2B76" w:rsidRDefault="00AC2B76" w:rsidP="00AC2B7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2B76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C2B76">
        <w:rPr>
          <w:rFonts w:asciiTheme="minorHAnsi" w:hAnsiTheme="minorHAnsi" w:cstheme="minorHAnsi"/>
          <w:sz w:val="22"/>
          <w:szCs w:val="22"/>
        </w:rPr>
        <w:t xml:space="preserve">   ) </w:t>
      </w:r>
      <w:r w:rsidRPr="00AC2B76">
        <w:rPr>
          <w:rFonts w:asciiTheme="minorHAnsi" w:hAnsiTheme="minorHAnsi" w:cstheme="minorHAnsi"/>
          <w:b/>
          <w:sz w:val="22"/>
          <w:szCs w:val="22"/>
        </w:rPr>
        <w:t>ESTIVE INSCRITO</w:t>
      </w:r>
      <w:r w:rsidRPr="00AC2B76">
        <w:rPr>
          <w:rFonts w:asciiTheme="minorHAnsi" w:hAnsiTheme="minorHAnsi" w:cstheme="minorHAnsi"/>
          <w:sz w:val="22"/>
          <w:szCs w:val="22"/>
        </w:rPr>
        <w:t xml:space="preserve"> (A) no Conselho ou Ordem Profissional nos últimos oito anos, contados da data da apresentação da certidão ético profissional respectiva, abaixo designado(s):</w:t>
      </w:r>
    </w:p>
    <w:p w14:paraId="7A0C0927" w14:textId="153FE5C5" w:rsidR="00AC2B76" w:rsidRPr="00AC2B76" w:rsidRDefault="00AC2B76" w:rsidP="00AC2B76">
      <w:pPr>
        <w:pStyle w:val="Pargrafoda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B7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3AC80A6A" w14:textId="77777777" w:rsidR="00AC2B76" w:rsidRPr="00AC2B76" w:rsidRDefault="00AC2B76" w:rsidP="00AC2B76">
      <w:pPr>
        <w:pStyle w:val="Pargrafoda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4580E" w14:textId="77777777" w:rsidR="00AC2B76" w:rsidRPr="00AC2B76" w:rsidRDefault="00AC2B76" w:rsidP="00AC2B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2B76">
        <w:rPr>
          <w:rFonts w:asciiTheme="minorHAnsi" w:hAnsiTheme="minorHAnsi" w:cstheme="minorHAnsi"/>
          <w:sz w:val="22"/>
          <w:szCs w:val="22"/>
        </w:rPr>
        <w:t xml:space="preserve"> (Em caso positivo nos itens 2 e/ou 3 é obrigatória a anexação da certidão negativa de condenação ético profissional do Conselho ou Ordem Profissional respectivo).</w:t>
      </w:r>
    </w:p>
    <w:p w14:paraId="03F2D8DF" w14:textId="77777777" w:rsidR="00AC2B76" w:rsidRPr="00AC2B76" w:rsidRDefault="00AC2B76" w:rsidP="00AC2B7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67696F1" w14:textId="77777777" w:rsidR="00AC2B76" w:rsidRPr="00AC2B76" w:rsidRDefault="00AC2B76" w:rsidP="00AC2B7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C2B76">
        <w:rPr>
          <w:rFonts w:asciiTheme="minorHAnsi" w:hAnsiTheme="minorHAnsi" w:cstheme="minorHAnsi"/>
          <w:sz w:val="22"/>
          <w:szCs w:val="22"/>
        </w:rPr>
        <w:t>Por ser verdade, firmo o presente.</w:t>
      </w:r>
    </w:p>
    <w:p w14:paraId="5E894A4E" w14:textId="1CB47E39" w:rsidR="00AC2B76" w:rsidRPr="00AC2B76" w:rsidRDefault="00AC2B76" w:rsidP="00AC2B7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C2B76">
        <w:rPr>
          <w:rFonts w:asciiTheme="minorHAnsi" w:hAnsiTheme="minorHAnsi" w:cstheme="minorHAnsi"/>
          <w:sz w:val="22"/>
          <w:szCs w:val="22"/>
        </w:rPr>
        <w:t xml:space="preserve">___________, ______ de ______ </w:t>
      </w:r>
      <w:proofErr w:type="spellStart"/>
      <w:r w:rsidRPr="00AC2B7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C2B76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53F4795D" w14:textId="77777777" w:rsidR="00AC2B76" w:rsidRPr="00AC2B76" w:rsidRDefault="00AC2B76" w:rsidP="00AC2B7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E0B542" w14:textId="77777777" w:rsidR="00AC2B76" w:rsidRPr="00AC2B76" w:rsidRDefault="00AC2B76" w:rsidP="00AC2B7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C2B76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6F6DF1EB" w14:textId="52043D40" w:rsidR="00AC2B76" w:rsidRPr="00AC2B76" w:rsidRDefault="00AC2B76" w:rsidP="002D431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AC2B76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C2B76">
        <w:rPr>
          <w:rFonts w:asciiTheme="minorHAnsi" w:hAnsiTheme="minorHAnsi" w:cstheme="minorHAnsi"/>
          <w:sz w:val="22"/>
          <w:szCs w:val="22"/>
        </w:rPr>
        <w:t>assinatura</w:t>
      </w:r>
      <w:proofErr w:type="gramEnd"/>
      <w:r w:rsidRPr="00AC2B76">
        <w:rPr>
          <w:rFonts w:asciiTheme="minorHAnsi" w:hAnsiTheme="minorHAnsi" w:cstheme="minorHAnsi"/>
          <w:sz w:val="22"/>
          <w:szCs w:val="22"/>
        </w:rPr>
        <w:t>)</w:t>
      </w:r>
    </w:p>
    <w:sectPr w:rsidR="00AC2B76" w:rsidRPr="00AC2B76" w:rsidSect="00A6677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841" w:bottom="1276" w:left="1701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DCF8" w14:textId="77777777" w:rsidR="00AF3369" w:rsidRDefault="00AF3369" w:rsidP="006E703F">
      <w:r>
        <w:separator/>
      </w:r>
    </w:p>
  </w:endnote>
  <w:endnote w:type="continuationSeparator" w:id="0">
    <w:p w14:paraId="7AA07DC5" w14:textId="77777777" w:rsidR="00AF3369" w:rsidRDefault="00AF3369" w:rsidP="006E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14229587"/>
      <w:docPartObj>
        <w:docPartGallery w:val="Page Numbers (Bottom of Page)"/>
        <w:docPartUnique/>
      </w:docPartObj>
    </w:sdtPr>
    <w:sdtEndPr>
      <w:rPr>
        <w:color w:val="43B18F"/>
        <w:sz w:val="22"/>
        <w:szCs w:val="22"/>
      </w:rPr>
    </w:sdtEndPr>
    <w:sdtContent>
      <w:p w14:paraId="53881D58" w14:textId="10A4E0B0" w:rsidR="009342F9" w:rsidRPr="009342F9" w:rsidRDefault="009342F9">
        <w:pPr>
          <w:pStyle w:val="Rodap"/>
          <w:jc w:val="right"/>
          <w:rPr>
            <w:color w:val="43B18F"/>
          </w:rPr>
        </w:pPr>
        <w:r w:rsidRPr="009342F9">
          <w:rPr>
            <w:color w:val="70AD47" w:themeColor="accent6"/>
          </w:rPr>
          <w:t xml:space="preserve">              </w:t>
        </w:r>
        <w:r w:rsidRPr="009342F9">
          <w:rPr>
            <w:color w:val="43B18F"/>
          </w:rPr>
          <w:fldChar w:fldCharType="begin"/>
        </w:r>
        <w:r w:rsidRPr="009342F9">
          <w:rPr>
            <w:color w:val="43B18F"/>
          </w:rPr>
          <w:instrText>PAGE   \* MERGEFORMAT</w:instrText>
        </w:r>
        <w:r w:rsidRPr="009342F9">
          <w:rPr>
            <w:color w:val="43B18F"/>
          </w:rPr>
          <w:fldChar w:fldCharType="separate"/>
        </w:r>
        <w:r w:rsidR="001C589B">
          <w:rPr>
            <w:noProof/>
            <w:color w:val="43B18F"/>
          </w:rPr>
          <w:t>1</w:t>
        </w:r>
        <w:r w:rsidRPr="009342F9">
          <w:rPr>
            <w:color w:val="43B18F"/>
          </w:rPr>
          <w:fldChar w:fldCharType="end"/>
        </w:r>
      </w:p>
    </w:sdtContent>
  </w:sdt>
  <w:p w14:paraId="27DA9A87" w14:textId="77777777" w:rsidR="009342F9" w:rsidRDefault="009342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58E6" w14:textId="77777777" w:rsidR="00AF3369" w:rsidRDefault="00AF3369" w:rsidP="006E703F">
      <w:r>
        <w:separator/>
      </w:r>
    </w:p>
  </w:footnote>
  <w:footnote w:type="continuationSeparator" w:id="0">
    <w:p w14:paraId="416D445F" w14:textId="77777777" w:rsidR="00AF3369" w:rsidRDefault="00AF3369" w:rsidP="006E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A040" w14:textId="77777777" w:rsidR="006E703F" w:rsidRDefault="001C589B">
    <w:pPr>
      <w:pStyle w:val="Cabealho"/>
    </w:pPr>
    <w:r>
      <w:rPr>
        <w:noProof/>
      </w:rPr>
      <w:pict w14:anchorId="3F5FA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6" o:spid="_x0000_s207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79E0" w14:textId="77777777" w:rsidR="00A40D77" w:rsidRDefault="001C589B">
    <w:pPr>
      <w:pStyle w:val="Cabealho"/>
    </w:pPr>
    <w:r>
      <w:rPr>
        <w:noProof/>
      </w:rPr>
      <w:pict w14:anchorId="549E4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7" o:spid="_x0000_s2076" type="#_x0000_t75" style="position:absolute;margin-left:-85.15pt;margin-top:-85.9pt;width:595.2pt;height:841.9pt;z-index:-251656192;mso-position-horizontal-relative:margin;mso-position-vertical-relative:margin" o:allowincell="f">
          <v:imagedata r:id="rId1" o:title="13830A_timbrado_0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3F23" w14:textId="77777777" w:rsidR="006E703F" w:rsidRDefault="001C589B">
    <w:pPr>
      <w:pStyle w:val="Cabealho"/>
    </w:pPr>
    <w:r>
      <w:rPr>
        <w:noProof/>
      </w:rPr>
      <w:pict w14:anchorId="574CB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5" o:spid="_x0000_s207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7CC"/>
    <w:multiLevelType w:val="multilevel"/>
    <w:tmpl w:val="F2707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221"/>
    <w:multiLevelType w:val="hybridMultilevel"/>
    <w:tmpl w:val="DDBCEE00"/>
    <w:lvl w:ilvl="0" w:tplc="962A4426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296B42"/>
    <w:multiLevelType w:val="multilevel"/>
    <w:tmpl w:val="27868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D4"/>
    <w:rsid w:val="0000136E"/>
    <w:rsid w:val="000118B7"/>
    <w:rsid w:val="00023725"/>
    <w:rsid w:val="000239CC"/>
    <w:rsid w:val="00035D4C"/>
    <w:rsid w:val="00037B00"/>
    <w:rsid w:val="000525A2"/>
    <w:rsid w:val="000532C1"/>
    <w:rsid w:val="000543B2"/>
    <w:rsid w:val="00064D19"/>
    <w:rsid w:val="00090552"/>
    <w:rsid w:val="0009758B"/>
    <w:rsid w:val="000A3208"/>
    <w:rsid w:val="000A3BD6"/>
    <w:rsid w:val="000A7F9E"/>
    <w:rsid w:val="000B6D7C"/>
    <w:rsid w:val="000B7E60"/>
    <w:rsid w:val="000D040E"/>
    <w:rsid w:val="000D4E81"/>
    <w:rsid w:val="000E4869"/>
    <w:rsid w:val="000F3CF4"/>
    <w:rsid w:val="00100B49"/>
    <w:rsid w:val="00113B38"/>
    <w:rsid w:val="00121A68"/>
    <w:rsid w:val="001247B1"/>
    <w:rsid w:val="001263FF"/>
    <w:rsid w:val="00126E58"/>
    <w:rsid w:val="001317F5"/>
    <w:rsid w:val="00132AC4"/>
    <w:rsid w:val="0013624D"/>
    <w:rsid w:val="00137734"/>
    <w:rsid w:val="0014572D"/>
    <w:rsid w:val="00146095"/>
    <w:rsid w:val="00155EFD"/>
    <w:rsid w:val="00160657"/>
    <w:rsid w:val="00163CF0"/>
    <w:rsid w:val="00167E4F"/>
    <w:rsid w:val="00173F8D"/>
    <w:rsid w:val="00180741"/>
    <w:rsid w:val="00182B58"/>
    <w:rsid w:val="00185646"/>
    <w:rsid w:val="00187232"/>
    <w:rsid w:val="00192BCF"/>
    <w:rsid w:val="00195111"/>
    <w:rsid w:val="001A21EE"/>
    <w:rsid w:val="001B2163"/>
    <w:rsid w:val="001C5109"/>
    <w:rsid w:val="001C589B"/>
    <w:rsid w:val="001D0D81"/>
    <w:rsid w:val="001D0E47"/>
    <w:rsid w:val="001D3667"/>
    <w:rsid w:val="001D757B"/>
    <w:rsid w:val="001E02BC"/>
    <w:rsid w:val="001E07B6"/>
    <w:rsid w:val="001E1C8C"/>
    <w:rsid w:val="001E6607"/>
    <w:rsid w:val="001E7508"/>
    <w:rsid w:val="001E7DC5"/>
    <w:rsid w:val="001F3490"/>
    <w:rsid w:val="001F34F2"/>
    <w:rsid w:val="0020468F"/>
    <w:rsid w:val="00210FA5"/>
    <w:rsid w:val="00211305"/>
    <w:rsid w:val="00213FDC"/>
    <w:rsid w:val="002152DD"/>
    <w:rsid w:val="002271CA"/>
    <w:rsid w:val="00230496"/>
    <w:rsid w:val="0023395F"/>
    <w:rsid w:val="00235FE7"/>
    <w:rsid w:val="002366AE"/>
    <w:rsid w:val="00241D39"/>
    <w:rsid w:val="002464AD"/>
    <w:rsid w:val="002516E1"/>
    <w:rsid w:val="00257EB9"/>
    <w:rsid w:val="00271215"/>
    <w:rsid w:val="00283436"/>
    <w:rsid w:val="00283DF6"/>
    <w:rsid w:val="002972C3"/>
    <w:rsid w:val="00297A5E"/>
    <w:rsid w:val="002A0FF4"/>
    <w:rsid w:val="002A6CA2"/>
    <w:rsid w:val="002B0E13"/>
    <w:rsid w:val="002B49CE"/>
    <w:rsid w:val="002B5E5F"/>
    <w:rsid w:val="002C4396"/>
    <w:rsid w:val="002C4DEF"/>
    <w:rsid w:val="002D4319"/>
    <w:rsid w:val="002D660A"/>
    <w:rsid w:val="002E23CE"/>
    <w:rsid w:val="002F03CF"/>
    <w:rsid w:val="00313C35"/>
    <w:rsid w:val="00316567"/>
    <w:rsid w:val="00320B49"/>
    <w:rsid w:val="00322CA9"/>
    <w:rsid w:val="00342503"/>
    <w:rsid w:val="00344DC2"/>
    <w:rsid w:val="00351615"/>
    <w:rsid w:val="0035216F"/>
    <w:rsid w:val="0036017B"/>
    <w:rsid w:val="00360481"/>
    <w:rsid w:val="003636E4"/>
    <w:rsid w:val="00366D3C"/>
    <w:rsid w:val="00366DF5"/>
    <w:rsid w:val="00370109"/>
    <w:rsid w:val="00373D1C"/>
    <w:rsid w:val="003851F1"/>
    <w:rsid w:val="00391774"/>
    <w:rsid w:val="00393475"/>
    <w:rsid w:val="003A4AE6"/>
    <w:rsid w:val="003B2410"/>
    <w:rsid w:val="003C1342"/>
    <w:rsid w:val="003C4E6F"/>
    <w:rsid w:val="003C608A"/>
    <w:rsid w:val="003D2B8F"/>
    <w:rsid w:val="003D61BD"/>
    <w:rsid w:val="003D7A48"/>
    <w:rsid w:val="003F1031"/>
    <w:rsid w:val="00404344"/>
    <w:rsid w:val="004124D3"/>
    <w:rsid w:val="0041297F"/>
    <w:rsid w:val="004144AD"/>
    <w:rsid w:val="00414F77"/>
    <w:rsid w:val="00426A89"/>
    <w:rsid w:val="00430274"/>
    <w:rsid w:val="00451A2D"/>
    <w:rsid w:val="00452004"/>
    <w:rsid w:val="00452E92"/>
    <w:rsid w:val="00455C69"/>
    <w:rsid w:val="0046025C"/>
    <w:rsid w:val="004A480D"/>
    <w:rsid w:val="004C7010"/>
    <w:rsid w:val="004E4BA3"/>
    <w:rsid w:val="004F1287"/>
    <w:rsid w:val="004F2594"/>
    <w:rsid w:val="004F30F0"/>
    <w:rsid w:val="004F6546"/>
    <w:rsid w:val="004F6825"/>
    <w:rsid w:val="004F6D95"/>
    <w:rsid w:val="004F7E51"/>
    <w:rsid w:val="00502E0A"/>
    <w:rsid w:val="00517147"/>
    <w:rsid w:val="00525277"/>
    <w:rsid w:val="005277ED"/>
    <w:rsid w:val="00530DA6"/>
    <w:rsid w:val="00535981"/>
    <w:rsid w:val="0056137B"/>
    <w:rsid w:val="00563CB1"/>
    <w:rsid w:val="00564DAF"/>
    <w:rsid w:val="0058048D"/>
    <w:rsid w:val="005822C6"/>
    <w:rsid w:val="00582F65"/>
    <w:rsid w:val="00590CF9"/>
    <w:rsid w:val="005A021D"/>
    <w:rsid w:val="005A300D"/>
    <w:rsid w:val="005A5312"/>
    <w:rsid w:val="005A691F"/>
    <w:rsid w:val="005B41D1"/>
    <w:rsid w:val="005C1A66"/>
    <w:rsid w:val="005C57C5"/>
    <w:rsid w:val="005C693F"/>
    <w:rsid w:val="005C6F19"/>
    <w:rsid w:val="005D4F1B"/>
    <w:rsid w:val="005F17DA"/>
    <w:rsid w:val="005F28E6"/>
    <w:rsid w:val="005F30B5"/>
    <w:rsid w:val="006043A5"/>
    <w:rsid w:val="00613123"/>
    <w:rsid w:val="00613820"/>
    <w:rsid w:val="00626A4E"/>
    <w:rsid w:val="0064456B"/>
    <w:rsid w:val="0065256D"/>
    <w:rsid w:val="00656654"/>
    <w:rsid w:val="00665B7C"/>
    <w:rsid w:val="00676697"/>
    <w:rsid w:val="00680F1D"/>
    <w:rsid w:val="0068610C"/>
    <w:rsid w:val="00693B48"/>
    <w:rsid w:val="00696430"/>
    <w:rsid w:val="006A4CA3"/>
    <w:rsid w:val="006B269C"/>
    <w:rsid w:val="006B309A"/>
    <w:rsid w:val="006B41EC"/>
    <w:rsid w:val="006B5436"/>
    <w:rsid w:val="006C4065"/>
    <w:rsid w:val="006D0F81"/>
    <w:rsid w:val="006D2C78"/>
    <w:rsid w:val="006D7FC3"/>
    <w:rsid w:val="006E3410"/>
    <w:rsid w:val="006E703F"/>
    <w:rsid w:val="006F0377"/>
    <w:rsid w:val="006F7B34"/>
    <w:rsid w:val="007014AB"/>
    <w:rsid w:val="00711D38"/>
    <w:rsid w:val="0072240E"/>
    <w:rsid w:val="00722494"/>
    <w:rsid w:val="00725CD1"/>
    <w:rsid w:val="0072748F"/>
    <w:rsid w:val="00735984"/>
    <w:rsid w:val="0074217A"/>
    <w:rsid w:val="00753DF0"/>
    <w:rsid w:val="0075539D"/>
    <w:rsid w:val="00756574"/>
    <w:rsid w:val="007709AE"/>
    <w:rsid w:val="00781AF9"/>
    <w:rsid w:val="00791B2B"/>
    <w:rsid w:val="00793EB8"/>
    <w:rsid w:val="0079519A"/>
    <w:rsid w:val="007B4002"/>
    <w:rsid w:val="007B5D19"/>
    <w:rsid w:val="007C40D4"/>
    <w:rsid w:val="007C4AD8"/>
    <w:rsid w:val="007D6787"/>
    <w:rsid w:val="007E4CDB"/>
    <w:rsid w:val="007E66E3"/>
    <w:rsid w:val="007E6E10"/>
    <w:rsid w:val="007F02CC"/>
    <w:rsid w:val="007F1FDB"/>
    <w:rsid w:val="00800246"/>
    <w:rsid w:val="0080264D"/>
    <w:rsid w:val="008149ED"/>
    <w:rsid w:val="00817066"/>
    <w:rsid w:val="00820E68"/>
    <w:rsid w:val="00836ED7"/>
    <w:rsid w:val="008443E4"/>
    <w:rsid w:val="00866362"/>
    <w:rsid w:val="00867538"/>
    <w:rsid w:val="008709BD"/>
    <w:rsid w:val="00880E54"/>
    <w:rsid w:val="0088715C"/>
    <w:rsid w:val="008906AC"/>
    <w:rsid w:val="0089122E"/>
    <w:rsid w:val="008A01F9"/>
    <w:rsid w:val="008A62AC"/>
    <w:rsid w:val="008B7B43"/>
    <w:rsid w:val="008C26DB"/>
    <w:rsid w:val="008C6A55"/>
    <w:rsid w:val="008C7194"/>
    <w:rsid w:val="008D246C"/>
    <w:rsid w:val="008D52B0"/>
    <w:rsid w:val="008D54C7"/>
    <w:rsid w:val="008D5B3E"/>
    <w:rsid w:val="008D6E19"/>
    <w:rsid w:val="008E1F85"/>
    <w:rsid w:val="008E2737"/>
    <w:rsid w:val="008F0CFD"/>
    <w:rsid w:val="008F182D"/>
    <w:rsid w:val="008F70B7"/>
    <w:rsid w:val="008F783D"/>
    <w:rsid w:val="00922CC3"/>
    <w:rsid w:val="00930F67"/>
    <w:rsid w:val="009342F9"/>
    <w:rsid w:val="009515E5"/>
    <w:rsid w:val="0095545C"/>
    <w:rsid w:val="00960A6A"/>
    <w:rsid w:val="0098550C"/>
    <w:rsid w:val="00996FCA"/>
    <w:rsid w:val="00997655"/>
    <w:rsid w:val="00997C14"/>
    <w:rsid w:val="009A06AA"/>
    <w:rsid w:val="009A4157"/>
    <w:rsid w:val="009D267A"/>
    <w:rsid w:val="009D50C6"/>
    <w:rsid w:val="009D603F"/>
    <w:rsid w:val="009D69CA"/>
    <w:rsid w:val="009E4C34"/>
    <w:rsid w:val="009E6822"/>
    <w:rsid w:val="009F403D"/>
    <w:rsid w:val="00A05579"/>
    <w:rsid w:val="00A11F41"/>
    <w:rsid w:val="00A16A9C"/>
    <w:rsid w:val="00A21768"/>
    <w:rsid w:val="00A33239"/>
    <w:rsid w:val="00A364CB"/>
    <w:rsid w:val="00A40D77"/>
    <w:rsid w:val="00A439C1"/>
    <w:rsid w:val="00A44EFF"/>
    <w:rsid w:val="00A46781"/>
    <w:rsid w:val="00A5162E"/>
    <w:rsid w:val="00A54F0F"/>
    <w:rsid w:val="00A55969"/>
    <w:rsid w:val="00A56723"/>
    <w:rsid w:val="00A64880"/>
    <w:rsid w:val="00A66776"/>
    <w:rsid w:val="00A75D0F"/>
    <w:rsid w:val="00A83489"/>
    <w:rsid w:val="00A8499F"/>
    <w:rsid w:val="00A8703B"/>
    <w:rsid w:val="00A9621A"/>
    <w:rsid w:val="00AB0598"/>
    <w:rsid w:val="00AB211F"/>
    <w:rsid w:val="00AB39A2"/>
    <w:rsid w:val="00AC2B76"/>
    <w:rsid w:val="00AC53F0"/>
    <w:rsid w:val="00AC64BB"/>
    <w:rsid w:val="00AD19CE"/>
    <w:rsid w:val="00AD75A7"/>
    <w:rsid w:val="00AE59FC"/>
    <w:rsid w:val="00AF3369"/>
    <w:rsid w:val="00AF405E"/>
    <w:rsid w:val="00AF4D1E"/>
    <w:rsid w:val="00B063AF"/>
    <w:rsid w:val="00B127ED"/>
    <w:rsid w:val="00B1426E"/>
    <w:rsid w:val="00B1704D"/>
    <w:rsid w:val="00B20318"/>
    <w:rsid w:val="00B210EA"/>
    <w:rsid w:val="00B25861"/>
    <w:rsid w:val="00B2702B"/>
    <w:rsid w:val="00B32752"/>
    <w:rsid w:val="00B40594"/>
    <w:rsid w:val="00B55ECE"/>
    <w:rsid w:val="00B57DC5"/>
    <w:rsid w:val="00B62255"/>
    <w:rsid w:val="00B63B19"/>
    <w:rsid w:val="00B64CC7"/>
    <w:rsid w:val="00B6558D"/>
    <w:rsid w:val="00B903DF"/>
    <w:rsid w:val="00B90D46"/>
    <w:rsid w:val="00B92B92"/>
    <w:rsid w:val="00BA0316"/>
    <w:rsid w:val="00BB7938"/>
    <w:rsid w:val="00BC2AC4"/>
    <w:rsid w:val="00BE3781"/>
    <w:rsid w:val="00BE4ED9"/>
    <w:rsid w:val="00BE7D98"/>
    <w:rsid w:val="00BF0822"/>
    <w:rsid w:val="00BF0CEC"/>
    <w:rsid w:val="00BF3301"/>
    <w:rsid w:val="00BF4AF8"/>
    <w:rsid w:val="00C011EF"/>
    <w:rsid w:val="00C15BD6"/>
    <w:rsid w:val="00C22F2E"/>
    <w:rsid w:val="00C27FDC"/>
    <w:rsid w:val="00C3669D"/>
    <w:rsid w:val="00C37420"/>
    <w:rsid w:val="00C4771E"/>
    <w:rsid w:val="00C70FD8"/>
    <w:rsid w:val="00C71AC7"/>
    <w:rsid w:val="00C73DE5"/>
    <w:rsid w:val="00C8067B"/>
    <w:rsid w:val="00C83B80"/>
    <w:rsid w:val="00C8639A"/>
    <w:rsid w:val="00C91E9C"/>
    <w:rsid w:val="00C92674"/>
    <w:rsid w:val="00C94DC1"/>
    <w:rsid w:val="00C954B2"/>
    <w:rsid w:val="00C9619B"/>
    <w:rsid w:val="00C9783A"/>
    <w:rsid w:val="00CA10A0"/>
    <w:rsid w:val="00CA199D"/>
    <w:rsid w:val="00CA78E9"/>
    <w:rsid w:val="00CB32C0"/>
    <w:rsid w:val="00CC38AD"/>
    <w:rsid w:val="00CC504D"/>
    <w:rsid w:val="00CC65C4"/>
    <w:rsid w:val="00CD14BB"/>
    <w:rsid w:val="00CD2495"/>
    <w:rsid w:val="00CD6455"/>
    <w:rsid w:val="00CE4465"/>
    <w:rsid w:val="00CF2B83"/>
    <w:rsid w:val="00CF4FC7"/>
    <w:rsid w:val="00CF6BE2"/>
    <w:rsid w:val="00D0004F"/>
    <w:rsid w:val="00D02FA2"/>
    <w:rsid w:val="00D039D4"/>
    <w:rsid w:val="00D04D35"/>
    <w:rsid w:val="00D07085"/>
    <w:rsid w:val="00D13A10"/>
    <w:rsid w:val="00D174B7"/>
    <w:rsid w:val="00D20122"/>
    <w:rsid w:val="00D23E1A"/>
    <w:rsid w:val="00D266DE"/>
    <w:rsid w:val="00D35345"/>
    <w:rsid w:val="00D40E08"/>
    <w:rsid w:val="00D50D2C"/>
    <w:rsid w:val="00D51F09"/>
    <w:rsid w:val="00D706EC"/>
    <w:rsid w:val="00D7240D"/>
    <w:rsid w:val="00D83746"/>
    <w:rsid w:val="00DC55AE"/>
    <w:rsid w:val="00DC6036"/>
    <w:rsid w:val="00DD11B7"/>
    <w:rsid w:val="00DD60AB"/>
    <w:rsid w:val="00DE2776"/>
    <w:rsid w:val="00DE45C9"/>
    <w:rsid w:val="00DE6D60"/>
    <w:rsid w:val="00DF1F7E"/>
    <w:rsid w:val="00DF5E6E"/>
    <w:rsid w:val="00E03BE9"/>
    <w:rsid w:val="00E04A3B"/>
    <w:rsid w:val="00E06C89"/>
    <w:rsid w:val="00E07C5A"/>
    <w:rsid w:val="00E22A7D"/>
    <w:rsid w:val="00E26B18"/>
    <w:rsid w:val="00E331A9"/>
    <w:rsid w:val="00E4081B"/>
    <w:rsid w:val="00E41F3C"/>
    <w:rsid w:val="00E4214A"/>
    <w:rsid w:val="00E46D19"/>
    <w:rsid w:val="00E639C5"/>
    <w:rsid w:val="00E70AD4"/>
    <w:rsid w:val="00E71634"/>
    <w:rsid w:val="00E73B7E"/>
    <w:rsid w:val="00EA4755"/>
    <w:rsid w:val="00EC6220"/>
    <w:rsid w:val="00EC6B56"/>
    <w:rsid w:val="00ED3F25"/>
    <w:rsid w:val="00ED7508"/>
    <w:rsid w:val="00EE76F1"/>
    <w:rsid w:val="00EE7C66"/>
    <w:rsid w:val="00EF0F7B"/>
    <w:rsid w:val="00EF4CD1"/>
    <w:rsid w:val="00EF7494"/>
    <w:rsid w:val="00F01062"/>
    <w:rsid w:val="00F01C6D"/>
    <w:rsid w:val="00F038E1"/>
    <w:rsid w:val="00F05323"/>
    <w:rsid w:val="00F23F73"/>
    <w:rsid w:val="00F2472B"/>
    <w:rsid w:val="00F2612F"/>
    <w:rsid w:val="00F272B0"/>
    <w:rsid w:val="00F406F5"/>
    <w:rsid w:val="00F416CB"/>
    <w:rsid w:val="00F5335F"/>
    <w:rsid w:val="00F56D17"/>
    <w:rsid w:val="00F608BE"/>
    <w:rsid w:val="00F66292"/>
    <w:rsid w:val="00F707F0"/>
    <w:rsid w:val="00F85FCF"/>
    <w:rsid w:val="00F90552"/>
    <w:rsid w:val="00F908A6"/>
    <w:rsid w:val="00FA74E3"/>
    <w:rsid w:val="00FB0F95"/>
    <w:rsid w:val="00FB6F88"/>
    <w:rsid w:val="00FC66F2"/>
    <w:rsid w:val="00FD12E2"/>
    <w:rsid w:val="00FE2604"/>
    <w:rsid w:val="00FF22E1"/>
    <w:rsid w:val="00FF2A05"/>
    <w:rsid w:val="00FF2C8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28961408"/>
  <w15:chartTrackingRefBased/>
  <w15:docId w15:val="{346F1369-51CC-401A-97D5-05A019BA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9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0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703F"/>
  </w:style>
  <w:style w:type="paragraph" w:styleId="Rodap">
    <w:name w:val="footer"/>
    <w:basedOn w:val="Normal"/>
    <w:link w:val="RodapChar"/>
    <w:uiPriority w:val="99"/>
    <w:unhideWhenUsed/>
    <w:rsid w:val="006E70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703F"/>
  </w:style>
  <w:style w:type="paragraph" w:styleId="NormalWeb">
    <w:name w:val="Normal (Web)"/>
    <w:basedOn w:val="Normal"/>
    <w:uiPriority w:val="99"/>
    <w:unhideWhenUsed/>
    <w:rsid w:val="006B26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rpotextomemoChar">
    <w:name w:val="corpo_texto_memo Char"/>
    <w:basedOn w:val="Fontepargpadro"/>
    <w:link w:val="corpotextomemo"/>
    <w:locked/>
    <w:rsid w:val="00C961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textomemo">
    <w:name w:val="corpo_texto_memo"/>
    <w:basedOn w:val="Normal"/>
    <w:link w:val="corpotextomemoChar"/>
    <w:qFormat/>
    <w:rsid w:val="00C9619B"/>
    <w:pPr>
      <w:spacing w:after="120"/>
      <w:ind w:firstLine="1418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C961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6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64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09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4678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45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72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72D"/>
    <w:rPr>
      <w:rFonts w:ascii="Bookman Old Style" w:eastAsia="Times New Roman" w:hAnsi="Bookman Old Style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72D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rquivos%20Modelo%20CREMERS\MODELO%20DOC%20CREM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DOC CREMERS</Template>
  <TotalTime>6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Michele Milanesi</cp:lastModifiedBy>
  <cp:revision>4</cp:revision>
  <cp:lastPrinted>2023-04-26T19:16:00Z</cp:lastPrinted>
  <dcterms:created xsi:type="dcterms:W3CDTF">2023-05-05T19:33:00Z</dcterms:created>
  <dcterms:modified xsi:type="dcterms:W3CDTF">2023-05-05T19:43:00Z</dcterms:modified>
</cp:coreProperties>
</file>