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59C41" w14:textId="77777777" w:rsidR="00624A38" w:rsidRDefault="00D12FE8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REQUERIMENTO REGISTRO DE CHAPA ELEITORAL</w:t>
      </w:r>
    </w:p>
    <w:p w14:paraId="6BD83510" w14:textId="77777777" w:rsidR="00624A38" w:rsidRDefault="00D12FE8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ELEIÇÃO 2023 – CONSELHOS REGIONAIS DE MEDICINA GESTÃO 2023/2028</w:t>
      </w:r>
    </w:p>
    <w:p w14:paraId="6078A3A4" w14:textId="37C84725" w:rsidR="00624A38" w:rsidRDefault="00D12FE8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CONSELHO REGIONAL DE MEDICINA DO ESTADO DO </w:t>
      </w:r>
      <w:r w:rsidR="00C80F0C">
        <w:rPr>
          <w:rFonts w:ascii="Calibri" w:hAnsi="Calibri" w:cs="Calibri"/>
          <w:b/>
          <w:sz w:val="22"/>
          <w:szCs w:val="22"/>
        </w:rPr>
        <w:t>AMAZONAS</w:t>
      </w:r>
    </w:p>
    <w:p w14:paraId="0F2ABC19" w14:textId="77777777" w:rsidR="00624A38" w:rsidRDefault="00624A38">
      <w:pPr>
        <w:jc w:val="center"/>
        <w:rPr>
          <w:rFonts w:ascii="Calibri" w:hAnsi="Calibri" w:cs="Calibri"/>
          <w:b/>
          <w:sz w:val="22"/>
          <w:szCs w:val="22"/>
        </w:rPr>
      </w:pPr>
    </w:p>
    <w:p w14:paraId="757EC5AC" w14:textId="55E7AD8F" w:rsidR="00624A38" w:rsidRDefault="00D12FE8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Ilmo.º Sr. Dr. </w:t>
      </w:r>
      <w:r w:rsidR="00C80F0C" w:rsidRPr="00C80F0C">
        <w:rPr>
          <w:rFonts w:ascii="Calibri" w:hAnsi="Calibri" w:cs="Calibri"/>
          <w:b/>
          <w:sz w:val="22"/>
          <w:szCs w:val="22"/>
        </w:rPr>
        <w:t>E</w:t>
      </w:r>
      <w:r w:rsidR="00C80F0C">
        <w:rPr>
          <w:rFonts w:ascii="Calibri" w:hAnsi="Calibri" w:cs="Calibri"/>
          <w:b/>
          <w:sz w:val="22"/>
          <w:szCs w:val="22"/>
        </w:rPr>
        <w:t>dilbert Salomão</w:t>
      </w:r>
      <w:r w:rsidR="00C80F0C" w:rsidRPr="00C80F0C">
        <w:rPr>
          <w:rFonts w:ascii="Calibri" w:hAnsi="Calibri" w:cs="Calibri"/>
          <w:b/>
          <w:sz w:val="22"/>
          <w:szCs w:val="22"/>
        </w:rPr>
        <w:t xml:space="preserve"> B</w:t>
      </w:r>
      <w:r w:rsidR="00C80F0C">
        <w:rPr>
          <w:rFonts w:ascii="Calibri" w:hAnsi="Calibri" w:cs="Calibri"/>
          <w:b/>
          <w:sz w:val="22"/>
          <w:szCs w:val="22"/>
        </w:rPr>
        <w:t>rito</w:t>
      </w:r>
      <w:r w:rsidR="00C80F0C" w:rsidRPr="00C80F0C">
        <w:rPr>
          <w:rFonts w:ascii="Calibri" w:hAnsi="Calibri" w:cs="Calibri"/>
          <w:b/>
          <w:sz w:val="22"/>
          <w:szCs w:val="22"/>
        </w:rPr>
        <w:t xml:space="preserve"> F</w:t>
      </w:r>
      <w:r w:rsidR="00C80F0C">
        <w:rPr>
          <w:rFonts w:ascii="Calibri" w:hAnsi="Calibri" w:cs="Calibri"/>
          <w:b/>
          <w:sz w:val="22"/>
          <w:szCs w:val="22"/>
        </w:rPr>
        <w:t>ilho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="00C80F0C">
        <w:rPr>
          <w:rFonts w:ascii="Calibri" w:hAnsi="Calibri" w:cs="Calibri"/>
          <w:b/>
          <w:sz w:val="22"/>
          <w:szCs w:val="22"/>
        </w:rPr>
        <w:t>–</w:t>
      </w:r>
      <w:r>
        <w:rPr>
          <w:rFonts w:ascii="Calibri" w:hAnsi="Calibri" w:cs="Calibri"/>
          <w:b/>
          <w:sz w:val="22"/>
          <w:szCs w:val="22"/>
        </w:rPr>
        <w:t xml:space="preserve"> CRM</w:t>
      </w:r>
      <w:r w:rsidR="00C80F0C">
        <w:rPr>
          <w:rFonts w:ascii="Calibri" w:hAnsi="Calibri" w:cs="Calibri"/>
          <w:b/>
          <w:sz w:val="22"/>
          <w:szCs w:val="22"/>
        </w:rPr>
        <w:t>/AM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="00C80F0C">
        <w:rPr>
          <w:rFonts w:ascii="Calibri" w:hAnsi="Calibri" w:cs="Calibri"/>
          <w:b/>
          <w:sz w:val="22"/>
          <w:szCs w:val="22"/>
        </w:rPr>
        <w:t>274</w:t>
      </w:r>
      <w:r>
        <w:rPr>
          <w:rFonts w:ascii="Calibri" w:hAnsi="Calibri" w:cs="Calibri"/>
          <w:b/>
          <w:sz w:val="22"/>
          <w:szCs w:val="22"/>
        </w:rPr>
        <w:t>, Presidente da Comissão Regional Eleitoral do CR</w:t>
      </w:r>
      <w:r w:rsidR="00C80F0C">
        <w:rPr>
          <w:rFonts w:ascii="Calibri" w:hAnsi="Calibri" w:cs="Calibri"/>
          <w:b/>
          <w:sz w:val="22"/>
          <w:szCs w:val="22"/>
        </w:rPr>
        <w:t>EMAM</w:t>
      </w:r>
      <w:r>
        <w:rPr>
          <w:rFonts w:ascii="Calibri" w:hAnsi="Calibri" w:cs="Calibri"/>
          <w:b/>
          <w:sz w:val="22"/>
          <w:szCs w:val="22"/>
        </w:rPr>
        <w:t>.</w:t>
      </w:r>
    </w:p>
    <w:p w14:paraId="1B725956" w14:textId="77777777" w:rsidR="00624A38" w:rsidRDefault="00624A38">
      <w:pPr>
        <w:jc w:val="both"/>
        <w:rPr>
          <w:rFonts w:ascii="Calibri" w:hAnsi="Calibri" w:cs="Calibri"/>
          <w:sz w:val="22"/>
          <w:szCs w:val="22"/>
        </w:rPr>
      </w:pPr>
    </w:p>
    <w:p w14:paraId="0CDA09D8" w14:textId="491AB94E" w:rsidR="00624A38" w:rsidRDefault="00D12FE8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>Por intermédio deste documento, vimos requerer a inscrição de Chapa Eleitoral visando o pleito da Eleição 2023 – CR</w:t>
      </w:r>
      <w:r w:rsidR="00FD5A92">
        <w:rPr>
          <w:rFonts w:ascii="Calibri" w:hAnsi="Calibri" w:cs="Calibri"/>
          <w:sz w:val="22"/>
          <w:szCs w:val="22"/>
        </w:rPr>
        <w:t>E</w:t>
      </w:r>
      <w:r w:rsidR="00C80F0C">
        <w:rPr>
          <w:rFonts w:ascii="Calibri" w:hAnsi="Calibri" w:cs="Calibri"/>
          <w:sz w:val="22"/>
          <w:szCs w:val="22"/>
        </w:rPr>
        <w:t>MAM</w:t>
      </w:r>
      <w:r>
        <w:rPr>
          <w:rFonts w:ascii="Calibri" w:hAnsi="Calibri" w:cs="Calibri"/>
          <w:sz w:val="22"/>
          <w:szCs w:val="22"/>
        </w:rPr>
        <w:t>, Gestão 2023-2028.</w:t>
      </w:r>
    </w:p>
    <w:p w14:paraId="23B84F87" w14:textId="77777777" w:rsidR="00624A38" w:rsidRDefault="00624A38">
      <w:pPr>
        <w:jc w:val="both"/>
        <w:rPr>
          <w:rFonts w:ascii="Calibri" w:hAnsi="Calibri" w:cs="Calibri"/>
          <w:sz w:val="22"/>
          <w:szCs w:val="22"/>
        </w:rPr>
      </w:pPr>
    </w:p>
    <w:p w14:paraId="70CFC063" w14:textId="77777777" w:rsidR="00624A38" w:rsidRDefault="00D12FE8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 xml:space="preserve">Atendendo ao disposto no artigo 16, § 1º, da Resolução CFM nº 2.315/2022, apresentamos o requerimento que solicita para fins de registro da chapa, as informações referentes a </w:t>
      </w:r>
      <w:r>
        <w:rPr>
          <w:rFonts w:ascii="Calibri" w:hAnsi="Calibri" w:cs="Calibri"/>
          <w:b/>
          <w:sz w:val="22"/>
          <w:szCs w:val="22"/>
          <w:u w:val="single"/>
        </w:rPr>
        <w:t>nome da Chapa</w:t>
      </w:r>
      <w:r>
        <w:rPr>
          <w:rFonts w:ascii="Calibri" w:hAnsi="Calibri" w:cs="Calibri"/>
          <w:sz w:val="22"/>
          <w:szCs w:val="22"/>
        </w:rPr>
        <w:t xml:space="preserve">, </w:t>
      </w:r>
      <w:r>
        <w:rPr>
          <w:rFonts w:ascii="Calibri" w:hAnsi="Calibri" w:cs="Calibri"/>
          <w:b/>
          <w:sz w:val="22"/>
          <w:szCs w:val="22"/>
          <w:u w:val="single"/>
        </w:rPr>
        <w:t>nome de cada candidato (por extenso)</w:t>
      </w:r>
      <w:r>
        <w:rPr>
          <w:rFonts w:ascii="Calibri" w:hAnsi="Calibri" w:cs="Calibri"/>
          <w:sz w:val="22"/>
          <w:szCs w:val="22"/>
        </w:rPr>
        <w:t xml:space="preserve">, </w:t>
      </w:r>
      <w:r>
        <w:rPr>
          <w:rFonts w:ascii="Calibri" w:hAnsi="Calibri" w:cs="Calibri"/>
          <w:b/>
          <w:sz w:val="22"/>
          <w:szCs w:val="22"/>
          <w:u w:val="single"/>
        </w:rPr>
        <w:t>assinatura do candidato</w:t>
      </w:r>
      <w:r>
        <w:rPr>
          <w:rFonts w:ascii="Calibri" w:hAnsi="Calibri" w:cs="Calibri"/>
          <w:sz w:val="22"/>
          <w:szCs w:val="22"/>
        </w:rPr>
        <w:t xml:space="preserve"> (em meio físico ou digital com certificado ICP – Brasil) e </w:t>
      </w:r>
      <w:r>
        <w:rPr>
          <w:rFonts w:ascii="Calibri" w:hAnsi="Calibri" w:cs="Calibri"/>
          <w:b/>
          <w:sz w:val="22"/>
          <w:szCs w:val="22"/>
          <w:u w:val="single"/>
        </w:rPr>
        <w:t>a indicação do candidato ao cargo efetivo ou ao suplente</w:t>
      </w:r>
      <w:r>
        <w:rPr>
          <w:rFonts w:ascii="Calibri" w:hAnsi="Calibri" w:cs="Calibri"/>
          <w:sz w:val="22"/>
          <w:szCs w:val="22"/>
        </w:rPr>
        <w:t xml:space="preserve">. </w:t>
      </w:r>
    </w:p>
    <w:p w14:paraId="6D1487B4" w14:textId="77777777" w:rsidR="00624A38" w:rsidRDefault="00624A38">
      <w:pPr>
        <w:rPr>
          <w:rFonts w:ascii="Calibri" w:hAnsi="Calibri" w:cs="Calibri"/>
          <w:b/>
          <w:sz w:val="22"/>
          <w:szCs w:val="22"/>
        </w:rPr>
      </w:pPr>
    </w:p>
    <w:p w14:paraId="47A6FA67" w14:textId="77777777" w:rsidR="00624A38" w:rsidRDefault="00D12FE8">
      <w:pPr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b/>
          <w:sz w:val="22"/>
          <w:szCs w:val="22"/>
          <w:u w:val="single"/>
        </w:rPr>
        <w:t>NOME DA CHAPA ELEITORAL:</w:t>
      </w:r>
      <w:r>
        <w:rPr>
          <w:rFonts w:ascii="Calibri" w:hAnsi="Calibri" w:cs="Calibri"/>
          <w:sz w:val="22"/>
          <w:szCs w:val="22"/>
          <w:u w:val="single"/>
        </w:rPr>
        <w:t xml:space="preserve"> </w:t>
      </w:r>
    </w:p>
    <w:p w14:paraId="6BE11E8D" w14:textId="77777777" w:rsidR="00624A38" w:rsidRDefault="00624A38">
      <w:pPr>
        <w:rPr>
          <w:rFonts w:ascii="Calibri" w:hAnsi="Calibri" w:cs="Calibri"/>
          <w:sz w:val="22"/>
          <w:szCs w:val="22"/>
        </w:rPr>
      </w:pPr>
    </w:p>
    <w:p w14:paraId="365DFEF6" w14:textId="77777777" w:rsidR="00624A38" w:rsidRDefault="00624A38">
      <w:pPr>
        <w:rPr>
          <w:rFonts w:ascii="Calibri" w:hAnsi="Calibri" w:cs="Calibri"/>
          <w:sz w:val="22"/>
          <w:szCs w:val="22"/>
        </w:rPr>
      </w:pPr>
    </w:p>
    <w:p w14:paraId="4F0AE108" w14:textId="77777777" w:rsidR="00624A38" w:rsidRDefault="00624A38">
      <w:pPr>
        <w:pBdr>
          <w:top w:val="single" w:sz="12" w:space="1" w:color="auto"/>
          <w:bottom w:val="single" w:sz="12" w:space="1" w:color="auto"/>
        </w:pBdr>
        <w:rPr>
          <w:rFonts w:ascii="Calibri" w:hAnsi="Calibri" w:cs="Calibri"/>
          <w:sz w:val="22"/>
          <w:szCs w:val="22"/>
        </w:rPr>
      </w:pPr>
    </w:p>
    <w:p w14:paraId="6F67DC8D" w14:textId="77777777" w:rsidR="00624A38" w:rsidRDefault="00624A38">
      <w:pPr>
        <w:rPr>
          <w:rFonts w:ascii="Calibri" w:hAnsi="Calibri" w:cs="Calibri"/>
          <w:sz w:val="22"/>
          <w:szCs w:val="22"/>
        </w:rPr>
      </w:pPr>
    </w:p>
    <w:p w14:paraId="7E84F598" w14:textId="77777777" w:rsidR="00624A38" w:rsidRDefault="00624A38">
      <w:pPr>
        <w:rPr>
          <w:rFonts w:ascii="Calibri" w:hAnsi="Calibri" w:cs="Calibri"/>
          <w:sz w:val="22"/>
          <w:szCs w:val="22"/>
        </w:rPr>
      </w:pPr>
    </w:p>
    <w:p w14:paraId="4DCEC978" w14:textId="77777777" w:rsidR="00624A38" w:rsidRDefault="00D12FE8">
      <w:pPr>
        <w:rPr>
          <w:rFonts w:ascii="Calibri" w:hAnsi="Calibri" w:cs="Calibri"/>
          <w:b/>
          <w:sz w:val="22"/>
          <w:szCs w:val="22"/>
          <w:u w:val="single"/>
        </w:rPr>
      </w:pPr>
      <w:r>
        <w:rPr>
          <w:rFonts w:ascii="Calibri" w:hAnsi="Calibri" w:cs="Calibri"/>
          <w:b/>
          <w:sz w:val="22"/>
          <w:szCs w:val="22"/>
          <w:u w:val="single"/>
        </w:rPr>
        <w:t>CANDIDATOS TITULARES:</w:t>
      </w:r>
    </w:p>
    <w:p w14:paraId="1113E72C" w14:textId="77777777" w:rsidR="00624A38" w:rsidRDefault="00624A38">
      <w:pPr>
        <w:rPr>
          <w:rFonts w:ascii="Arial" w:hAnsi="Arial" w:cs="Arial"/>
          <w:b/>
          <w:sz w:val="28"/>
          <w:szCs w:val="28"/>
        </w:rPr>
      </w:pPr>
    </w:p>
    <w:tbl>
      <w:tblPr>
        <w:tblStyle w:val="Tabelacomgrade"/>
        <w:tblW w:w="5000" w:type="pct"/>
        <w:tblLook w:val="0000" w:firstRow="0" w:lastRow="0" w:firstColumn="0" w:lastColumn="0" w:noHBand="0" w:noVBand="0"/>
      </w:tblPr>
      <w:tblGrid>
        <w:gridCol w:w="440"/>
        <w:gridCol w:w="1171"/>
        <w:gridCol w:w="4287"/>
        <w:gridCol w:w="2456"/>
      </w:tblGrid>
      <w:tr w:rsidR="00624A38" w14:paraId="7B811FDC" w14:textId="77777777">
        <w:tc>
          <w:tcPr>
            <w:tcW w:w="193" w:type="pct"/>
          </w:tcPr>
          <w:p w14:paraId="43985003" w14:textId="77777777" w:rsidR="00624A38" w:rsidRDefault="00624A3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725" w:type="pct"/>
          </w:tcPr>
          <w:p w14:paraId="45425270" w14:textId="5EFEF34E" w:rsidR="00624A38" w:rsidRDefault="00D12FE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CRM-A</w:t>
            </w:r>
            <w:r w:rsidR="00C80F0C">
              <w:rPr>
                <w:rFonts w:ascii="Calibri" w:hAnsi="Calibri" w:cs="Calibri"/>
                <w:b/>
                <w:sz w:val="22"/>
                <w:szCs w:val="22"/>
              </w:rPr>
              <w:t>M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               </w:t>
            </w:r>
          </w:p>
        </w:tc>
        <w:tc>
          <w:tcPr>
            <w:tcW w:w="2589" w:type="pct"/>
          </w:tcPr>
          <w:p w14:paraId="1C617A3E" w14:textId="77777777" w:rsidR="00624A38" w:rsidRDefault="00D12FE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NOME </w:t>
            </w:r>
            <w:r>
              <w:rPr>
                <w:rFonts w:ascii="Calibri" w:hAnsi="Calibri" w:cs="Calibri"/>
                <w:sz w:val="22"/>
                <w:szCs w:val="22"/>
              </w:rPr>
              <w:t>(por extenso)</w:t>
            </w:r>
          </w:p>
        </w:tc>
        <w:tc>
          <w:tcPr>
            <w:tcW w:w="1493" w:type="pct"/>
          </w:tcPr>
          <w:p w14:paraId="629B510C" w14:textId="77777777" w:rsidR="00624A38" w:rsidRDefault="00D12FE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ASSINATURA</w:t>
            </w:r>
          </w:p>
        </w:tc>
      </w:tr>
      <w:tr w:rsidR="00624A38" w14:paraId="4C6CAAAF" w14:textId="77777777">
        <w:tc>
          <w:tcPr>
            <w:tcW w:w="193" w:type="pct"/>
          </w:tcPr>
          <w:p w14:paraId="23B02758" w14:textId="77777777" w:rsidR="00624A38" w:rsidRDefault="00D12FE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01</w:t>
            </w:r>
          </w:p>
        </w:tc>
        <w:tc>
          <w:tcPr>
            <w:tcW w:w="725" w:type="pct"/>
          </w:tcPr>
          <w:p w14:paraId="37E22E84" w14:textId="77777777" w:rsidR="00624A38" w:rsidRDefault="00624A3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89" w:type="pct"/>
          </w:tcPr>
          <w:p w14:paraId="7B1F45BB" w14:textId="77777777" w:rsidR="00624A38" w:rsidRDefault="00624A3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93" w:type="pct"/>
          </w:tcPr>
          <w:p w14:paraId="79C31795" w14:textId="77777777" w:rsidR="00624A38" w:rsidRDefault="00624A3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624A38" w14:paraId="2D5F55DE" w14:textId="77777777">
        <w:tc>
          <w:tcPr>
            <w:tcW w:w="193" w:type="pct"/>
          </w:tcPr>
          <w:p w14:paraId="7FDCE9A4" w14:textId="77777777" w:rsidR="00624A38" w:rsidRDefault="00D12FE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02</w:t>
            </w:r>
          </w:p>
        </w:tc>
        <w:tc>
          <w:tcPr>
            <w:tcW w:w="725" w:type="pct"/>
          </w:tcPr>
          <w:p w14:paraId="58FC3243" w14:textId="77777777" w:rsidR="00624A38" w:rsidRDefault="00624A3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89" w:type="pct"/>
          </w:tcPr>
          <w:p w14:paraId="5E210D94" w14:textId="77777777" w:rsidR="00624A38" w:rsidRDefault="00624A3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93" w:type="pct"/>
          </w:tcPr>
          <w:p w14:paraId="3512CD6B" w14:textId="77777777" w:rsidR="00624A38" w:rsidRDefault="00624A3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624A38" w14:paraId="628921CB" w14:textId="77777777">
        <w:tc>
          <w:tcPr>
            <w:tcW w:w="193" w:type="pct"/>
          </w:tcPr>
          <w:p w14:paraId="3D6DF0E0" w14:textId="77777777" w:rsidR="00624A38" w:rsidRDefault="00D12FE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03</w:t>
            </w:r>
          </w:p>
        </w:tc>
        <w:tc>
          <w:tcPr>
            <w:tcW w:w="725" w:type="pct"/>
          </w:tcPr>
          <w:p w14:paraId="3DBEA94D" w14:textId="77777777" w:rsidR="00624A38" w:rsidRDefault="00624A3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89" w:type="pct"/>
          </w:tcPr>
          <w:p w14:paraId="5671C657" w14:textId="77777777" w:rsidR="00624A38" w:rsidRDefault="00624A3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93" w:type="pct"/>
          </w:tcPr>
          <w:p w14:paraId="65D2C980" w14:textId="77777777" w:rsidR="00624A38" w:rsidRDefault="00624A3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624A38" w14:paraId="19388C02" w14:textId="77777777">
        <w:tc>
          <w:tcPr>
            <w:tcW w:w="193" w:type="pct"/>
          </w:tcPr>
          <w:p w14:paraId="41E250F9" w14:textId="77777777" w:rsidR="00624A38" w:rsidRDefault="00D12FE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04</w:t>
            </w:r>
          </w:p>
        </w:tc>
        <w:tc>
          <w:tcPr>
            <w:tcW w:w="725" w:type="pct"/>
          </w:tcPr>
          <w:p w14:paraId="22492D56" w14:textId="77777777" w:rsidR="00624A38" w:rsidRDefault="00624A3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89" w:type="pct"/>
          </w:tcPr>
          <w:p w14:paraId="6C5CFDA7" w14:textId="77777777" w:rsidR="00624A38" w:rsidRDefault="00624A3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93" w:type="pct"/>
          </w:tcPr>
          <w:p w14:paraId="467BDF76" w14:textId="77777777" w:rsidR="00624A38" w:rsidRDefault="00624A3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624A38" w14:paraId="48ED4332" w14:textId="77777777">
        <w:tc>
          <w:tcPr>
            <w:tcW w:w="193" w:type="pct"/>
          </w:tcPr>
          <w:p w14:paraId="295FEFE9" w14:textId="77777777" w:rsidR="00624A38" w:rsidRDefault="00D12FE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05</w:t>
            </w:r>
          </w:p>
        </w:tc>
        <w:tc>
          <w:tcPr>
            <w:tcW w:w="725" w:type="pct"/>
          </w:tcPr>
          <w:p w14:paraId="6083868C" w14:textId="77777777" w:rsidR="00624A38" w:rsidRDefault="00624A3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89" w:type="pct"/>
          </w:tcPr>
          <w:p w14:paraId="30CD9EF3" w14:textId="77777777" w:rsidR="00624A38" w:rsidRDefault="00624A3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93" w:type="pct"/>
          </w:tcPr>
          <w:p w14:paraId="5B578DF1" w14:textId="77777777" w:rsidR="00624A38" w:rsidRDefault="00624A3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624A38" w14:paraId="54B6CB19" w14:textId="77777777">
        <w:tc>
          <w:tcPr>
            <w:tcW w:w="193" w:type="pct"/>
          </w:tcPr>
          <w:p w14:paraId="5137BD8A" w14:textId="77777777" w:rsidR="00624A38" w:rsidRDefault="00D12FE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06</w:t>
            </w:r>
          </w:p>
        </w:tc>
        <w:tc>
          <w:tcPr>
            <w:tcW w:w="725" w:type="pct"/>
          </w:tcPr>
          <w:p w14:paraId="626F31F2" w14:textId="77777777" w:rsidR="00624A38" w:rsidRDefault="00624A3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89" w:type="pct"/>
          </w:tcPr>
          <w:p w14:paraId="5EDBF072" w14:textId="77777777" w:rsidR="00624A38" w:rsidRDefault="00624A3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93" w:type="pct"/>
          </w:tcPr>
          <w:p w14:paraId="36A435F5" w14:textId="77777777" w:rsidR="00624A38" w:rsidRDefault="00624A3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624A38" w14:paraId="11935466" w14:textId="77777777">
        <w:tc>
          <w:tcPr>
            <w:tcW w:w="193" w:type="pct"/>
          </w:tcPr>
          <w:p w14:paraId="039A68C9" w14:textId="77777777" w:rsidR="00624A38" w:rsidRDefault="00D12FE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07</w:t>
            </w:r>
          </w:p>
        </w:tc>
        <w:tc>
          <w:tcPr>
            <w:tcW w:w="725" w:type="pct"/>
          </w:tcPr>
          <w:p w14:paraId="55B28D4F" w14:textId="77777777" w:rsidR="00624A38" w:rsidRDefault="00624A3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89" w:type="pct"/>
          </w:tcPr>
          <w:p w14:paraId="3DE3E292" w14:textId="77777777" w:rsidR="00624A38" w:rsidRDefault="00624A3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93" w:type="pct"/>
          </w:tcPr>
          <w:p w14:paraId="6A77D0D4" w14:textId="77777777" w:rsidR="00624A38" w:rsidRDefault="00624A3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624A38" w14:paraId="5D0219E1" w14:textId="77777777">
        <w:tc>
          <w:tcPr>
            <w:tcW w:w="193" w:type="pct"/>
          </w:tcPr>
          <w:p w14:paraId="5C197870" w14:textId="77777777" w:rsidR="00624A38" w:rsidRDefault="00D12FE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08</w:t>
            </w:r>
          </w:p>
        </w:tc>
        <w:tc>
          <w:tcPr>
            <w:tcW w:w="725" w:type="pct"/>
          </w:tcPr>
          <w:p w14:paraId="582E410B" w14:textId="77777777" w:rsidR="00624A38" w:rsidRDefault="00624A3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89" w:type="pct"/>
          </w:tcPr>
          <w:p w14:paraId="01823378" w14:textId="77777777" w:rsidR="00624A38" w:rsidRDefault="00624A3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93" w:type="pct"/>
          </w:tcPr>
          <w:p w14:paraId="7AFD285B" w14:textId="77777777" w:rsidR="00624A38" w:rsidRDefault="00624A3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624A38" w14:paraId="6162FA15" w14:textId="77777777">
        <w:tc>
          <w:tcPr>
            <w:tcW w:w="193" w:type="pct"/>
          </w:tcPr>
          <w:p w14:paraId="34A7A4A1" w14:textId="77777777" w:rsidR="00624A38" w:rsidRDefault="00D12FE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09</w:t>
            </w:r>
          </w:p>
        </w:tc>
        <w:tc>
          <w:tcPr>
            <w:tcW w:w="725" w:type="pct"/>
          </w:tcPr>
          <w:p w14:paraId="1E6390CD" w14:textId="77777777" w:rsidR="00624A38" w:rsidRDefault="00624A3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89" w:type="pct"/>
          </w:tcPr>
          <w:p w14:paraId="6CB6D9EB" w14:textId="77777777" w:rsidR="00624A38" w:rsidRDefault="00624A3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93" w:type="pct"/>
          </w:tcPr>
          <w:p w14:paraId="3DD2F738" w14:textId="77777777" w:rsidR="00624A38" w:rsidRDefault="00624A3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624A38" w14:paraId="66B84C64" w14:textId="77777777">
        <w:tc>
          <w:tcPr>
            <w:tcW w:w="193" w:type="pct"/>
          </w:tcPr>
          <w:p w14:paraId="2D20D032" w14:textId="77777777" w:rsidR="00624A38" w:rsidRDefault="00D12FE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10</w:t>
            </w:r>
          </w:p>
        </w:tc>
        <w:tc>
          <w:tcPr>
            <w:tcW w:w="725" w:type="pct"/>
          </w:tcPr>
          <w:p w14:paraId="5EDFDC76" w14:textId="77777777" w:rsidR="00624A38" w:rsidRDefault="00624A3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89" w:type="pct"/>
          </w:tcPr>
          <w:p w14:paraId="4D1993F3" w14:textId="77777777" w:rsidR="00624A38" w:rsidRDefault="00624A3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93" w:type="pct"/>
          </w:tcPr>
          <w:p w14:paraId="694DBF7F" w14:textId="77777777" w:rsidR="00624A38" w:rsidRDefault="00624A3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624A38" w14:paraId="24134831" w14:textId="77777777">
        <w:tc>
          <w:tcPr>
            <w:tcW w:w="193" w:type="pct"/>
          </w:tcPr>
          <w:p w14:paraId="47578FB0" w14:textId="77777777" w:rsidR="00624A38" w:rsidRDefault="00D12FE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11</w:t>
            </w:r>
          </w:p>
        </w:tc>
        <w:tc>
          <w:tcPr>
            <w:tcW w:w="725" w:type="pct"/>
          </w:tcPr>
          <w:p w14:paraId="05303A58" w14:textId="77777777" w:rsidR="00624A38" w:rsidRDefault="00624A3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89" w:type="pct"/>
          </w:tcPr>
          <w:p w14:paraId="263AE88F" w14:textId="77777777" w:rsidR="00624A38" w:rsidRDefault="00624A3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93" w:type="pct"/>
          </w:tcPr>
          <w:p w14:paraId="3CF87E55" w14:textId="77777777" w:rsidR="00624A38" w:rsidRDefault="00624A3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624A38" w14:paraId="3AFC4EFC" w14:textId="77777777">
        <w:tc>
          <w:tcPr>
            <w:tcW w:w="193" w:type="pct"/>
          </w:tcPr>
          <w:p w14:paraId="12C533F4" w14:textId="77777777" w:rsidR="00624A38" w:rsidRDefault="00D12FE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12</w:t>
            </w:r>
          </w:p>
        </w:tc>
        <w:tc>
          <w:tcPr>
            <w:tcW w:w="725" w:type="pct"/>
          </w:tcPr>
          <w:p w14:paraId="3266DB4D" w14:textId="77777777" w:rsidR="00624A38" w:rsidRDefault="00624A3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89" w:type="pct"/>
          </w:tcPr>
          <w:p w14:paraId="2EF7F3A3" w14:textId="77777777" w:rsidR="00624A38" w:rsidRDefault="00624A3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93" w:type="pct"/>
          </w:tcPr>
          <w:p w14:paraId="794A85CF" w14:textId="77777777" w:rsidR="00624A38" w:rsidRDefault="00624A3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624A38" w14:paraId="066E8A68" w14:textId="77777777">
        <w:tc>
          <w:tcPr>
            <w:tcW w:w="193" w:type="pct"/>
          </w:tcPr>
          <w:p w14:paraId="7C6EEBE4" w14:textId="77777777" w:rsidR="00624A38" w:rsidRDefault="00D12FE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13</w:t>
            </w:r>
          </w:p>
        </w:tc>
        <w:tc>
          <w:tcPr>
            <w:tcW w:w="725" w:type="pct"/>
          </w:tcPr>
          <w:p w14:paraId="465C7B92" w14:textId="77777777" w:rsidR="00624A38" w:rsidRDefault="00624A3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89" w:type="pct"/>
          </w:tcPr>
          <w:p w14:paraId="64FD5FB0" w14:textId="77777777" w:rsidR="00624A38" w:rsidRDefault="00624A3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93" w:type="pct"/>
          </w:tcPr>
          <w:p w14:paraId="674CBFFF" w14:textId="77777777" w:rsidR="00624A38" w:rsidRDefault="00624A3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624A38" w14:paraId="6F926E51" w14:textId="77777777">
        <w:tc>
          <w:tcPr>
            <w:tcW w:w="193" w:type="pct"/>
          </w:tcPr>
          <w:p w14:paraId="59C0796B" w14:textId="77777777" w:rsidR="00624A38" w:rsidRDefault="00D12FE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14</w:t>
            </w:r>
          </w:p>
        </w:tc>
        <w:tc>
          <w:tcPr>
            <w:tcW w:w="725" w:type="pct"/>
          </w:tcPr>
          <w:p w14:paraId="47FEDC35" w14:textId="77777777" w:rsidR="00624A38" w:rsidRDefault="00624A3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89" w:type="pct"/>
          </w:tcPr>
          <w:p w14:paraId="1752AB08" w14:textId="77777777" w:rsidR="00624A38" w:rsidRDefault="00624A3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93" w:type="pct"/>
          </w:tcPr>
          <w:p w14:paraId="59781A36" w14:textId="77777777" w:rsidR="00624A38" w:rsidRDefault="00624A3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624A38" w14:paraId="7CAFE9B2" w14:textId="77777777">
        <w:tc>
          <w:tcPr>
            <w:tcW w:w="193" w:type="pct"/>
          </w:tcPr>
          <w:p w14:paraId="5F9F1E6C" w14:textId="77777777" w:rsidR="00624A38" w:rsidRDefault="00D12FE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15</w:t>
            </w:r>
          </w:p>
        </w:tc>
        <w:tc>
          <w:tcPr>
            <w:tcW w:w="725" w:type="pct"/>
          </w:tcPr>
          <w:p w14:paraId="765EFEF5" w14:textId="77777777" w:rsidR="00624A38" w:rsidRDefault="00624A3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89" w:type="pct"/>
          </w:tcPr>
          <w:p w14:paraId="3567E228" w14:textId="77777777" w:rsidR="00624A38" w:rsidRDefault="00624A3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93" w:type="pct"/>
          </w:tcPr>
          <w:p w14:paraId="6D5BFAC3" w14:textId="77777777" w:rsidR="00624A38" w:rsidRDefault="00624A3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624A38" w14:paraId="17BDB382" w14:textId="77777777">
        <w:tc>
          <w:tcPr>
            <w:tcW w:w="193" w:type="pct"/>
          </w:tcPr>
          <w:p w14:paraId="03A5505F" w14:textId="77777777" w:rsidR="00624A38" w:rsidRDefault="00D12FE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16</w:t>
            </w:r>
          </w:p>
        </w:tc>
        <w:tc>
          <w:tcPr>
            <w:tcW w:w="725" w:type="pct"/>
          </w:tcPr>
          <w:p w14:paraId="780905FB" w14:textId="77777777" w:rsidR="00624A38" w:rsidRDefault="00624A3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89" w:type="pct"/>
          </w:tcPr>
          <w:p w14:paraId="0D37543D" w14:textId="77777777" w:rsidR="00624A38" w:rsidRDefault="00624A3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93" w:type="pct"/>
          </w:tcPr>
          <w:p w14:paraId="1EA76AEC" w14:textId="77777777" w:rsidR="00624A38" w:rsidRDefault="00624A3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624A38" w14:paraId="38DA6A8B" w14:textId="77777777">
        <w:tc>
          <w:tcPr>
            <w:tcW w:w="193" w:type="pct"/>
          </w:tcPr>
          <w:p w14:paraId="639C388C" w14:textId="77777777" w:rsidR="00624A38" w:rsidRDefault="00D12FE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17</w:t>
            </w:r>
          </w:p>
        </w:tc>
        <w:tc>
          <w:tcPr>
            <w:tcW w:w="725" w:type="pct"/>
          </w:tcPr>
          <w:p w14:paraId="7B324725" w14:textId="77777777" w:rsidR="00624A38" w:rsidRDefault="00624A3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89" w:type="pct"/>
          </w:tcPr>
          <w:p w14:paraId="52E0530C" w14:textId="77777777" w:rsidR="00624A38" w:rsidRDefault="00624A3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93" w:type="pct"/>
          </w:tcPr>
          <w:p w14:paraId="02DECFE6" w14:textId="77777777" w:rsidR="00624A38" w:rsidRDefault="00624A3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624A38" w14:paraId="7D4275C6" w14:textId="77777777">
        <w:tc>
          <w:tcPr>
            <w:tcW w:w="193" w:type="pct"/>
          </w:tcPr>
          <w:p w14:paraId="2E3634FC" w14:textId="77777777" w:rsidR="00624A38" w:rsidRDefault="00D12FE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18</w:t>
            </w:r>
          </w:p>
        </w:tc>
        <w:tc>
          <w:tcPr>
            <w:tcW w:w="725" w:type="pct"/>
          </w:tcPr>
          <w:p w14:paraId="709B73E5" w14:textId="77777777" w:rsidR="00624A38" w:rsidRDefault="00624A3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89" w:type="pct"/>
          </w:tcPr>
          <w:p w14:paraId="16BA1BEB" w14:textId="77777777" w:rsidR="00624A38" w:rsidRDefault="00624A3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93" w:type="pct"/>
          </w:tcPr>
          <w:p w14:paraId="7CCDC66E" w14:textId="77777777" w:rsidR="00624A38" w:rsidRDefault="00624A3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624A38" w14:paraId="411A015E" w14:textId="77777777">
        <w:tc>
          <w:tcPr>
            <w:tcW w:w="193" w:type="pct"/>
          </w:tcPr>
          <w:p w14:paraId="79AD2B08" w14:textId="77777777" w:rsidR="00624A38" w:rsidRDefault="00D12FE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19</w:t>
            </w:r>
          </w:p>
        </w:tc>
        <w:tc>
          <w:tcPr>
            <w:tcW w:w="725" w:type="pct"/>
          </w:tcPr>
          <w:p w14:paraId="0358C6B9" w14:textId="77777777" w:rsidR="00624A38" w:rsidRDefault="00624A3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89" w:type="pct"/>
          </w:tcPr>
          <w:p w14:paraId="7FCC6193" w14:textId="77777777" w:rsidR="00624A38" w:rsidRDefault="00624A3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93" w:type="pct"/>
          </w:tcPr>
          <w:p w14:paraId="5EC83159" w14:textId="77777777" w:rsidR="00624A38" w:rsidRDefault="00624A3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624A38" w14:paraId="4E9E6081" w14:textId="77777777">
        <w:tc>
          <w:tcPr>
            <w:tcW w:w="193" w:type="pct"/>
          </w:tcPr>
          <w:p w14:paraId="1DB34B6B" w14:textId="77777777" w:rsidR="00624A38" w:rsidRDefault="00D12FE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20</w:t>
            </w:r>
          </w:p>
        </w:tc>
        <w:tc>
          <w:tcPr>
            <w:tcW w:w="725" w:type="pct"/>
          </w:tcPr>
          <w:p w14:paraId="0260FA4D" w14:textId="77777777" w:rsidR="00624A38" w:rsidRDefault="00624A3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89" w:type="pct"/>
          </w:tcPr>
          <w:p w14:paraId="5D6F18D0" w14:textId="77777777" w:rsidR="00624A38" w:rsidRDefault="00624A3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93" w:type="pct"/>
          </w:tcPr>
          <w:p w14:paraId="0A17D04A" w14:textId="77777777" w:rsidR="00624A38" w:rsidRDefault="00624A3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2CE9027E" w14:textId="77777777" w:rsidR="00624A38" w:rsidRDefault="00624A38">
      <w:pPr>
        <w:rPr>
          <w:rFonts w:ascii="Calibri" w:hAnsi="Calibri" w:cs="Calibri"/>
          <w:b/>
          <w:sz w:val="22"/>
          <w:szCs w:val="22"/>
        </w:rPr>
      </w:pPr>
    </w:p>
    <w:p w14:paraId="02115626" w14:textId="77777777" w:rsidR="00624A38" w:rsidRDefault="00624A38">
      <w:pPr>
        <w:rPr>
          <w:rFonts w:ascii="Calibri" w:hAnsi="Calibri" w:cs="Calibri"/>
          <w:b/>
          <w:sz w:val="22"/>
          <w:szCs w:val="22"/>
        </w:rPr>
      </w:pPr>
    </w:p>
    <w:p w14:paraId="6E229005" w14:textId="77777777" w:rsidR="00624A38" w:rsidRDefault="00624A38">
      <w:pPr>
        <w:rPr>
          <w:rFonts w:ascii="Calibri" w:hAnsi="Calibri" w:cs="Calibri"/>
          <w:b/>
          <w:sz w:val="22"/>
          <w:szCs w:val="22"/>
        </w:rPr>
      </w:pPr>
    </w:p>
    <w:p w14:paraId="3EFC1411" w14:textId="77777777" w:rsidR="00624A38" w:rsidRDefault="00624A38">
      <w:pPr>
        <w:rPr>
          <w:rFonts w:ascii="Calibri" w:hAnsi="Calibri" w:cs="Calibri"/>
          <w:b/>
          <w:sz w:val="22"/>
          <w:szCs w:val="22"/>
        </w:rPr>
      </w:pPr>
    </w:p>
    <w:p w14:paraId="679AB181" w14:textId="77777777" w:rsidR="00624A38" w:rsidRDefault="00624A38">
      <w:pPr>
        <w:rPr>
          <w:rFonts w:ascii="Calibri" w:hAnsi="Calibri" w:cs="Calibri"/>
          <w:b/>
          <w:sz w:val="22"/>
          <w:szCs w:val="22"/>
        </w:rPr>
      </w:pPr>
    </w:p>
    <w:p w14:paraId="3498A032" w14:textId="77777777" w:rsidR="00624A38" w:rsidRDefault="00D12FE8">
      <w:pPr>
        <w:rPr>
          <w:rFonts w:ascii="Calibri" w:hAnsi="Calibri" w:cs="Calibri"/>
          <w:b/>
          <w:sz w:val="22"/>
          <w:szCs w:val="22"/>
          <w:u w:val="single"/>
        </w:rPr>
      </w:pPr>
      <w:r>
        <w:rPr>
          <w:rFonts w:ascii="Calibri" w:hAnsi="Calibri" w:cs="Calibri"/>
          <w:b/>
          <w:sz w:val="22"/>
          <w:szCs w:val="22"/>
          <w:u w:val="single"/>
        </w:rPr>
        <w:lastRenderedPageBreak/>
        <w:t>CANDIDATOS SUPLENTES</w:t>
      </w:r>
    </w:p>
    <w:p w14:paraId="5E465B14" w14:textId="77777777" w:rsidR="00624A38" w:rsidRDefault="00624A38">
      <w:pPr>
        <w:rPr>
          <w:rFonts w:ascii="Calibri" w:hAnsi="Calibri" w:cs="Calibri"/>
          <w:b/>
          <w:sz w:val="22"/>
          <w:szCs w:val="22"/>
          <w:u w:val="single"/>
        </w:rPr>
      </w:pPr>
    </w:p>
    <w:tbl>
      <w:tblPr>
        <w:tblStyle w:val="Tabelacomgrade"/>
        <w:tblW w:w="5000" w:type="pct"/>
        <w:tblLook w:val="0000" w:firstRow="0" w:lastRow="0" w:firstColumn="0" w:lastColumn="0" w:noHBand="0" w:noVBand="0"/>
      </w:tblPr>
      <w:tblGrid>
        <w:gridCol w:w="440"/>
        <w:gridCol w:w="1171"/>
        <w:gridCol w:w="4287"/>
        <w:gridCol w:w="2456"/>
      </w:tblGrid>
      <w:tr w:rsidR="00624A38" w14:paraId="0C36E80C" w14:textId="77777777">
        <w:tc>
          <w:tcPr>
            <w:tcW w:w="193" w:type="pct"/>
          </w:tcPr>
          <w:p w14:paraId="4C2101F4" w14:textId="77777777" w:rsidR="00624A38" w:rsidRDefault="00624A3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725" w:type="pct"/>
          </w:tcPr>
          <w:p w14:paraId="2954D8DD" w14:textId="387A0A11" w:rsidR="00624A38" w:rsidRDefault="00D12FE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CRM-A</w:t>
            </w:r>
            <w:r w:rsidR="00C80F0C">
              <w:rPr>
                <w:rFonts w:ascii="Calibri" w:hAnsi="Calibri" w:cs="Calibri"/>
                <w:b/>
                <w:sz w:val="22"/>
                <w:szCs w:val="22"/>
              </w:rPr>
              <w:t>M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                </w:t>
            </w:r>
          </w:p>
        </w:tc>
        <w:tc>
          <w:tcPr>
            <w:tcW w:w="2589" w:type="pct"/>
          </w:tcPr>
          <w:p w14:paraId="37106D5A" w14:textId="77777777" w:rsidR="00624A38" w:rsidRDefault="00D12FE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NOME </w:t>
            </w:r>
            <w:r>
              <w:rPr>
                <w:rFonts w:ascii="Calibri" w:hAnsi="Calibri" w:cs="Calibri"/>
                <w:sz w:val="22"/>
                <w:szCs w:val="22"/>
              </w:rPr>
              <w:t>(por extenso)</w:t>
            </w:r>
          </w:p>
        </w:tc>
        <w:tc>
          <w:tcPr>
            <w:tcW w:w="1493" w:type="pct"/>
          </w:tcPr>
          <w:p w14:paraId="0C3FF216" w14:textId="77777777" w:rsidR="00624A38" w:rsidRDefault="00D12FE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ASSINATURA</w:t>
            </w:r>
          </w:p>
        </w:tc>
      </w:tr>
      <w:tr w:rsidR="00624A38" w14:paraId="479F41E0" w14:textId="77777777">
        <w:tc>
          <w:tcPr>
            <w:tcW w:w="193" w:type="pct"/>
          </w:tcPr>
          <w:p w14:paraId="3170D4B9" w14:textId="77777777" w:rsidR="00624A38" w:rsidRDefault="00D12FE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01</w:t>
            </w:r>
          </w:p>
        </w:tc>
        <w:tc>
          <w:tcPr>
            <w:tcW w:w="725" w:type="pct"/>
          </w:tcPr>
          <w:p w14:paraId="509D982B" w14:textId="77777777" w:rsidR="00624A38" w:rsidRDefault="00624A3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89" w:type="pct"/>
          </w:tcPr>
          <w:p w14:paraId="48E39717" w14:textId="77777777" w:rsidR="00624A38" w:rsidRDefault="00624A3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93" w:type="pct"/>
          </w:tcPr>
          <w:p w14:paraId="5E2835A7" w14:textId="77777777" w:rsidR="00624A38" w:rsidRDefault="00624A3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624A38" w14:paraId="7D3659EF" w14:textId="77777777">
        <w:tc>
          <w:tcPr>
            <w:tcW w:w="193" w:type="pct"/>
          </w:tcPr>
          <w:p w14:paraId="43AF1208" w14:textId="77777777" w:rsidR="00624A38" w:rsidRDefault="00D12FE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02</w:t>
            </w:r>
          </w:p>
        </w:tc>
        <w:tc>
          <w:tcPr>
            <w:tcW w:w="725" w:type="pct"/>
          </w:tcPr>
          <w:p w14:paraId="2E5386B6" w14:textId="77777777" w:rsidR="00624A38" w:rsidRDefault="00624A3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89" w:type="pct"/>
          </w:tcPr>
          <w:p w14:paraId="5563CABC" w14:textId="77777777" w:rsidR="00624A38" w:rsidRDefault="00624A3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93" w:type="pct"/>
          </w:tcPr>
          <w:p w14:paraId="7065673C" w14:textId="77777777" w:rsidR="00624A38" w:rsidRDefault="00624A3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624A38" w14:paraId="541AA0C0" w14:textId="77777777">
        <w:tc>
          <w:tcPr>
            <w:tcW w:w="193" w:type="pct"/>
          </w:tcPr>
          <w:p w14:paraId="292530D1" w14:textId="77777777" w:rsidR="00624A38" w:rsidRDefault="00D12FE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03</w:t>
            </w:r>
          </w:p>
        </w:tc>
        <w:tc>
          <w:tcPr>
            <w:tcW w:w="725" w:type="pct"/>
          </w:tcPr>
          <w:p w14:paraId="12CE99AB" w14:textId="77777777" w:rsidR="00624A38" w:rsidRDefault="00624A3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89" w:type="pct"/>
          </w:tcPr>
          <w:p w14:paraId="1AEA0380" w14:textId="77777777" w:rsidR="00624A38" w:rsidRDefault="00624A3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93" w:type="pct"/>
          </w:tcPr>
          <w:p w14:paraId="1E94F8D4" w14:textId="77777777" w:rsidR="00624A38" w:rsidRDefault="00624A3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624A38" w14:paraId="4E62F85A" w14:textId="77777777">
        <w:tc>
          <w:tcPr>
            <w:tcW w:w="193" w:type="pct"/>
          </w:tcPr>
          <w:p w14:paraId="1C95C762" w14:textId="77777777" w:rsidR="00624A38" w:rsidRDefault="00D12FE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04</w:t>
            </w:r>
          </w:p>
        </w:tc>
        <w:tc>
          <w:tcPr>
            <w:tcW w:w="725" w:type="pct"/>
          </w:tcPr>
          <w:p w14:paraId="390EC814" w14:textId="77777777" w:rsidR="00624A38" w:rsidRDefault="00624A3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89" w:type="pct"/>
          </w:tcPr>
          <w:p w14:paraId="071E7A11" w14:textId="77777777" w:rsidR="00624A38" w:rsidRDefault="00624A3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93" w:type="pct"/>
          </w:tcPr>
          <w:p w14:paraId="373D86A3" w14:textId="77777777" w:rsidR="00624A38" w:rsidRDefault="00624A3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624A38" w14:paraId="2A069ADA" w14:textId="77777777">
        <w:tc>
          <w:tcPr>
            <w:tcW w:w="193" w:type="pct"/>
          </w:tcPr>
          <w:p w14:paraId="45DE6611" w14:textId="77777777" w:rsidR="00624A38" w:rsidRDefault="00D12FE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05</w:t>
            </w:r>
          </w:p>
        </w:tc>
        <w:tc>
          <w:tcPr>
            <w:tcW w:w="725" w:type="pct"/>
          </w:tcPr>
          <w:p w14:paraId="7FFE7E0D" w14:textId="77777777" w:rsidR="00624A38" w:rsidRDefault="00624A3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89" w:type="pct"/>
          </w:tcPr>
          <w:p w14:paraId="6136BDCB" w14:textId="77777777" w:rsidR="00624A38" w:rsidRDefault="00624A3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93" w:type="pct"/>
          </w:tcPr>
          <w:p w14:paraId="0C1C055E" w14:textId="77777777" w:rsidR="00624A38" w:rsidRDefault="00624A3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624A38" w14:paraId="30FC43B9" w14:textId="77777777">
        <w:tc>
          <w:tcPr>
            <w:tcW w:w="193" w:type="pct"/>
          </w:tcPr>
          <w:p w14:paraId="5A6F5D68" w14:textId="77777777" w:rsidR="00624A38" w:rsidRDefault="00D12FE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06</w:t>
            </w:r>
          </w:p>
        </w:tc>
        <w:tc>
          <w:tcPr>
            <w:tcW w:w="725" w:type="pct"/>
          </w:tcPr>
          <w:p w14:paraId="7D5F522B" w14:textId="77777777" w:rsidR="00624A38" w:rsidRDefault="00624A3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89" w:type="pct"/>
          </w:tcPr>
          <w:p w14:paraId="4CE03155" w14:textId="77777777" w:rsidR="00624A38" w:rsidRDefault="00624A3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93" w:type="pct"/>
          </w:tcPr>
          <w:p w14:paraId="4FD17181" w14:textId="77777777" w:rsidR="00624A38" w:rsidRDefault="00624A3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624A38" w14:paraId="7DCD61A2" w14:textId="77777777">
        <w:tc>
          <w:tcPr>
            <w:tcW w:w="193" w:type="pct"/>
          </w:tcPr>
          <w:p w14:paraId="58BECC39" w14:textId="77777777" w:rsidR="00624A38" w:rsidRDefault="00D12FE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07</w:t>
            </w:r>
          </w:p>
        </w:tc>
        <w:tc>
          <w:tcPr>
            <w:tcW w:w="725" w:type="pct"/>
          </w:tcPr>
          <w:p w14:paraId="2AAD9381" w14:textId="77777777" w:rsidR="00624A38" w:rsidRDefault="00624A3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89" w:type="pct"/>
          </w:tcPr>
          <w:p w14:paraId="60008BCF" w14:textId="77777777" w:rsidR="00624A38" w:rsidRDefault="00624A3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93" w:type="pct"/>
          </w:tcPr>
          <w:p w14:paraId="10007D23" w14:textId="77777777" w:rsidR="00624A38" w:rsidRDefault="00624A3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624A38" w14:paraId="6219D752" w14:textId="77777777">
        <w:tc>
          <w:tcPr>
            <w:tcW w:w="193" w:type="pct"/>
          </w:tcPr>
          <w:p w14:paraId="4B276D5A" w14:textId="77777777" w:rsidR="00624A38" w:rsidRDefault="00D12FE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08</w:t>
            </w:r>
          </w:p>
        </w:tc>
        <w:tc>
          <w:tcPr>
            <w:tcW w:w="725" w:type="pct"/>
          </w:tcPr>
          <w:p w14:paraId="429AE5F2" w14:textId="77777777" w:rsidR="00624A38" w:rsidRDefault="00624A3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89" w:type="pct"/>
          </w:tcPr>
          <w:p w14:paraId="4B743CFF" w14:textId="77777777" w:rsidR="00624A38" w:rsidRDefault="00624A3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93" w:type="pct"/>
          </w:tcPr>
          <w:p w14:paraId="4554D26F" w14:textId="77777777" w:rsidR="00624A38" w:rsidRDefault="00624A3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624A38" w14:paraId="3AC51B77" w14:textId="77777777">
        <w:tc>
          <w:tcPr>
            <w:tcW w:w="193" w:type="pct"/>
          </w:tcPr>
          <w:p w14:paraId="14664D51" w14:textId="77777777" w:rsidR="00624A38" w:rsidRDefault="00D12FE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09</w:t>
            </w:r>
          </w:p>
        </w:tc>
        <w:tc>
          <w:tcPr>
            <w:tcW w:w="725" w:type="pct"/>
          </w:tcPr>
          <w:p w14:paraId="33B0DED0" w14:textId="77777777" w:rsidR="00624A38" w:rsidRDefault="00624A3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89" w:type="pct"/>
          </w:tcPr>
          <w:p w14:paraId="2360A8DB" w14:textId="77777777" w:rsidR="00624A38" w:rsidRDefault="00624A3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93" w:type="pct"/>
          </w:tcPr>
          <w:p w14:paraId="4E3AA47D" w14:textId="77777777" w:rsidR="00624A38" w:rsidRDefault="00624A3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624A38" w14:paraId="502E0E78" w14:textId="77777777">
        <w:tc>
          <w:tcPr>
            <w:tcW w:w="193" w:type="pct"/>
          </w:tcPr>
          <w:p w14:paraId="36BB65B8" w14:textId="77777777" w:rsidR="00624A38" w:rsidRDefault="00D12FE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10</w:t>
            </w:r>
          </w:p>
        </w:tc>
        <w:tc>
          <w:tcPr>
            <w:tcW w:w="725" w:type="pct"/>
          </w:tcPr>
          <w:p w14:paraId="4E3A143E" w14:textId="77777777" w:rsidR="00624A38" w:rsidRDefault="00624A3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89" w:type="pct"/>
          </w:tcPr>
          <w:p w14:paraId="2527648B" w14:textId="77777777" w:rsidR="00624A38" w:rsidRDefault="00624A3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93" w:type="pct"/>
          </w:tcPr>
          <w:p w14:paraId="7348F00D" w14:textId="77777777" w:rsidR="00624A38" w:rsidRDefault="00624A3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624A38" w14:paraId="3C058B91" w14:textId="77777777">
        <w:tc>
          <w:tcPr>
            <w:tcW w:w="193" w:type="pct"/>
          </w:tcPr>
          <w:p w14:paraId="11EDF33A" w14:textId="77777777" w:rsidR="00624A38" w:rsidRDefault="00D12FE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11</w:t>
            </w:r>
          </w:p>
        </w:tc>
        <w:tc>
          <w:tcPr>
            <w:tcW w:w="725" w:type="pct"/>
          </w:tcPr>
          <w:p w14:paraId="7098C58B" w14:textId="77777777" w:rsidR="00624A38" w:rsidRDefault="00624A3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89" w:type="pct"/>
          </w:tcPr>
          <w:p w14:paraId="2FDF5EA8" w14:textId="77777777" w:rsidR="00624A38" w:rsidRDefault="00624A3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93" w:type="pct"/>
          </w:tcPr>
          <w:p w14:paraId="273F21EF" w14:textId="77777777" w:rsidR="00624A38" w:rsidRDefault="00624A3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624A38" w14:paraId="27790379" w14:textId="77777777">
        <w:tc>
          <w:tcPr>
            <w:tcW w:w="193" w:type="pct"/>
          </w:tcPr>
          <w:p w14:paraId="3BC806ED" w14:textId="77777777" w:rsidR="00624A38" w:rsidRDefault="00D12FE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12</w:t>
            </w:r>
          </w:p>
        </w:tc>
        <w:tc>
          <w:tcPr>
            <w:tcW w:w="725" w:type="pct"/>
          </w:tcPr>
          <w:p w14:paraId="03BE965B" w14:textId="77777777" w:rsidR="00624A38" w:rsidRDefault="00624A3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89" w:type="pct"/>
          </w:tcPr>
          <w:p w14:paraId="419AD5E2" w14:textId="77777777" w:rsidR="00624A38" w:rsidRDefault="00624A3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93" w:type="pct"/>
          </w:tcPr>
          <w:p w14:paraId="6C0C1B1C" w14:textId="77777777" w:rsidR="00624A38" w:rsidRDefault="00624A3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624A38" w14:paraId="0674E3A2" w14:textId="77777777">
        <w:tc>
          <w:tcPr>
            <w:tcW w:w="193" w:type="pct"/>
          </w:tcPr>
          <w:p w14:paraId="68870E00" w14:textId="77777777" w:rsidR="00624A38" w:rsidRDefault="00D12FE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13</w:t>
            </w:r>
          </w:p>
        </w:tc>
        <w:tc>
          <w:tcPr>
            <w:tcW w:w="725" w:type="pct"/>
          </w:tcPr>
          <w:p w14:paraId="2030F60F" w14:textId="77777777" w:rsidR="00624A38" w:rsidRDefault="00624A3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89" w:type="pct"/>
          </w:tcPr>
          <w:p w14:paraId="115C720C" w14:textId="77777777" w:rsidR="00624A38" w:rsidRDefault="00624A3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93" w:type="pct"/>
          </w:tcPr>
          <w:p w14:paraId="228FEC9C" w14:textId="77777777" w:rsidR="00624A38" w:rsidRDefault="00624A3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624A38" w14:paraId="480C83DC" w14:textId="77777777">
        <w:tc>
          <w:tcPr>
            <w:tcW w:w="193" w:type="pct"/>
          </w:tcPr>
          <w:p w14:paraId="4D4D71DA" w14:textId="77777777" w:rsidR="00624A38" w:rsidRDefault="00D12FE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14</w:t>
            </w:r>
          </w:p>
        </w:tc>
        <w:tc>
          <w:tcPr>
            <w:tcW w:w="725" w:type="pct"/>
          </w:tcPr>
          <w:p w14:paraId="2F159449" w14:textId="77777777" w:rsidR="00624A38" w:rsidRDefault="00624A3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89" w:type="pct"/>
          </w:tcPr>
          <w:p w14:paraId="69E6710F" w14:textId="77777777" w:rsidR="00624A38" w:rsidRDefault="00624A3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93" w:type="pct"/>
          </w:tcPr>
          <w:p w14:paraId="488C43A9" w14:textId="77777777" w:rsidR="00624A38" w:rsidRDefault="00624A3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624A38" w14:paraId="74D72204" w14:textId="77777777">
        <w:tc>
          <w:tcPr>
            <w:tcW w:w="193" w:type="pct"/>
          </w:tcPr>
          <w:p w14:paraId="232B641E" w14:textId="77777777" w:rsidR="00624A38" w:rsidRDefault="00D12FE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15</w:t>
            </w:r>
          </w:p>
        </w:tc>
        <w:tc>
          <w:tcPr>
            <w:tcW w:w="725" w:type="pct"/>
          </w:tcPr>
          <w:p w14:paraId="52AC9A87" w14:textId="77777777" w:rsidR="00624A38" w:rsidRDefault="00624A3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89" w:type="pct"/>
          </w:tcPr>
          <w:p w14:paraId="42B11FC2" w14:textId="77777777" w:rsidR="00624A38" w:rsidRDefault="00624A3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93" w:type="pct"/>
          </w:tcPr>
          <w:p w14:paraId="201C32D7" w14:textId="77777777" w:rsidR="00624A38" w:rsidRDefault="00624A3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624A38" w14:paraId="5D30284E" w14:textId="77777777">
        <w:tc>
          <w:tcPr>
            <w:tcW w:w="193" w:type="pct"/>
          </w:tcPr>
          <w:p w14:paraId="7C40F154" w14:textId="77777777" w:rsidR="00624A38" w:rsidRDefault="00D12FE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16</w:t>
            </w:r>
          </w:p>
        </w:tc>
        <w:tc>
          <w:tcPr>
            <w:tcW w:w="725" w:type="pct"/>
          </w:tcPr>
          <w:p w14:paraId="627729B6" w14:textId="77777777" w:rsidR="00624A38" w:rsidRDefault="00624A3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89" w:type="pct"/>
          </w:tcPr>
          <w:p w14:paraId="1088113F" w14:textId="77777777" w:rsidR="00624A38" w:rsidRDefault="00624A3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93" w:type="pct"/>
          </w:tcPr>
          <w:p w14:paraId="4F0A6777" w14:textId="77777777" w:rsidR="00624A38" w:rsidRDefault="00624A3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624A38" w14:paraId="7C2AF7E4" w14:textId="77777777">
        <w:tc>
          <w:tcPr>
            <w:tcW w:w="193" w:type="pct"/>
          </w:tcPr>
          <w:p w14:paraId="1B871DA4" w14:textId="77777777" w:rsidR="00624A38" w:rsidRDefault="00D12FE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17</w:t>
            </w:r>
          </w:p>
        </w:tc>
        <w:tc>
          <w:tcPr>
            <w:tcW w:w="725" w:type="pct"/>
          </w:tcPr>
          <w:p w14:paraId="2988E63C" w14:textId="77777777" w:rsidR="00624A38" w:rsidRDefault="00624A3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89" w:type="pct"/>
          </w:tcPr>
          <w:p w14:paraId="03F5547B" w14:textId="77777777" w:rsidR="00624A38" w:rsidRDefault="00624A3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93" w:type="pct"/>
          </w:tcPr>
          <w:p w14:paraId="75B6AD80" w14:textId="77777777" w:rsidR="00624A38" w:rsidRDefault="00624A3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624A38" w14:paraId="323B3168" w14:textId="77777777">
        <w:tc>
          <w:tcPr>
            <w:tcW w:w="193" w:type="pct"/>
          </w:tcPr>
          <w:p w14:paraId="1774D15A" w14:textId="77777777" w:rsidR="00624A38" w:rsidRDefault="00D12FE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18</w:t>
            </w:r>
          </w:p>
        </w:tc>
        <w:tc>
          <w:tcPr>
            <w:tcW w:w="725" w:type="pct"/>
          </w:tcPr>
          <w:p w14:paraId="77903658" w14:textId="77777777" w:rsidR="00624A38" w:rsidRDefault="00624A3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89" w:type="pct"/>
          </w:tcPr>
          <w:p w14:paraId="7281C733" w14:textId="77777777" w:rsidR="00624A38" w:rsidRDefault="00624A3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93" w:type="pct"/>
          </w:tcPr>
          <w:p w14:paraId="77C3EBD5" w14:textId="77777777" w:rsidR="00624A38" w:rsidRDefault="00624A3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624A38" w14:paraId="6FB473C0" w14:textId="77777777">
        <w:tc>
          <w:tcPr>
            <w:tcW w:w="193" w:type="pct"/>
          </w:tcPr>
          <w:p w14:paraId="23E33355" w14:textId="77777777" w:rsidR="00624A38" w:rsidRDefault="00D12FE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19</w:t>
            </w:r>
          </w:p>
        </w:tc>
        <w:tc>
          <w:tcPr>
            <w:tcW w:w="725" w:type="pct"/>
          </w:tcPr>
          <w:p w14:paraId="5E350178" w14:textId="77777777" w:rsidR="00624A38" w:rsidRDefault="00624A3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89" w:type="pct"/>
          </w:tcPr>
          <w:p w14:paraId="32863E46" w14:textId="77777777" w:rsidR="00624A38" w:rsidRDefault="00624A3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93" w:type="pct"/>
          </w:tcPr>
          <w:p w14:paraId="630FC990" w14:textId="77777777" w:rsidR="00624A38" w:rsidRDefault="00624A3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624A38" w14:paraId="2F8E55A9" w14:textId="77777777">
        <w:tc>
          <w:tcPr>
            <w:tcW w:w="193" w:type="pct"/>
          </w:tcPr>
          <w:p w14:paraId="78C96FCD" w14:textId="77777777" w:rsidR="00624A38" w:rsidRDefault="00D12FE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20</w:t>
            </w:r>
          </w:p>
        </w:tc>
        <w:tc>
          <w:tcPr>
            <w:tcW w:w="725" w:type="pct"/>
          </w:tcPr>
          <w:p w14:paraId="62D310C5" w14:textId="77777777" w:rsidR="00624A38" w:rsidRDefault="00624A3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89" w:type="pct"/>
          </w:tcPr>
          <w:p w14:paraId="563734CD" w14:textId="77777777" w:rsidR="00624A38" w:rsidRDefault="00624A3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93" w:type="pct"/>
          </w:tcPr>
          <w:p w14:paraId="1EF17125" w14:textId="77777777" w:rsidR="00624A38" w:rsidRDefault="00624A3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0278F73C" w14:textId="77777777" w:rsidR="00624A38" w:rsidRDefault="00624A38">
      <w:pPr>
        <w:rPr>
          <w:rFonts w:ascii="Arial" w:hAnsi="Arial" w:cs="Arial"/>
          <w:sz w:val="28"/>
          <w:szCs w:val="28"/>
        </w:rPr>
      </w:pPr>
    </w:p>
    <w:p w14:paraId="75B16D2B" w14:textId="77777777" w:rsidR="00624A38" w:rsidRDefault="00624A38">
      <w:pPr>
        <w:rPr>
          <w:rFonts w:ascii="Calibri" w:hAnsi="Calibri" w:cs="Calibri"/>
          <w:b/>
          <w:sz w:val="22"/>
          <w:szCs w:val="22"/>
        </w:rPr>
      </w:pPr>
    </w:p>
    <w:p w14:paraId="32B6098E" w14:textId="77777777" w:rsidR="00624A38" w:rsidRDefault="00D12FE8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Indicamos o seguinte endereço de e-mail para recebimento das intimações (art. 14, § 1º c/c art. 16, § 1º):</w:t>
      </w:r>
    </w:p>
    <w:p w14:paraId="0C994B9B" w14:textId="77777777" w:rsidR="00624A38" w:rsidRDefault="00624A38">
      <w:pPr>
        <w:rPr>
          <w:rFonts w:ascii="Calibri" w:hAnsi="Calibri" w:cs="Calibri"/>
          <w:b/>
          <w:sz w:val="22"/>
          <w:szCs w:val="22"/>
        </w:rPr>
      </w:pPr>
    </w:p>
    <w:p w14:paraId="6FF62391" w14:textId="77777777" w:rsidR="00624A38" w:rsidRDefault="00D12FE8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________________________________________________________________________________________________________________________________________________________</w:t>
      </w:r>
    </w:p>
    <w:p w14:paraId="50BF5C99" w14:textId="77777777" w:rsidR="00624A38" w:rsidRDefault="00624A38">
      <w:pPr>
        <w:rPr>
          <w:rFonts w:ascii="Calibri" w:hAnsi="Calibri" w:cs="Calibri"/>
          <w:b/>
          <w:sz w:val="22"/>
          <w:szCs w:val="22"/>
        </w:rPr>
      </w:pPr>
    </w:p>
    <w:p w14:paraId="58503B36" w14:textId="77777777" w:rsidR="00624A38" w:rsidRDefault="00624A38">
      <w:pPr>
        <w:rPr>
          <w:rFonts w:ascii="Calibri" w:hAnsi="Calibri" w:cs="Calibri"/>
          <w:b/>
          <w:sz w:val="22"/>
          <w:szCs w:val="22"/>
        </w:rPr>
      </w:pPr>
    </w:p>
    <w:p w14:paraId="18FC7A76" w14:textId="1E0EE95F" w:rsidR="00624A38" w:rsidRDefault="00D12FE8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Nomeamos o </w:t>
      </w:r>
      <w:r>
        <w:rPr>
          <w:rFonts w:ascii="Calibri" w:hAnsi="Calibri" w:cs="Calibri"/>
          <w:b/>
          <w:sz w:val="22"/>
          <w:szCs w:val="22"/>
          <w:u w:val="single"/>
        </w:rPr>
        <w:t>REPRESENTANTE DA CHAPA ELEITORAL</w:t>
      </w:r>
      <w:r>
        <w:rPr>
          <w:rFonts w:ascii="Calibri" w:hAnsi="Calibri" w:cs="Calibri"/>
          <w:b/>
          <w:sz w:val="22"/>
          <w:szCs w:val="22"/>
        </w:rPr>
        <w:t>: (Nome/CRM-A</w:t>
      </w:r>
      <w:r w:rsidR="00C80F0C">
        <w:rPr>
          <w:rFonts w:ascii="Calibri" w:hAnsi="Calibri" w:cs="Calibri"/>
          <w:b/>
          <w:sz w:val="22"/>
          <w:szCs w:val="22"/>
        </w:rPr>
        <w:t>M</w:t>
      </w:r>
      <w:r>
        <w:rPr>
          <w:rFonts w:ascii="Calibri" w:hAnsi="Calibri" w:cs="Calibri"/>
          <w:b/>
          <w:sz w:val="22"/>
          <w:szCs w:val="22"/>
        </w:rPr>
        <w:t xml:space="preserve">/e-mail/telefone) </w:t>
      </w:r>
    </w:p>
    <w:p w14:paraId="28F2AD4D" w14:textId="77777777" w:rsidR="00624A38" w:rsidRDefault="00624A38">
      <w:pPr>
        <w:rPr>
          <w:rFonts w:ascii="Calibri" w:hAnsi="Calibri" w:cs="Calibri"/>
          <w:b/>
          <w:sz w:val="22"/>
          <w:szCs w:val="22"/>
        </w:rPr>
      </w:pPr>
    </w:p>
    <w:p w14:paraId="00EF31CD" w14:textId="77777777" w:rsidR="00624A38" w:rsidRDefault="00D12FE8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________________________________________________________________________________________________________________________________________________________</w:t>
      </w:r>
    </w:p>
    <w:p w14:paraId="73563C3E" w14:textId="77777777" w:rsidR="00624A38" w:rsidRDefault="00624A38">
      <w:pPr>
        <w:rPr>
          <w:rFonts w:ascii="Calibri" w:hAnsi="Calibri" w:cs="Calibri"/>
          <w:b/>
          <w:sz w:val="22"/>
          <w:szCs w:val="22"/>
        </w:rPr>
      </w:pPr>
    </w:p>
    <w:p w14:paraId="4E520E42" w14:textId="77777777" w:rsidR="00624A38" w:rsidRDefault="00624A38">
      <w:pPr>
        <w:rPr>
          <w:rFonts w:ascii="Calibri" w:hAnsi="Calibri" w:cs="Calibri"/>
          <w:b/>
          <w:sz w:val="22"/>
          <w:szCs w:val="22"/>
        </w:rPr>
      </w:pPr>
    </w:p>
    <w:p w14:paraId="3CF9E965" w14:textId="77777777" w:rsidR="00624A38" w:rsidRDefault="00D12FE8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E nomeamos o </w:t>
      </w:r>
      <w:r>
        <w:rPr>
          <w:rFonts w:ascii="Calibri" w:hAnsi="Calibri" w:cs="Calibri"/>
          <w:b/>
          <w:sz w:val="22"/>
          <w:szCs w:val="22"/>
          <w:u w:val="single"/>
        </w:rPr>
        <w:t>SUBSTITUTO DO REPRESENTANTE DA CHAPA ELEITORAL</w:t>
      </w:r>
      <w:r>
        <w:rPr>
          <w:rFonts w:ascii="Calibri" w:hAnsi="Calibri" w:cs="Calibri"/>
          <w:b/>
          <w:sz w:val="22"/>
          <w:szCs w:val="22"/>
        </w:rPr>
        <w:t>:</w:t>
      </w:r>
    </w:p>
    <w:p w14:paraId="5A7BA55A" w14:textId="68DBA0CD" w:rsidR="00624A38" w:rsidRDefault="00D12FE8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(NOME/CRM-A</w:t>
      </w:r>
      <w:r w:rsidR="00C80F0C">
        <w:rPr>
          <w:rFonts w:ascii="Calibri" w:hAnsi="Calibri" w:cs="Calibri"/>
          <w:b/>
          <w:sz w:val="22"/>
          <w:szCs w:val="22"/>
        </w:rPr>
        <w:t>M</w:t>
      </w:r>
      <w:r>
        <w:rPr>
          <w:rFonts w:ascii="Calibri" w:hAnsi="Calibri" w:cs="Calibri"/>
          <w:b/>
          <w:sz w:val="22"/>
          <w:szCs w:val="22"/>
        </w:rPr>
        <w:t xml:space="preserve">/e-mail/telefone) </w:t>
      </w:r>
    </w:p>
    <w:p w14:paraId="5483497B" w14:textId="77777777" w:rsidR="00624A38" w:rsidRDefault="00624A38">
      <w:pPr>
        <w:rPr>
          <w:rFonts w:ascii="Calibri" w:hAnsi="Calibri" w:cs="Calibri"/>
          <w:b/>
          <w:sz w:val="22"/>
          <w:szCs w:val="22"/>
        </w:rPr>
      </w:pPr>
    </w:p>
    <w:p w14:paraId="4BA6E114" w14:textId="77777777" w:rsidR="00624A38" w:rsidRDefault="00D12FE8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____________________________________________________________________________</w:t>
      </w:r>
    </w:p>
    <w:p w14:paraId="5C159D99" w14:textId="77777777" w:rsidR="00624A38" w:rsidRDefault="00D12FE8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____________________________________________________________________________</w:t>
      </w:r>
    </w:p>
    <w:p w14:paraId="444BCE8C" w14:textId="77777777" w:rsidR="00624A38" w:rsidRDefault="00624A38">
      <w:pPr>
        <w:rPr>
          <w:rFonts w:ascii="Calibri" w:hAnsi="Calibri" w:cs="Calibri"/>
          <w:b/>
          <w:sz w:val="22"/>
          <w:szCs w:val="22"/>
        </w:rPr>
      </w:pPr>
    </w:p>
    <w:p w14:paraId="2B3FB424" w14:textId="77777777" w:rsidR="00624A38" w:rsidRDefault="00624A38">
      <w:pPr>
        <w:rPr>
          <w:rFonts w:ascii="Calibri" w:hAnsi="Calibri" w:cs="Calibri"/>
          <w:b/>
          <w:sz w:val="22"/>
          <w:szCs w:val="22"/>
        </w:rPr>
      </w:pPr>
    </w:p>
    <w:p w14:paraId="45EE9667" w14:textId="77777777" w:rsidR="00624A38" w:rsidRDefault="00624A38">
      <w:pPr>
        <w:rPr>
          <w:rFonts w:ascii="Calibri" w:hAnsi="Calibri" w:cs="Calibri"/>
          <w:b/>
          <w:sz w:val="22"/>
          <w:szCs w:val="22"/>
        </w:rPr>
      </w:pPr>
    </w:p>
    <w:p w14:paraId="6D0CD8A3" w14:textId="77777777" w:rsidR="00624A38" w:rsidRDefault="00624A38">
      <w:pPr>
        <w:rPr>
          <w:rFonts w:ascii="Calibri" w:hAnsi="Calibri" w:cs="Calibri"/>
          <w:b/>
          <w:sz w:val="22"/>
          <w:szCs w:val="22"/>
        </w:rPr>
      </w:pPr>
    </w:p>
    <w:p w14:paraId="20DFE2A6" w14:textId="77777777" w:rsidR="00624A38" w:rsidRDefault="00624A38">
      <w:pPr>
        <w:rPr>
          <w:rFonts w:ascii="Calibri" w:hAnsi="Calibri" w:cs="Calibri"/>
          <w:b/>
          <w:sz w:val="22"/>
          <w:szCs w:val="22"/>
        </w:rPr>
      </w:pPr>
    </w:p>
    <w:p w14:paraId="4806B07A" w14:textId="77777777" w:rsidR="00624A38" w:rsidRDefault="00624A38">
      <w:pPr>
        <w:rPr>
          <w:rFonts w:ascii="Calibri" w:hAnsi="Calibri" w:cs="Calibri"/>
          <w:b/>
          <w:sz w:val="22"/>
          <w:szCs w:val="22"/>
        </w:rPr>
      </w:pPr>
    </w:p>
    <w:p w14:paraId="43AD1EAC" w14:textId="77777777" w:rsidR="00624A38" w:rsidRDefault="00624A38">
      <w:pPr>
        <w:rPr>
          <w:rFonts w:ascii="Calibri" w:hAnsi="Calibri" w:cs="Calibri"/>
          <w:b/>
          <w:sz w:val="22"/>
          <w:szCs w:val="22"/>
        </w:rPr>
      </w:pPr>
    </w:p>
    <w:p w14:paraId="637E8AF8" w14:textId="77777777" w:rsidR="00624A38" w:rsidRDefault="00624A38">
      <w:pPr>
        <w:rPr>
          <w:rFonts w:ascii="Calibri" w:hAnsi="Calibri" w:cs="Calibri"/>
          <w:b/>
          <w:sz w:val="22"/>
          <w:szCs w:val="22"/>
        </w:rPr>
      </w:pPr>
    </w:p>
    <w:p w14:paraId="08A627CF" w14:textId="77777777" w:rsidR="00624A38" w:rsidRDefault="00624A38">
      <w:pPr>
        <w:rPr>
          <w:rFonts w:ascii="Calibri" w:hAnsi="Calibri" w:cs="Calibri"/>
          <w:b/>
          <w:sz w:val="22"/>
          <w:szCs w:val="22"/>
        </w:rPr>
      </w:pPr>
    </w:p>
    <w:p w14:paraId="6951F043" w14:textId="77777777" w:rsidR="00624A38" w:rsidRDefault="00624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sz w:val="22"/>
          <w:szCs w:val="22"/>
        </w:rPr>
      </w:pPr>
    </w:p>
    <w:p w14:paraId="077B1FCC" w14:textId="77777777" w:rsidR="00624A38" w:rsidRDefault="00D12F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AUTORIZAMOS A DISPONIBILIZAÇÃO DE TODOS OS DOCUMENTOS APRESENTADOS NO MOMENTO DO REGISTRO AOS REPRESENTANTES DAS OUTRAS CHAPAS, PARA FINS DE FISCALIZAÇÃO.</w:t>
      </w:r>
    </w:p>
    <w:p w14:paraId="197F8657" w14:textId="77777777" w:rsidR="00624A38" w:rsidRDefault="00624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2"/>
          <w:szCs w:val="22"/>
        </w:rPr>
      </w:pPr>
    </w:p>
    <w:p w14:paraId="4C51780B" w14:textId="77777777" w:rsidR="00624A38" w:rsidRDefault="00624A38">
      <w:pPr>
        <w:rPr>
          <w:rFonts w:ascii="Calibri" w:hAnsi="Calibri" w:cs="Calibri"/>
          <w:sz w:val="22"/>
          <w:szCs w:val="22"/>
        </w:rPr>
      </w:pPr>
    </w:p>
    <w:p w14:paraId="6C771FED" w14:textId="77777777" w:rsidR="00624A38" w:rsidRDefault="00624A38">
      <w:pPr>
        <w:rPr>
          <w:rFonts w:ascii="Calibri" w:hAnsi="Calibri" w:cs="Calibri"/>
          <w:sz w:val="22"/>
          <w:szCs w:val="22"/>
        </w:rPr>
      </w:pPr>
    </w:p>
    <w:p w14:paraId="3110B073" w14:textId="77777777" w:rsidR="00624A38" w:rsidRDefault="00D12FE8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>Nesses Termos, pedimos deferimento,</w:t>
      </w:r>
    </w:p>
    <w:p w14:paraId="684DEE3D" w14:textId="77777777" w:rsidR="00624A38" w:rsidRDefault="00624A38">
      <w:pPr>
        <w:rPr>
          <w:rFonts w:ascii="Calibri" w:hAnsi="Calibri" w:cs="Calibri"/>
          <w:sz w:val="22"/>
          <w:szCs w:val="22"/>
        </w:rPr>
      </w:pPr>
    </w:p>
    <w:p w14:paraId="10B9786C" w14:textId="77777777" w:rsidR="00624A38" w:rsidRDefault="00624A38">
      <w:pPr>
        <w:rPr>
          <w:rFonts w:ascii="Calibri" w:hAnsi="Calibri" w:cs="Calibri"/>
          <w:sz w:val="22"/>
          <w:szCs w:val="22"/>
        </w:rPr>
      </w:pPr>
    </w:p>
    <w:p w14:paraId="364D8E0B" w14:textId="77777777" w:rsidR="00624A38" w:rsidRDefault="00624A38">
      <w:pPr>
        <w:rPr>
          <w:rFonts w:ascii="Calibri" w:hAnsi="Calibri" w:cs="Calibri"/>
          <w:sz w:val="22"/>
          <w:szCs w:val="22"/>
        </w:rPr>
      </w:pPr>
    </w:p>
    <w:p w14:paraId="584F086C" w14:textId="77777777" w:rsidR="00624A38" w:rsidRDefault="00D12FE8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________________, ______ de __________ de 2023.</w:t>
      </w:r>
    </w:p>
    <w:p w14:paraId="6B02FB90" w14:textId="77777777" w:rsidR="00D12FE8" w:rsidRDefault="00D12FE8">
      <w:pPr>
        <w:tabs>
          <w:tab w:val="right" w:pos="9356"/>
        </w:tabs>
        <w:spacing w:line="360" w:lineRule="auto"/>
        <w:rPr>
          <w:rFonts w:ascii="Calibri" w:hAnsi="Calibri" w:cs="Calibri"/>
          <w:b/>
          <w:sz w:val="22"/>
          <w:szCs w:val="22"/>
        </w:rPr>
      </w:pPr>
    </w:p>
    <w:sectPr w:rsidR="00D12FE8">
      <w:headerReference w:type="even" r:id="rId6"/>
      <w:footerReference w:type="default" r:id="rId7"/>
      <w:headerReference w:type="first" r:id="rId8"/>
      <w:pgSz w:w="11906" w:h="16838"/>
      <w:pgMar w:top="1692" w:right="1841" w:bottom="1276" w:left="1701" w:header="1417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4B8CB" w14:textId="77777777" w:rsidR="00D12FE8" w:rsidRDefault="00D12FE8">
      <w:r>
        <w:separator/>
      </w:r>
    </w:p>
  </w:endnote>
  <w:endnote w:type="continuationSeparator" w:id="0">
    <w:p w14:paraId="4212BF62" w14:textId="77777777" w:rsidR="00D12FE8" w:rsidRDefault="00D12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787CA" w14:textId="5F05ABA7" w:rsidR="00624A38" w:rsidRDefault="00D12FE8">
    <w:pPr>
      <w:pStyle w:val="Rodap"/>
      <w:jc w:val="right"/>
      <w:rPr>
        <w:color w:val="43B18F"/>
      </w:rPr>
    </w:pPr>
    <w:r>
      <w:rPr>
        <w:color w:val="70AD47"/>
      </w:rPr>
      <w:t xml:space="preserve">              </w:t>
    </w:r>
    <w:r>
      <w:rPr>
        <w:color w:val="43B18F"/>
      </w:rPr>
      <w:fldChar w:fldCharType="begin"/>
    </w:r>
    <w:r>
      <w:rPr>
        <w:color w:val="43B18F"/>
      </w:rPr>
      <w:instrText>PAGE   \* MERGEFORMAT</w:instrText>
    </w:r>
    <w:r>
      <w:rPr>
        <w:color w:val="43B18F"/>
      </w:rPr>
      <w:fldChar w:fldCharType="separate"/>
    </w:r>
    <w:r w:rsidR="003E3581">
      <w:rPr>
        <w:noProof/>
        <w:color w:val="43B18F"/>
      </w:rPr>
      <w:t>2</w:t>
    </w:r>
    <w:r>
      <w:rPr>
        <w:color w:val="43B18F"/>
      </w:rPr>
      <w:fldChar w:fldCharType="end"/>
    </w:r>
  </w:p>
  <w:p w14:paraId="049105BC" w14:textId="77777777" w:rsidR="00624A38" w:rsidRDefault="00624A3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9A577" w14:textId="77777777" w:rsidR="00D12FE8" w:rsidRDefault="00D12FE8">
      <w:r>
        <w:separator/>
      </w:r>
    </w:p>
  </w:footnote>
  <w:footnote w:type="continuationSeparator" w:id="0">
    <w:p w14:paraId="1DFD652D" w14:textId="77777777" w:rsidR="00D12FE8" w:rsidRDefault="00D12F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A3F83" w14:textId="77777777" w:rsidR="00624A38" w:rsidRDefault="00FD5A92">
    <w:pPr>
      <w:pStyle w:val="Cabealho"/>
    </w:pPr>
    <w:r>
      <w:pict w14:anchorId="23F980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672516" o:spid="_x0000_s3074" type="#_x0000_t75" style="position:absolute;margin-left:0;margin-top:0;width:595.2pt;height:841.9pt;z-index:-251659776;mso-position-horizontal:center;mso-position-horizontal-relative:margin;mso-position-vertical:center;mso-position-vertical-relative:margin" o:allowincell="f">
          <v:imagedata r:id="rId1" o:title="13830A_timbrado_01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E57DF" w14:textId="77777777" w:rsidR="00624A38" w:rsidRDefault="00FD5A92">
    <w:pPr>
      <w:pStyle w:val="Cabealho"/>
    </w:pPr>
    <w:r>
      <w:pict w14:anchorId="62EC45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672515" o:spid="_x0000_s3073" type="#_x0000_t75" style="position:absolute;margin-left:0;margin-top:0;width:595.2pt;height:841.9pt;z-index:-251660800;mso-position-horizontal:center;mso-position-horizontal-relative:margin;mso-position-vertical:center;mso-position-vertical-relative:margin" o:allowincell="f">
          <v:imagedata r:id="rId1" o:title="13830A_timbrado_01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ttachedTemplate r:id="rId1"/>
  <w:defaultTabStop w:val="708"/>
  <w:hyphenationZone w:val="425"/>
  <w:characterSpacingControl w:val="doNotCompress"/>
  <w:hdrShapeDefaults>
    <o:shapedefaults v:ext="edit" spidmax="3075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doNotLeaveBackslashAlon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0D4"/>
    <w:rsid w:val="0000136E"/>
    <w:rsid w:val="000118B7"/>
    <w:rsid w:val="00023725"/>
    <w:rsid w:val="000239CC"/>
    <w:rsid w:val="00035D4C"/>
    <w:rsid w:val="00037B00"/>
    <w:rsid w:val="000525A2"/>
    <w:rsid w:val="000532C1"/>
    <w:rsid w:val="000543B2"/>
    <w:rsid w:val="00064D19"/>
    <w:rsid w:val="00090552"/>
    <w:rsid w:val="0009758B"/>
    <w:rsid w:val="000A3208"/>
    <w:rsid w:val="000A3BD6"/>
    <w:rsid w:val="000A7F9E"/>
    <w:rsid w:val="000B6D7C"/>
    <w:rsid w:val="000B7E60"/>
    <w:rsid w:val="000D040E"/>
    <w:rsid w:val="000D4E81"/>
    <w:rsid w:val="000E4869"/>
    <w:rsid w:val="000F3CF4"/>
    <w:rsid w:val="00100B49"/>
    <w:rsid w:val="00113B38"/>
    <w:rsid w:val="00121A68"/>
    <w:rsid w:val="001247B1"/>
    <w:rsid w:val="001263FF"/>
    <w:rsid w:val="00126E58"/>
    <w:rsid w:val="001317F5"/>
    <w:rsid w:val="00132AC4"/>
    <w:rsid w:val="0013624D"/>
    <w:rsid w:val="00137734"/>
    <w:rsid w:val="0014572D"/>
    <w:rsid w:val="00146095"/>
    <w:rsid w:val="00155EFD"/>
    <w:rsid w:val="00160657"/>
    <w:rsid w:val="00163CF0"/>
    <w:rsid w:val="00167E4F"/>
    <w:rsid w:val="00173F8D"/>
    <w:rsid w:val="00180741"/>
    <w:rsid w:val="00182B58"/>
    <w:rsid w:val="00187232"/>
    <w:rsid w:val="00192BCF"/>
    <w:rsid w:val="00195111"/>
    <w:rsid w:val="001A21EE"/>
    <w:rsid w:val="001B2163"/>
    <w:rsid w:val="001C5109"/>
    <w:rsid w:val="001D0D81"/>
    <w:rsid w:val="001D0E47"/>
    <w:rsid w:val="001D3667"/>
    <w:rsid w:val="001D757B"/>
    <w:rsid w:val="001E02BC"/>
    <w:rsid w:val="001E07B6"/>
    <w:rsid w:val="001E1C8C"/>
    <w:rsid w:val="001E6607"/>
    <w:rsid w:val="001E7508"/>
    <w:rsid w:val="001E7DC5"/>
    <w:rsid w:val="001F3490"/>
    <w:rsid w:val="001F34F2"/>
    <w:rsid w:val="0020468F"/>
    <w:rsid w:val="00210FA5"/>
    <w:rsid w:val="00211305"/>
    <w:rsid w:val="00213FDC"/>
    <w:rsid w:val="002152DD"/>
    <w:rsid w:val="002271CA"/>
    <w:rsid w:val="00230496"/>
    <w:rsid w:val="0023395F"/>
    <w:rsid w:val="00235FE7"/>
    <w:rsid w:val="002366AE"/>
    <w:rsid w:val="00241D39"/>
    <w:rsid w:val="002464AD"/>
    <w:rsid w:val="002516E1"/>
    <w:rsid w:val="00257EB9"/>
    <w:rsid w:val="00271215"/>
    <w:rsid w:val="00283436"/>
    <w:rsid w:val="00283DF6"/>
    <w:rsid w:val="002972C3"/>
    <w:rsid w:val="00297A5E"/>
    <w:rsid w:val="002A0FF4"/>
    <w:rsid w:val="002A6CA2"/>
    <w:rsid w:val="002B0E13"/>
    <w:rsid w:val="002B49CE"/>
    <w:rsid w:val="002B5E5F"/>
    <w:rsid w:val="002C4396"/>
    <w:rsid w:val="002C4DEF"/>
    <w:rsid w:val="002D660A"/>
    <w:rsid w:val="002E23CE"/>
    <w:rsid w:val="002F03CF"/>
    <w:rsid w:val="002F6B19"/>
    <w:rsid w:val="00313C35"/>
    <w:rsid w:val="00316567"/>
    <w:rsid w:val="003168DE"/>
    <w:rsid w:val="00320B49"/>
    <w:rsid w:val="00322CA9"/>
    <w:rsid w:val="00342503"/>
    <w:rsid w:val="00344DC2"/>
    <w:rsid w:val="00351615"/>
    <w:rsid w:val="0035216F"/>
    <w:rsid w:val="0036017B"/>
    <w:rsid w:val="00360481"/>
    <w:rsid w:val="00366D3C"/>
    <w:rsid w:val="00366DF5"/>
    <w:rsid w:val="00370109"/>
    <w:rsid w:val="00373D1C"/>
    <w:rsid w:val="003851F1"/>
    <w:rsid w:val="00391774"/>
    <w:rsid w:val="003A4AE6"/>
    <w:rsid w:val="003B2410"/>
    <w:rsid w:val="003C1342"/>
    <w:rsid w:val="003C4E6F"/>
    <w:rsid w:val="003C608A"/>
    <w:rsid w:val="003D2B8F"/>
    <w:rsid w:val="003D61BD"/>
    <w:rsid w:val="003D7A48"/>
    <w:rsid w:val="003E3581"/>
    <w:rsid w:val="003F1031"/>
    <w:rsid w:val="00404344"/>
    <w:rsid w:val="004124D3"/>
    <w:rsid w:val="0041297F"/>
    <w:rsid w:val="004144AD"/>
    <w:rsid w:val="00414F77"/>
    <w:rsid w:val="00417F4A"/>
    <w:rsid w:val="00426A89"/>
    <w:rsid w:val="00430274"/>
    <w:rsid w:val="00451A2D"/>
    <w:rsid w:val="00452004"/>
    <w:rsid w:val="00452E92"/>
    <w:rsid w:val="00455C69"/>
    <w:rsid w:val="0046025C"/>
    <w:rsid w:val="004A480D"/>
    <w:rsid w:val="004B30C3"/>
    <w:rsid w:val="004C7010"/>
    <w:rsid w:val="004E4BA3"/>
    <w:rsid w:val="004F1287"/>
    <w:rsid w:val="004F2594"/>
    <w:rsid w:val="004F30F0"/>
    <w:rsid w:val="004F6546"/>
    <w:rsid w:val="004F6825"/>
    <w:rsid w:val="004F6D95"/>
    <w:rsid w:val="004F7E51"/>
    <w:rsid w:val="00502E0A"/>
    <w:rsid w:val="00517147"/>
    <w:rsid w:val="00525277"/>
    <w:rsid w:val="005277ED"/>
    <w:rsid w:val="00530DA6"/>
    <w:rsid w:val="00535981"/>
    <w:rsid w:val="0056137B"/>
    <w:rsid w:val="00563CB1"/>
    <w:rsid w:val="00564DAF"/>
    <w:rsid w:val="005729F5"/>
    <w:rsid w:val="0058048D"/>
    <w:rsid w:val="005822C6"/>
    <w:rsid w:val="00582F65"/>
    <w:rsid w:val="00590CF9"/>
    <w:rsid w:val="005A021D"/>
    <w:rsid w:val="005A300D"/>
    <w:rsid w:val="005A5312"/>
    <w:rsid w:val="005A691F"/>
    <w:rsid w:val="005B6F44"/>
    <w:rsid w:val="005C1A66"/>
    <w:rsid w:val="005C57C5"/>
    <w:rsid w:val="005C693F"/>
    <w:rsid w:val="005C6F19"/>
    <w:rsid w:val="005D4F1B"/>
    <w:rsid w:val="005F17DA"/>
    <w:rsid w:val="005F28E6"/>
    <w:rsid w:val="005F30B5"/>
    <w:rsid w:val="006043A5"/>
    <w:rsid w:val="00613123"/>
    <w:rsid w:val="00613820"/>
    <w:rsid w:val="00624A38"/>
    <w:rsid w:val="00626A4E"/>
    <w:rsid w:val="0064456B"/>
    <w:rsid w:val="0065256D"/>
    <w:rsid w:val="00656654"/>
    <w:rsid w:val="00665B7C"/>
    <w:rsid w:val="00676697"/>
    <w:rsid w:val="00680F1D"/>
    <w:rsid w:val="0068610C"/>
    <w:rsid w:val="00693B48"/>
    <w:rsid w:val="006A4CA3"/>
    <w:rsid w:val="006B269C"/>
    <w:rsid w:val="006B309A"/>
    <w:rsid w:val="006B41EC"/>
    <w:rsid w:val="006B5436"/>
    <w:rsid w:val="006C4065"/>
    <w:rsid w:val="006D0F81"/>
    <w:rsid w:val="006D2C78"/>
    <w:rsid w:val="006D7FC3"/>
    <w:rsid w:val="006E3410"/>
    <w:rsid w:val="006E703F"/>
    <w:rsid w:val="006F0377"/>
    <w:rsid w:val="006F7B34"/>
    <w:rsid w:val="007014AB"/>
    <w:rsid w:val="00711D38"/>
    <w:rsid w:val="0072240E"/>
    <w:rsid w:val="00722494"/>
    <w:rsid w:val="00725CD1"/>
    <w:rsid w:val="0072748F"/>
    <w:rsid w:val="00735984"/>
    <w:rsid w:val="0074217A"/>
    <w:rsid w:val="00753DF0"/>
    <w:rsid w:val="0075539D"/>
    <w:rsid w:val="00756574"/>
    <w:rsid w:val="007709AE"/>
    <w:rsid w:val="00781AF9"/>
    <w:rsid w:val="00791B2B"/>
    <w:rsid w:val="00793EB8"/>
    <w:rsid w:val="0079519A"/>
    <w:rsid w:val="007B4002"/>
    <w:rsid w:val="007B5D19"/>
    <w:rsid w:val="007C40D4"/>
    <w:rsid w:val="007C4AD8"/>
    <w:rsid w:val="007D6787"/>
    <w:rsid w:val="007E4CDB"/>
    <w:rsid w:val="007E66E3"/>
    <w:rsid w:val="007E6E10"/>
    <w:rsid w:val="007F02CC"/>
    <w:rsid w:val="007F1FDB"/>
    <w:rsid w:val="00800246"/>
    <w:rsid w:val="0080264D"/>
    <w:rsid w:val="008149ED"/>
    <w:rsid w:val="00817066"/>
    <w:rsid w:val="00820E68"/>
    <w:rsid w:val="00836ED7"/>
    <w:rsid w:val="008443E4"/>
    <w:rsid w:val="00866362"/>
    <w:rsid w:val="00867538"/>
    <w:rsid w:val="008709BD"/>
    <w:rsid w:val="00880E54"/>
    <w:rsid w:val="0088715C"/>
    <w:rsid w:val="008906AC"/>
    <w:rsid w:val="0089122E"/>
    <w:rsid w:val="008A01F9"/>
    <w:rsid w:val="008A62AC"/>
    <w:rsid w:val="008B7B43"/>
    <w:rsid w:val="008C26DB"/>
    <w:rsid w:val="008C6A55"/>
    <w:rsid w:val="008C7194"/>
    <w:rsid w:val="008D246C"/>
    <w:rsid w:val="008D52B0"/>
    <w:rsid w:val="008D54C7"/>
    <w:rsid w:val="008D5B3E"/>
    <w:rsid w:val="008D6E19"/>
    <w:rsid w:val="008E1F85"/>
    <w:rsid w:val="008E2737"/>
    <w:rsid w:val="008F0CFD"/>
    <w:rsid w:val="008F182D"/>
    <w:rsid w:val="008F70B7"/>
    <w:rsid w:val="008F783D"/>
    <w:rsid w:val="00922CC3"/>
    <w:rsid w:val="00930F67"/>
    <w:rsid w:val="009342F9"/>
    <w:rsid w:val="009515E5"/>
    <w:rsid w:val="0095545C"/>
    <w:rsid w:val="00960A6A"/>
    <w:rsid w:val="0098550C"/>
    <w:rsid w:val="00996FCA"/>
    <w:rsid w:val="00997655"/>
    <w:rsid w:val="00997C14"/>
    <w:rsid w:val="009A06AA"/>
    <w:rsid w:val="009A4157"/>
    <w:rsid w:val="009D267A"/>
    <w:rsid w:val="009D50C6"/>
    <w:rsid w:val="009D603F"/>
    <w:rsid w:val="009D69CA"/>
    <w:rsid w:val="009E4C34"/>
    <w:rsid w:val="009E6822"/>
    <w:rsid w:val="009F403D"/>
    <w:rsid w:val="00A05579"/>
    <w:rsid w:val="00A11F41"/>
    <w:rsid w:val="00A16A9C"/>
    <w:rsid w:val="00A21768"/>
    <w:rsid w:val="00A33239"/>
    <w:rsid w:val="00A364CB"/>
    <w:rsid w:val="00A40D77"/>
    <w:rsid w:val="00A439C1"/>
    <w:rsid w:val="00A44EFF"/>
    <w:rsid w:val="00A46781"/>
    <w:rsid w:val="00A5162E"/>
    <w:rsid w:val="00A54F0F"/>
    <w:rsid w:val="00A55969"/>
    <w:rsid w:val="00A56723"/>
    <w:rsid w:val="00A64880"/>
    <w:rsid w:val="00A66776"/>
    <w:rsid w:val="00A75D0F"/>
    <w:rsid w:val="00A83489"/>
    <w:rsid w:val="00A8499F"/>
    <w:rsid w:val="00A8703B"/>
    <w:rsid w:val="00A9621A"/>
    <w:rsid w:val="00AB0598"/>
    <w:rsid w:val="00AB211F"/>
    <w:rsid w:val="00AB39A2"/>
    <w:rsid w:val="00AC53F0"/>
    <w:rsid w:val="00AC64BB"/>
    <w:rsid w:val="00AD19CE"/>
    <w:rsid w:val="00AD75A7"/>
    <w:rsid w:val="00AE59FC"/>
    <w:rsid w:val="00AF3369"/>
    <w:rsid w:val="00AF405E"/>
    <w:rsid w:val="00AF4D1E"/>
    <w:rsid w:val="00B063AF"/>
    <w:rsid w:val="00B127ED"/>
    <w:rsid w:val="00B1426E"/>
    <w:rsid w:val="00B1704D"/>
    <w:rsid w:val="00B20318"/>
    <w:rsid w:val="00B210EA"/>
    <w:rsid w:val="00B25861"/>
    <w:rsid w:val="00B2702B"/>
    <w:rsid w:val="00B32752"/>
    <w:rsid w:val="00B40594"/>
    <w:rsid w:val="00B55ECE"/>
    <w:rsid w:val="00B57DC5"/>
    <w:rsid w:val="00B62255"/>
    <w:rsid w:val="00B64CC7"/>
    <w:rsid w:val="00B6558D"/>
    <w:rsid w:val="00B903DF"/>
    <w:rsid w:val="00B90D46"/>
    <w:rsid w:val="00B92B92"/>
    <w:rsid w:val="00BA0316"/>
    <w:rsid w:val="00BB7938"/>
    <w:rsid w:val="00BC2AC4"/>
    <w:rsid w:val="00BE3781"/>
    <w:rsid w:val="00BE4ED9"/>
    <w:rsid w:val="00BE7D98"/>
    <w:rsid w:val="00BF0822"/>
    <w:rsid w:val="00BF0CEC"/>
    <w:rsid w:val="00BF3301"/>
    <w:rsid w:val="00BF4AF8"/>
    <w:rsid w:val="00C011EF"/>
    <w:rsid w:val="00C15BD6"/>
    <w:rsid w:val="00C22F2E"/>
    <w:rsid w:val="00C27FDC"/>
    <w:rsid w:val="00C3669D"/>
    <w:rsid w:val="00C37420"/>
    <w:rsid w:val="00C4771E"/>
    <w:rsid w:val="00C70FD8"/>
    <w:rsid w:val="00C71AC7"/>
    <w:rsid w:val="00C73DE5"/>
    <w:rsid w:val="00C8067B"/>
    <w:rsid w:val="00C80F0C"/>
    <w:rsid w:val="00C83B80"/>
    <w:rsid w:val="00C8639A"/>
    <w:rsid w:val="00C91E9C"/>
    <w:rsid w:val="00C92674"/>
    <w:rsid w:val="00C94DC1"/>
    <w:rsid w:val="00C954B2"/>
    <w:rsid w:val="00C9619B"/>
    <w:rsid w:val="00C9783A"/>
    <w:rsid w:val="00CA10A0"/>
    <w:rsid w:val="00CA199D"/>
    <w:rsid w:val="00CA78E9"/>
    <w:rsid w:val="00CB32C0"/>
    <w:rsid w:val="00CC38AD"/>
    <w:rsid w:val="00CC504D"/>
    <w:rsid w:val="00CC65C4"/>
    <w:rsid w:val="00CD14BB"/>
    <w:rsid w:val="00CD2495"/>
    <w:rsid w:val="00CD6455"/>
    <w:rsid w:val="00CE4465"/>
    <w:rsid w:val="00CF2B83"/>
    <w:rsid w:val="00CF4FC7"/>
    <w:rsid w:val="00CF6BE2"/>
    <w:rsid w:val="00D0004F"/>
    <w:rsid w:val="00D02FA2"/>
    <w:rsid w:val="00D039D4"/>
    <w:rsid w:val="00D04D35"/>
    <w:rsid w:val="00D07085"/>
    <w:rsid w:val="00D12FE8"/>
    <w:rsid w:val="00D13A10"/>
    <w:rsid w:val="00D174B7"/>
    <w:rsid w:val="00D20122"/>
    <w:rsid w:val="00D23E1A"/>
    <w:rsid w:val="00D266DE"/>
    <w:rsid w:val="00D35345"/>
    <w:rsid w:val="00D40E08"/>
    <w:rsid w:val="00D50D2C"/>
    <w:rsid w:val="00D51F09"/>
    <w:rsid w:val="00D706EC"/>
    <w:rsid w:val="00D7240D"/>
    <w:rsid w:val="00D83746"/>
    <w:rsid w:val="00DC55AE"/>
    <w:rsid w:val="00DC6036"/>
    <w:rsid w:val="00DD11B7"/>
    <w:rsid w:val="00DD60AB"/>
    <w:rsid w:val="00DE2776"/>
    <w:rsid w:val="00DE45C9"/>
    <w:rsid w:val="00DE6D60"/>
    <w:rsid w:val="00DF1F7E"/>
    <w:rsid w:val="00DF5E6E"/>
    <w:rsid w:val="00E03BE9"/>
    <w:rsid w:val="00E04A3B"/>
    <w:rsid w:val="00E06C89"/>
    <w:rsid w:val="00E07C5A"/>
    <w:rsid w:val="00E22A7D"/>
    <w:rsid w:val="00E26B18"/>
    <w:rsid w:val="00E331A9"/>
    <w:rsid w:val="00E34DFA"/>
    <w:rsid w:val="00E4081B"/>
    <w:rsid w:val="00E41F3C"/>
    <w:rsid w:val="00E4214A"/>
    <w:rsid w:val="00E46D19"/>
    <w:rsid w:val="00E639C5"/>
    <w:rsid w:val="00E70AD4"/>
    <w:rsid w:val="00E71634"/>
    <w:rsid w:val="00E73B7E"/>
    <w:rsid w:val="00EA4755"/>
    <w:rsid w:val="00EC6220"/>
    <w:rsid w:val="00EC6B56"/>
    <w:rsid w:val="00ED3F25"/>
    <w:rsid w:val="00ED7508"/>
    <w:rsid w:val="00EE76F1"/>
    <w:rsid w:val="00EE7C66"/>
    <w:rsid w:val="00EF0F7B"/>
    <w:rsid w:val="00EF4CD1"/>
    <w:rsid w:val="00EF7494"/>
    <w:rsid w:val="00F01062"/>
    <w:rsid w:val="00F01C6D"/>
    <w:rsid w:val="00F038E1"/>
    <w:rsid w:val="00F05323"/>
    <w:rsid w:val="00F23F73"/>
    <w:rsid w:val="00F2472B"/>
    <w:rsid w:val="00F2612F"/>
    <w:rsid w:val="00F272B0"/>
    <w:rsid w:val="00F406F5"/>
    <w:rsid w:val="00F416CB"/>
    <w:rsid w:val="00F5335F"/>
    <w:rsid w:val="00F56D17"/>
    <w:rsid w:val="00F608BE"/>
    <w:rsid w:val="00F66292"/>
    <w:rsid w:val="00F707F0"/>
    <w:rsid w:val="00F85FCF"/>
    <w:rsid w:val="00F90552"/>
    <w:rsid w:val="00F908A6"/>
    <w:rsid w:val="00FA74E3"/>
    <w:rsid w:val="00FB0F95"/>
    <w:rsid w:val="00FB6F88"/>
    <w:rsid w:val="00FC66F2"/>
    <w:rsid w:val="00FD12E2"/>
    <w:rsid w:val="00FD5A92"/>
    <w:rsid w:val="00FE2604"/>
    <w:rsid w:val="00FE35ED"/>
    <w:rsid w:val="00FF22E1"/>
    <w:rsid w:val="00FF2A05"/>
    <w:rsid w:val="00FF2C87"/>
    <w:rsid w:val="00FF7D3C"/>
    <w:rsid w:val="07AC528C"/>
    <w:rsid w:val="3EB66C5B"/>
    <w:rsid w:val="58416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5"/>
    <o:shapelayout v:ext="edit">
      <o:idmap v:ext="edit" data="1"/>
    </o:shapelayout>
  </w:shapeDefaults>
  <w:decimalSymbol w:val=","/>
  <w:listSeparator w:val=";"/>
  <w14:docId w14:val="793AB26F"/>
  <w15:chartTrackingRefBased/>
  <w15:docId w15:val="{01E4F608-B06B-4FBD-AB32-1AB827340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 w:unhideWhenUsed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Bookman Old Style" w:eastAsia="Times New Roman" w:hAnsi="Bookman Old Style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Pr>
      <w:b/>
      <w:bCs/>
    </w:rPr>
  </w:style>
  <w:style w:type="character" w:styleId="Refdecomentrio">
    <w:name w:val="annotation reference"/>
    <w:basedOn w:val="Fontepargpadro"/>
    <w:uiPriority w:val="99"/>
    <w:unhideWhenUsed/>
    <w:rPr>
      <w:sz w:val="16"/>
      <w:szCs w:val="16"/>
    </w:rPr>
  </w:style>
  <w:style w:type="character" w:styleId="Hyperlink">
    <w:name w:val="Hyperlink"/>
    <w:basedOn w:val="Fontepargpadro"/>
    <w:uiPriority w:val="99"/>
    <w:unhideWhenUsed/>
    <w:qFormat/>
    <w:rPr>
      <w:color w:val="0563C1"/>
      <w:u w:val="single"/>
    </w:rPr>
  </w:style>
  <w:style w:type="paragraph" w:styleId="Textodecomentrio">
    <w:name w:val="annotation text"/>
    <w:basedOn w:val="Normal"/>
    <w:link w:val="TextodecomentrioChar"/>
    <w:uiPriority w:val="99"/>
    <w:unhideWhenUsed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Pr>
      <w:rFonts w:ascii="Bookman Old Style" w:eastAsia="Times New Roman" w:hAnsi="Bookman Old Style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qFormat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unhideWhenUsed/>
    <w:qFormat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Pr>
      <w:rFonts w:ascii="Bookman Old Style" w:eastAsia="Times New Roman" w:hAnsi="Bookman Old Style" w:cs="Times New Roman"/>
      <w:b/>
      <w:bCs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qFormat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qFormat/>
  </w:style>
  <w:style w:type="paragraph" w:styleId="Textodebalo">
    <w:name w:val="Balloon Text"/>
    <w:basedOn w:val="Normal"/>
    <w:link w:val="TextodebaloChar"/>
    <w:uiPriority w:val="99"/>
    <w:unhideWhenUsed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Segoe UI" w:eastAsia="Times New Roman" w:hAnsi="Segoe UI" w:cs="Segoe UI"/>
      <w:sz w:val="18"/>
      <w:szCs w:val="18"/>
      <w:lang w:eastAsia="pt-BR"/>
    </w:rPr>
  </w:style>
  <w:style w:type="table" w:styleId="Tabelacomgrade">
    <w:name w:val="Table Grid"/>
    <w:basedOn w:val="Tabela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textomemoChar">
    <w:name w:val="corpo_texto_memo Char"/>
    <w:basedOn w:val="Fontepargpadro"/>
    <w:link w:val="corpotextomemo"/>
    <w:qFormat/>
    <w:locked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corpotextomemo">
    <w:name w:val="corpo_texto_memo"/>
    <w:basedOn w:val="Normal"/>
    <w:link w:val="corpotextomemoChar"/>
    <w:qFormat/>
    <w:pPr>
      <w:spacing w:after="120"/>
      <w:ind w:firstLine="1418"/>
    </w:pPr>
    <w:rPr>
      <w:rFonts w:ascii="Times New Roman" w:hAnsi="Times New Roman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Arquivos%20Modelo%20CREMERS\MODELO%20DOC%20CREMERS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 DOC CREMERS</Template>
  <TotalTime>8</TotalTime>
  <Pages>3</Pages>
  <Words>352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cp:lastModifiedBy>Leandro Baima</cp:lastModifiedBy>
  <cp:revision>3</cp:revision>
  <cp:lastPrinted>2023-05-17T21:43:00Z</cp:lastPrinted>
  <dcterms:created xsi:type="dcterms:W3CDTF">2023-05-23T16:58:00Z</dcterms:created>
  <dcterms:modified xsi:type="dcterms:W3CDTF">2023-05-23T16:59:00Z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1046-11.2.0.11537</vt:lpwstr>
  </property>
  <property fmtid="{D5CDD505-2E9C-101B-9397-08002B2CF9AE}" pid="3" name="ICV">
    <vt:lpwstr>E080BA3CEDF7478792AC99728975D5CF</vt:lpwstr>
  </property>
</Properties>
</file>