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A5366" w14:textId="77777777" w:rsidR="0046025C" w:rsidRPr="0046025C" w:rsidRDefault="0046025C" w:rsidP="0046025C">
      <w:pPr>
        <w:jc w:val="center"/>
        <w:rPr>
          <w:rFonts w:ascii="Calibri" w:hAnsi="Calibri" w:cs="Calibri"/>
          <w:b/>
          <w:sz w:val="22"/>
          <w:szCs w:val="22"/>
        </w:rPr>
      </w:pPr>
      <w:r w:rsidRPr="0046025C">
        <w:rPr>
          <w:rFonts w:ascii="Calibri" w:hAnsi="Calibri" w:cs="Calibri"/>
          <w:b/>
          <w:sz w:val="22"/>
          <w:szCs w:val="22"/>
        </w:rPr>
        <w:t>REQUERIMENTO REGISTRO DE CHAPA ELEITORAL</w:t>
      </w:r>
    </w:p>
    <w:p w14:paraId="0BAE2D33" w14:textId="75EBE499" w:rsidR="0046025C" w:rsidRPr="0046025C" w:rsidRDefault="0046025C" w:rsidP="0046025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ELEIÇÃO 2023</w:t>
      </w:r>
      <w:r w:rsidRPr="0046025C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>CONSELHOS REGIONAIS</w:t>
      </w:r>
      <w:r w:rsidRPr="0046025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DE MEDICINA </w:t>
      </w:r>
      <w:r w:rsidRPr="0046025C">
        <w:rPr>
          <w:rFonts w:ascii="Calibri" w:hAnsi="Calibri" w:cs="Calibri"/>
          <w:b/>
          <w:sz w:val="22"/>
          <w:szCs w:val="22"/>
        </w:rPr>
        <w:t>GESTÃO 20</w:t>
      </w:r>
      <w:r>
        <w:rPr>
          <w:rFonts w:ascii="Calibri" w:hAnsi="Calibri" w:cs="Calibri"/>
          <w:b/>
          <w:sz w:val="22"/>
          <w:szCs w:val="22"/>
        </w:rPr>
        <w:t>23/2028</w:t>
      </w:r>
    </w:p>
    <w:p w14:paraId="3408B965" w14:textId="77777777" w:rsidR="0046025C" w:rsidRDefault="0046025C" w:rsidP="0046025C">
      <w:pPr>
        <w:jc w:val="center"/>
        <w:rPr>
          <w:rFonts w:ascii="Calibri" w:hAnsi="Calibri" w:cs="Calibri"/>
          <w:b/>
          <w:sz w:val="22"/>
          <w:szCs w:val="22"/>
        </w:rPr>
      </w:pPr>
      <w:r w:rsidRPr="0046025C">
        <w:rPr>
          <w:rFonts w:ascii="Calibri" w:hAnsi="Calibri" w:cs="Calibri"/>
          <w:b/>
          <w:sz w:val="22"/>
          <w:szCs w:val="22"/>
        </w:rPr>
        <w:t>CONSELHO REGIONAL DE MEDICINA DO ESTADO DO RIO GRANDE DO SUL</w:t>
      </w:r>
    </w:p>
    <w:p w14:paraId="0EB9679F" w14:textId="77777777" w:rsidR="0046025C" w:rsidRPr="0046025C" w:rsidRDefault="0046025C" w:rsidP="0046025C">
      <w:pPr>
        <w:jc w:val="center"/>
        <w:rPr>
          <w:rFonts w:ascii="Calibri" w:hAnsi="Calibri" w:cs="Calibri"/>
          <w:b/>
          <w:sz w:val="22"/>
          <w:szCs w:val="22"/>
        </w:rPr>
      </w:pPr>
    </w:p>
    <w:p w14:paraId="4DBD368D" w14:textId="7F0EC306" w:rsidR="0046025C" w:rsidRPr="008D246C" w:rsidRDefault="0046025C" w:rsidP="0046025C">
      <w:pPr>
        <w:jc w:val="both"/>
        <w:rPr>
          <w:rFonts w:ascii="Calibri" w:hAnsi="Calibri" w:cs="Calibri"/>
          <w:b/>
          <w:sz w:val="22"/>
          <w:szCs w:val="22"/>
        </w:rPr>
      </w:pPr>
      <w:r w:rsidRPr="008D246C">
        <w:rPr>
          <w:rFonts w:ascii="Calibri" w:hAnsi="Calibri" w:cs="Calibri"/>
          <w:b/>
          <w:sz w:val="22"/>
          <w:szCs w:val="22"/>
        </w:rPr>
        <w:t>Ilmo.º Sr. Dr. Rubens Lorentz de Araújo – Cremers 11.047, Presidente da Comissão Regional Eleitoral - Cremers.</w:t>
      </w:r>
    </w:p>
    <w:p w14:paraId="79C8EE0A" w14:textId="77777777" w:rsidR="0046025C" w:rsidRPr="0046025C" w:rsidRDefault="0046025C" w:rsidP="0046025C">
      <w:pPr>
        <w:jc w:val="both"/>
        <w:rPr>
          <w:rFonts w:ascii="Calibri" w:hAnsi="Calibri" w:cs="Calibri"/>
          <w:sz w:val="22"/>
          <w:szCs w:val="22"/>
        </w:rPr>
      </w:pPr>
    </w:p>
    <w:p w14:paraId="0E7E74F3" w14:textId="77777777" w:rsidR="0046025C" w:rsidRDefault="0046025C" w:rsidP="0046025C">
      <w:pPr>
        <w:jc w:val="both"/>
        <w:rPr>
          <w:rFonts w:ascii="Calibri" w:hAnsi="Calibri" w:cs="Calibri"/>
          <w:sz w:val="22"/>
          <w:szCs w:val="22"/>
        </w:rPr>
      </w:pPr>
      <w:r w:rsidRPr="0046025C">
        <w:rPr>
          <w:rFonts w:ascii="Calibri" w:hAnsi="Calibri" w:cs="Calibri"/>
          <w:sz w:val="22"/>
          <w:szCs w:val="22"/>
        </w:rPr>
        <w:tab/>
        <w:t xml:space="preserve">Por intermédio deste documento, vimos requerer a inscrição de Chapa Eleitoral visando o pleito da Eleição </w:t>
      </w:r>
      <w:r>
        <w:rPr>
          <w:rFonts w:ascii="Calibri" w:hAnsi="Calibri" w:cs="Calibri"/>
          <w:sz w:val="22"/>
          <w:szCs w:val="22"/>
        </w:rPr>
        <w:t>2023</w:t>
      </w:r>
      <w:r w:rsidRPr="0046025C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CRM-RS</w:t>
      </w:r>
      <w:r w:rsidRPr="0046025C">
        <w:rPr>
          <w:rFonts w:ascii="Calibri" w:hAnsi="Calibri" w:cs="Calibri"/>
          <w:sz w:val="22"/>
          <w:szCs w:val="22"/>
        </w:rPr>
        <w:t>, Gestão 20</w:t>
      </w:r>
      <w:r>
        <w:rPr>
          <w:rFonts w:ascii="Calibri" w:hAnsi="Calibri" w:cs="Calibri"/>
          <w:sz w:val="22"/>
          <w:szCs w:val="22"/>
        </w:rPr>
        <w:t>23</w:t>
      </w:r>
      <w:r w:rsidRPr="0046025C">
        <w:rPr>
          <w:rFonts w:ascii="Calibri" w:hAnsi="Calibri" w:cs="Calibri"/>
          <w:sz w:val="22"/>
          <w:szCs w:val="22"/>
        </w:rPr>
        <w:t>-202</w:t>
      </w:r>
      <w:r>
        <w:rPr>
          <w:rFonts w:ascii="Calibri" w:hAnsi="Calibri" w:cs="Calibri"/>
          <w:sz w:val="22"/>
          <w:szCs w:val="22"/>
        </w:rPr>
        <w:t>8.</w:t>
      </w:r>
    </w:p>
    <w:p w14:paraId="4F8CE29A" w14:textId="77777777" w:rsidR="00B210EA" w:rsidRDefault="00B210EA" w:rsidP="0046025C">
      <w:pPr>
        <w:jc w:val="both"/>
        <w:rPr>
          <w:rFonts w:ascii="Calibri" w:hAnsi="Calibri" w:cs="Calibri"/>
          <w:sz w:val="22"/>
          <w:szCs w:val="22"/>
        </w:rPr>
      </w:pPr>
    </w:p>
    <w:p w14:paraId="7178076B" w14:textId="66369DBE" w:rsidR="0046025C" w:rsidRDefault="00B210EA" w:rsidP="0046025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6025C">
        <w:rPr>
          <w:rFonts w:ascii="Calibri" w:hAnsi="Calibri" w:cs="Calibri"/>
          <w:sz w:val="22"/>
          <w:szCs w:val="22"/>
        </w:rPr>
        <w:t xml:space="preserve">Atendendo ao disposto no artigo 16, § 1º, da Resolução CFM nº 2.152/2022, apresentamos o requerimento que solicita para fins de registro da chapa, as informações referentes a </w:t>
      </w:r>
      <w:r w:rsidR="0046025C" w:rsidRPr="0046025C">
        <w:rPr>
          <w:rFonts w:ascii="Calibri" w:hAnsi="Calibri" w:cs="Calibri"/>
          <w:b/>
          <w:sz w:val="22"/>
          <w:szCs w:val="22"/>
          <w:u w:val="single"/>
        </w:rPr>
        <w:t>nome da Chapa</w:t>
      </w:r>
      <w:r w:rsidR="0046025C" w:rsidRPr="00257EB9">
        <w:rPr>
          <w:rFonts w:ascii="Calibri" w:hAnsi="Calibri" w:cs="Calibri"/>
          <w:sz w:val="22"/>
          <w:szCs w:val="22"/>
        </w:rPr>
        <w:t xml:space="preserve">, </w:t>
      </w:r>
      <w:r w:rsidR="0046025C" w:rsidRPr="0046025C">
        <w:rPr>
          <w:rFonts w:ascii="Calibri" w:hAnsi="Calibri" w:cs="Calibri"/>
          <w:b/>
          <w:sz w:val="22"/>
          <w:szCs w:val="22"/>
          <w:u w:val="single"/>
        </w:rPr>
        <w:t>nome de cada candidato (por extenso)</w:t>
      </w:r>
      <w:r w:rsidR="0046025C">
        <w:rPr>
          <w:rFonts w:ascii="Calibri" w:hAnsi="Calibri" w:cs="Calibri"/>
          <w:sz w:val="22"/>
          <w:szCs w:val="22"/>
        </w:rPr>
        <w:t xml:space="preserve">, </w:t>
      </w:r>
      <w:r w:rsidR="0046025C" w:rsidRPr="0046025C">
        <w:rPr>
          <w:rFonts w:ascii="Calibri" w:hAnsi="Calibri" w:cs="Calibri"/>
          <w:b/>
          <w:sz w:val="22"/>
          <w:szCs w:val="22"/>
          <w:u w:val="single"/>
        </w:rPr>
        <w:t>assinatura do candidato</w:t>
      </w:r>
      <w:r w:rsidR="0046025C">
        <w:rPr>
          <w:rFonts w:ascii="Calibri" w:hAnsi="Calibri" w:cs="Calibri"/>
          <w:sz w:val="22"/>
          <w:szCs w:val="22"/>
        </w:rPr>
        <w:t xml:space="preserve"> (em meio físico ou digital com certificado ICP – Brasil) e </w:t>
      </w:r>
      <w:r w:rsidR="0046025C" w:rsidRPr="0046025C">
        <w:rPr>
          <w:rFonts w:ascii="Calibri" w:hAnsi="Calibri" w:cs="Calibri"/>
          <w:b/>
          <w:sz w:val="22"/>
          <w:szCs w:val="22"/>
          <w:u w:val="single"/>
        </w:rPr>
        <w:t>a indicação do candidato ao cargo efetivo ou ao suplente</w:t>
      </w:r>
      <w:r w:rsidR="0046025C">
        <w:rPr>
          <w:rFonts w:ascii="Calibri" w:hAnsi="Calibri" w:cs="Calibri"/>
          <w:sz w:val="22"/>
          <w:szCs w:val="22"/>
        </w:rPr>
        <w:t xml:space="preserve">. </w:t>
      </w:r>
    </w:p>
    <w:p w14:paraId="54E7E63B" w14:textId="77777777" w:rsidR="00257EB9" w:rsidRDefault="00257EB9" w:rsidP="0046025C">
      <w:pPr>
        <w:jc w:val="both"/>
        <w:rPr>
          <w:rFonts w:ascii="Calibri" w:hAnsi="Calibri" w:cs="Calibri"/>
          <w:sz w:val="22"/>
          <w:szCs w:val="22"/>
        </w:rPr>
      </w:pPr>
    </w:p>
    <w:p w14:paraId="5F78518E" w14:textId="20BB9B1D" w:rsidR="00257EB9" w:rsidRDefault="00257EB9" w:rsidP="0046025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Estamos cientes de que a Resolução CFM nº 2.315/2022 determina</w:t>
      </w:r>
      <w:r w:rsidR="00B210EA">
        <w:rPr>
          <w:rFonts w:ascii="Calibri" w:hAnsi="Calibri" w:cs="Calibri"/>
          <w:sz w:val="22"/>
          <w:szCs w:val="22"/>
        </w:rPr>
        <w:t xml:space="preserve"> que</w:t>
      </w:r>
      <w:r>
        <w:rPr>
          <w:rFonts w:ascii="Calibri" w:hAnsi="Calibri" w:cs="Calibri"/>
          <w:sz w:val="22"/>
          <w:szCs w:val="22"/>
        </w:rPr>
        <w:t>:</w:t>
      </w:r>
    </w:p>
    <w:p w14:paraId="7A8FE88D" w14:textId="77777777" w:rsidR="00257EB9" w:rsidRDefault="00257EB9" w:rsidP="0046025C">
      <w:pPr>
        <w:jc w:val="both"/>
        <w:rPr>
          <w:rFonts w:ascii="Calibri" w:hAnsi="Calibri" w:cs="Calibri"/>
          <w:sz w:val="22"/>
          <w:szCs w:val="22"/>
        </w:rPr>
      </w:pPr>
    </w:p>
    <w:p w14:paraId="7F5DE2AD" w14:textId="232E267A" w:rsidR="00B210EA" w:rsidRDefault="00B210EA" w:rsidP="00B210EA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210EA">
        <w:rPr>
          <w:rFonts w:ascii="Calibri" w:hAnsi="Calibri" w:cs="Calibri"/>
          <w:sz w:val="22"/>
          <w:szCs w:val="22"/>
        </w:rPr>
        <w:t>cada chapa eleitoral, por ocasião do respectivo registro</w:t>
      </w:r>
      <w:r>
        <w:rPr>
          <w:rFonts w:ascii="Calibri" w:hAnsi="Calibri" w:cs="Calibri"/>
          <w:sz w:val="22"/>
          <w:szCs w:val="22"/>
        </w:rPr>
        <w:t>, indicará e-mail criado especificamente para recebimento de intimações</w:t>
      </w:r>
      <w:r w:rsidR="00866362">
        <w:rPr>
          <w:rFonts w:ascii="Calibri" w:hAnsi="Calibri" w:cs="Calibri"/>
          <w:sz w:val="22"/>
          <w:szCs w:val="22"/>
        </w:rPr>
        <w:t>, momento a partir do qual passarão a contar os prazos</w:t>
      </w:r>
      <w:r>
        <w:rPr>
          <w:rFonts w:ascii="Calibri" w:hAnsi="Calibri" w:cs="Calibri"/>
          <w:sz w:val="22"/>
          <w:szCs w:val="22"/>
        </w:rPr>
        <w:t xml:space="preserve"> (</w:t>
      </w:r>
      <w:r w:rsidR="00866362">
        <w:rPr>
          <w:rFonts w:ascii="Calibri" w:hAnsi="Calibri" w:cs="Calibri"/>
          <w:sz w:val="22"/>
          <w:szCs w:val="22"/>
        </w:rPr>
        <w:t xml:space="preserve">Art. 14, § 1º c/c </w:t>
      </w:r>
      <w:r>
        <w:rPr>
          <w:rFonts w:ascii="Calibri" w:hAnsi="Calibri" w:cs="Calibri"/>
          <w:sz w:val="22"/>
          <w:szCs w:val="22"/>
        </w:rPr>
        <w:t>Art. 16, § 1º)</w:t>
      </w:r>
      <w:r w:rsidR="00866362">
        <w:rPr>
          <w:rFonts w:ascii="Calibri" w:hAnsi="Calibri" w:cs="Calibri"/>
          <w:sz w:val="22"/>
          <w:szCs w:val="22"/>
        </w:rPr>
        <w:t>;</w:t>
      </w:r>
    </w:p>
    <w:p w14:paraId="6C4ADA39" w14:textId="77777777" w:rsidR="00B210EA" w:rsidRDefault="00B210EA" w:rsidP="00B210EA">
      <w:pPr>
        <w:pStyle w:val="PargrafodaLista"/>
        <w:ind w:left="1065"/>
        <w:jc w:val="both"/>
        <w:rPr>
          <w:rFonts w:ascii="Calibri" w:hAnsi="Calibri" w:cs="Calibri"/>
          <w:sz w:val="22"/>
          <w:szCs w:val="22"/>
        </w:rPr>
      </w:pPr>
    </w:p>
    <w:p w14:paraId="24C18D42" w14:textId="68E02E82" w:rsidR="0046025C" w:rsidRDefault="00B210EA" w:rsidP="00B210EA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B210EA">
        <w:rPr>
          <w:rFonts w:ascii="Calibri" w:hAnsi="Calibri" w:cs="Calibri"/>
          <w:sz w:val="22"/>
          <w:szCs w:val="22"/>
        </w:rPr>
        <w:t>cada</w:t>
      </w:r>
      <w:proofErr w:type="gramEnd"/>
      <w:r w:rsidRPr="00B210EA">
        <w:rPr>
          <w:rFonts w:ascii="Calibri" w:hAnsi="Calibri" w:cs="Calibri"/>
          <w:sz w:val="22"/>
          <w:szCs w:val="22"/>
        </w:rPr>
        <w:t xml:space="preserve"> chapa eleitoral, por ocasião do respectivo registro, designará um representante e um substituto para acompanhar os trabalho</w:t>
      </w:r>
      <w:r>
        <w:rPr>
          <w:rFonts w:ascii="Calibri" w:hAnsi="Calibri" w:cs="Calibri"/>
          <w:sz w:val="22"/>
          <w:szCs w:val="22"/>
        </w:rPr>
        <w:t>s da CRE/RS, que indicar</w:t>
      </w:r>
      <w:r w:rsidR="00866362">
        <w:rPr>
          <w:rFonts w:ascii="Calibri" w:hAnsi="Calibri" w:cs="Calibri"/>
          <w:sz w:val="22"/>
          <w:szCs w:val="22"/>
        </w:rPr>
        <w:t>ão</w:t>
      </w:r>
      <w:r>
        <w:rPr>
          <w:rFonts w:ascii="Calibri" w:hAnsi="Calibri" w:cs="Calibri"/>
          <w:sz w:val="22"/>
          <w:szCs w:val="22"/>
        </w:rPr>
        <w:t xml:space="preserve"> seus respectivos números de celular utilizados para envio de mensagens instant</w:t>
      </w:r>
      <w:r w:rsidR="00866362">
        <w:rPr>
          <w:rFonts w:ascii="Calibri" w:hAnsi="Calibri" w:cs="Calibri"/>
          <w:sz w:val="22"/>
          <w:szCs w:val="22"/>
        </w:rPr>
        <w:t>âneas e recebimento de avisos sobre o envio de e-mail</w:t>
      </w:r>
      <w:r>
        <w:rPr>
          <w:rFonts w:ascii="Calibri" w:hAnsi="Calibri" w:cs="Calibri"/>
          <w:sz w:val="22"/>
          <w:szCs w:val="22"/>
        </w:rPr>
        <w:t xml:space="preserve"> </w:t>
      </w:r>
      <w:r w:rsidR="00866362">
        <w:rPr>
          <w:rFonts w:ascii="Calibri" w:hAnsi="Calibri" w:cs="Calibri"/>
          <w:sz w:val="22"/>
          <w:szCs w:val="22"/>
        </w:rPr>
        <w:t xml:space="preserve">de intimação </w:t>
      </w:r>
      <w:r w:rsidRPr="00B210EA">
        <w:rPr>
          <w:rFonts w:ascii="Calibri" w:hAnsi="Calibri" w:cs="Calibri"/>
          <w:sz w:val="22"/>
          <w:szCs w:val="22"/>
        </w:rPr>
        <w:t>(</w:t>
      </w:r>
      <w:r w:rsidR="00866362" w:rsidRPr="00866362">
        <w:rPr>
          <w:rFonts w:ascii="Calibri" w:hAnsi="Calibri" w:cs="Calibri"/>
          <w:sz w:val="22"/>
          <w:szCs w:val="22"/>
        </w:rPr>
        <w:t xml:space="preserve">Art. 14, § 2º c/c </w:t>
      </w:r>
      <w:r w:rsidRPr="00866362">
        <w:rPr>
          <w:rFonts w:ascii="Calibri" w:hAnsi="Calibri" w:cs="Calibri"/>
          <w:sz w:val="22"/>
          <w:szCs w:val="22"/>
        </w:rPr>
        <w:t>Art. 16, §1º</w:t>
      </w:r>
      <w:r w:rsidRPr="00B210EA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</w:t>
      </w:r>
    </w:p>
    <w:p w14:paraId="0E9CE60B" w14:textId="77777777" w:rsidR="00B210EA" w:rsidRPr="00B210EA" w:rsidRDefault="00B210EA" w:rsidP="00B210EA">
      <w:pPr>
        <w:pStyle w:val="PargrafodaLista"/>
        <w:rPr>
          <w:rFonts w:ascii="Calibri" w:hAnsi="Calibri" w:cs="Calibri"/>
          <w:sz w:val="22"/>
          <w:szCs w:val="22"/>
        </w:rPr>
      </w:pPr>
    </w:p>
    <w:p w14:paraId="1E9D2B90" w14:textId="6D9A47B6" w:rsidR="00B210EA" w:rsidRDefault="00B210EA" w:rsidP="00B210EA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B210EA">
        <w:rPr>
          <w:rFonts w:ascii="Calibri" w:hAnsi="Calibri" w:cs="Calibri"/>
          <w:sz w:val="22"/>
          <w:szCs w:val="22"/>
        </w:rPr>
        <w:t>o</w:t>
      </w:r>
      <w:proofErr w:type="gramEnd"/>
      <w:r w:rsidRPr="00B210EA">
        <w:rPr>
          <w:rFonts w:ascii="Calibri" w:hAnsi="Calibri" w:cs="Calibri"/>
          <w:sz w:val="22"/>
          <w:szCs w:val="22"/>
        </w:rPr>
        <w:t xml:space="preserve"> requerimento deverá ser acompanhado do termo de aquiescência de cada candidato a membro efetivo e suplente do Conselho, bem como da certidão de quitação de anuidade e de outros encargos financeiros perante o Conselho Regional de Medicina e demais exigências previstas no Art</w:t>
      </w:r>
      <w:r>
        <w:rPr>
          <w:rFonts w:ascii="Calibri" w:hAnsi="Calibri" w:cs="Calibri"/>
          <w:sz w:val="22"/>
          <w:szCs w:val="22"/>
        </w:rPr>
        <w:t>. 10 (Art</w:t>
      </w:r>
      <w:r w:rsidR="004F6D9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16, §2</w:t>
      </w:r>
      <w:r w:rsidRPr="00B210EA">
        <w:rPr>
          <w:rFonts w:ascii="Calibri" w:hAnsi="Calibri" w:cs="Calibri"/>
          <w:sz w:val="22"/>
          <w:szCs w:val="22"/>
        </w:rPr>
        <w:t>º)</w:t>
      </w:r>
      <w:r>
        <w:rPr>
          <w:rFonts w:ascii="Calibri" w:hAnsi="Calibri" w:cs="Calibri"/>
          <w:sz w:val="22"/>
          <w:szCs w:val="22"/>
        </w:rPr>
        <w:t>;</w:t>
      </w:r>
    </w:p>
    <w:p w14:paraId="32E60055" w14:textId="77777777" w:rsidR="00B210EA" w:rsidRPr="00B210EA" w:rsidRDefault="00B210EA" w:rsidP="00B210EA">
      <w:pPr>
        <w:pStyle w:val="PargrafodaLista"/>
        <w:rPr>
          <w:rFonts w:ascii="Calibri" w:hAnsi="Calibri" w:cs="Calibri"/>
          <w:sz w:val="22"/>
          <w:szCs w:val="22"/>
        </w:rPr>
      </w:pPr>
    </w:p>
    <w:p w14:paraId="001B5058" w14:textId="26DBE518" w:rsidR="00B210EA" w:rsidRDefault="004F6D95" w:rsidP="004F6D95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F6D95">
        <w:rPr>
          <w:rFonts w:ascii="Calibri" w:hAnsi="Calibri" w:cs="Calibri"/>
          <w:sz w:val="22"/>
          <w:szCs w:val="22"/>
        </w:rPr>
        <w:t>os documentos que atestam as condições de elegibilidade e as causas de inelegibilidade dos candidatos</w:t>
      </w:r>
      <w:r>
        <w:rPr>
          <w:rFonts w:ascii="Calibri" w:hAnsi="Calibri" w:cs="Calibri"/>
          <w:sz w:val="22"/>
          <w:szCs w:val="22"/>
        </w:rPr>
        <w:t xml:space="preserve"> (art. 11), bem como declaram a inexistência de causa de incompatibilidade (art. 12),</w:t>
      </w:r>
      <w:r w:rsidRPr="004F6D95">
        <w:rPr>
          <w:rFonts w:ascii="Calibri" w:hAnsi="Calibri" w:cs="Calibri"/>
          <w:sz w:val="22"/>
          <w:szCs w:val="22"/>
        </w:rPr>
        <w:t xml:space="preserve"> serão recebidos no momento da formalização do pedido</w:t>
      </w:r>
      <w:r>
        <w:rPr>
          <w:rFonts w:ascii="Calibri" w:hAnsi="Calibri" w:cs="Calibri"/>
          <w:sz w:val="22"/>
          <w:szCs w:val="22"/>
        </w:rPr>
        <w:t xml:space="preserve"> de registro de chapa eleitoral</w:t>
      </w:r>
      <w:r w:rsidR="00BB7938">
        <w:rPr>
          <w:rFonts w:ascii="Calibri" w:hAnsi="Calibri" w:cs="Calibri"/>
          <w:sz w:val="22"/>
          <w:szCs w:val="22"/>
        </w:rPr>
        <w:t>, ressalvadas as alterações fáticas ou jurídicas supervenientes ao registro, com o referendum da CRE, de acordo com o disposto nos art. 15 e 16</w:t>
      </w:r>
      <w:r>
        <w:rPr>
          <w:rFonts w:ascii="Calibri" w:hAnsi="Calibri" w:cs="Calibri"/>
          <w:sz w:val="22"/>
          <w:szCs w:val="22"/>
        </w:rPr>
        <w:t xml:space="preserve"> (Art. 16, § 2</w:t>
      </w:r>
      <w:r>
        <w:rPr>
          <w:rFonts w:ascii="Segoe UI Symbol" w:hAnsi="Segoe UI Symbol" w:cs="Calibri"/>
          <w:sz w:val="22"/>
          <w:szCs w:val="22"/>
        </w:rPr>
        <w:t>º</w:t>
      </w:r>
      <w:r w:rsidRPr="004F6D95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</w:t>
      </w:r>
    </w:p>
    <w:p w14:paraId="4085834C" w14:textId="77777777" w:rsidR="00B210EA" w:rsidRPr="00B210EA" w:rsidRDefault="00B210EA" w:rsidP="00B210EA">
      <w:pPr>
        <w:pStyle w:val="PargrafodaLista"/>
        <w:rPr>
          <w:rFonts w:ascii="Calibri" w:hAnsi="Calibri" w:cs="Calibri"/>
          <w:sz w:val="22"/>
          <w:szCs w:val="22"/>
        </w:rPr>
      </w:pPr>
    </w:p>
    <w:p w14:paraId="41F2F5DD" w14:textId="10989DD6" w:rsidR="00B210EA" w:rsidRDefault="00B210EA" w:rsidP="00B210EA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B210EA">
        <w:rPr>
          <w:rFonts w:ascii="Calibri" w:hAnsi="Calibri" w:cs="Calibri"/>
          <w:sz w:val="22"/>
          <w:szCs w:val="22"/>
        </w:rPr>
        <w:t>cada</w:t>
      </w:r>
      <w:proofErr w:type="gramEnd"/>
      <w:r w:rsidRPr="00B210EA">
        <w:rPr>
          <w:rFonts w:ascii="Calibri" w:hAnsi="Calibri" w:cs="Calibri"/>
          <w:sz w:val="22"/>
          <w:szCs w:val="22"/>
        </w:rPr>
        <w:t xml:space="preserve"> chapa eleitoral</w:t>
      </w:r>
      <w:r>
        <w:rPr>
          <w:rFonts w:ascii="Calibri" w:hAnsi="Calibri" w:cs="Calibri"/>
          <w:sz w:val="22"/>
          <w:szCs w:val="22"/>
        </w:rPr>
        <w:t xml:space="preserve">, </w:t>
      </w:r>
      <w:r w:rsidRPr="00B210EA">
        <w:rPr>
          <w:rFonts w:ascii="Calibri" w:hAnsi="Calibri" w:cs="Calibri"/>
          <w:sz w:val="22"/>
          <w:szCs w:val="22"/>
        </w:rPr>
        <w:t>por ocasião do respectivo registro</w:t>
      </w:r>
      <w:r>
        <w:rPr>
          <w:rFonts w:ascii="Calibri" w:hAnsi="Calibri" w:cs="Calibri"/>
          <w:sz w:val="22"/>
          <w:szCs w:val="22"/>
        </w:rPr>
        <w:t xml:space="preserve">, autorizará a disponibilização de todos os documentos </w:t>
      </w:r>
      <w:r w:rsidR="004F6D95">
        <w:rPr>
          <w:rFonts w:ascii="Calibri" w:hAnsi="Calibri" w:cs="Calibri"/>
          <w:sz w:val="22"/>
          <w:szCs w:val="22"/>
        </w:rPr>
        <w:t>apresentados no momento do registro aos representantes das outras chapas, para fins de fiscalização (Art. 16, § 1º);</w:t>
      </w:r>
    </w:p>
    <w:p w14:paraId="2755B957" w14:textId="77777777" w:rsidR="005729F5" w:rsidRPr="005729F5" w:rsidRDefault="005729F5" w:rsidP="005729F5">
      <w:pPr>
        <w:pStyle w:val="PargrafodaLista"/>
        <w:rPr>
          <w:rFonts w:ascii="Calibri" w:hAnsi="Calibri" w:cs="Calibri"/>
          <w:sz w:val="22"/>
          <w:szCs w:val="22"/>
        </w:rPr>
      </w:pPr>
    </w:p>
    <w:p w14:paraId="4A2FD045" w14:textId="15E31F7B" w:rsidR="005729F5" w:rsidRDefault="005729F5" w:rsidP="00B210EA">
      <w:pPr>
        <w:pStyle w:val="PargrafodaList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cada</w:t>
      </w:r>
      <w:proofErr w:type="gramEnd"/>
      <w:r>
        <w:rPr>
          <w:rFonts w:ascii="Calibri" w:hAnsi="Calibri" w:cs="Calibri"/>
          <w:sz w:val="22"/>
          <w:szCs w:val="22"/>
        </w:rPr>
        <w:t xml:space="preserve"> chapa eleitoral, por ocasião do respectivo registro, enviará arquivo Excel com a nominata dos membros da Chapa acompanhada de seus respectivos números de CRM-RS para o e-mail comissaoeleitoral23@cremers.org.br</w:t>
      </w:r>
    </w:p>
    <w:p w14:paraId="186CBA42" w14:textId="77777777" w:rsidR="005729F5" w:rsidRPr="005729F5" w:rsidRDefault="005729F5" w:rsidP="005729F5">
      <w:pPr>
        <w:pStyle w:val="PargrafodaLista"/>
        <w:rPr>
          <w:rFonts w:ascii="Calibri" w:hAnsi="Calibri" w:cs="Calibri"/>
          <w:sz w:val="22"/>
          <w:szCs w:val="22"/>
        </w:rPr>
      </w:pPr>
    </w:p>
    <w:p w14:paraId="49EBE479" w14:textId="77777777" w:rsidR="004F6D95" w:rsidRDefault="004F6D95" w:rsidP="004F6D95">
      <w:pPr>
        <w:pStyle w:val="PargrafodaLista"/>
        <w:rPr>
          <w:rFonts w:ascii="Calibri" w:hAnsi="Calibri" w:cs="Calibri"/>
          <w:sz w:val="22"/>
          <w:szCs w:val="22"/>
        </w:rPr>
      </w:pPr>
    </w:p>
    <w:p w14:paraId="2F4C1C36" w14:textId="77777777" w:rsidR="005729F5" w:rsidRPr="004F6D95" w:rsidRDefault="005729F5" w:rsidP="004F6D95">
      <w:pPr>
        <w:pStyle w:val="PargrafodaLista"/>
        <w:rPr>
          <w:rFonts w:ascii="Calibri" w:hAnsi="Calibri" w:cs="Calibri"/>
          <w:sz w:val="22"/>
          <w:szCs w:val="22"/>
        </w:rPr>
      </w:pPr>
    </w:p>
    <w:p w14:paraId="05D78F55" w14:textId="77777777" w:rsidR="0046025C" w:rsidRPr="0046025C" w:rsidRDefault="0046025C" w:rsidP="0046025C">
      <w:pPr>
        <w:rPr>
          <w:rFonts w:ascii="Calibri" w:hAnsi="Calibri" w:cs="Calibri"/>
          <w:b/>
          <w:sz w:val="22"/>
          <w:szCs w:val="22"/>
        </w:rPr>
      </w:pPr>
    </w:p>
    <w:p w14:paraId="0A521FEE" w14:textId="77777777" w:rsidR="004F6825" w:rsidRDefault="0046025C" w:rsidP="0046025C">
      <w:pPr>
        <w:rPr>
          <w:rFonts w:ascii="Calibri" w:hAnsi="Calibri" w:cs="Calibri"/>
          <w:sz w:val="22"/>
          <w:szCs w:val="22"/>
        </w:rPr>
      </w:pPr>
      <w:r w:rsidRPr="0046025C">
        <w:rPr>
          <w:rFonts w:ascii="Calibri" w:hAnsi="Calibri" w:cs="Calibri"/>
          <w:b/>
          <w:sz w:val="22"/>
          <w:szCs w:val="22"/>
        </w:rPr>
        <w:t>NOME DA CHAPA ELEITORAL</w:t>
      </w:r>
      <w:r w:rsidRPr="0046025C">
        <w:rPr>
          <w:rFonts w:ascii="Calibri" w:hAnsi="Calibri" w:cs="Calibri"/>
          <w:sz w:val="22"/>
          <w:szCs w:val="22"/>
        </w:rPr>
        <w:t xml:space="preserve"> </w:t>
      </w:r>
    </w:p>
    <w:p w14:paraId="49C1B03D" w14:textId="77777777" w:rsidR="004F6825" w:rsidRDefault="004F6825" w:rsidP="0046025C">
      <w:pPr>
        <w:rPr>
          <w:rFonts w:ascii="Calibri" w:hAnsi="Calibri" w:cs="Calibri"/>
          <w:sz w:val="22"/>
          <w:szCs w:val="22"/>
        </w:rPr>
      </w:pPr>
    </w:p>
    <w:p w14:paraId="04CE75CC" w14:textId="77777777" w:rsidR="004F6825" w:rsidRDefault="004F6825" w:rsidP="0046025C">
      <w:pPr>
        <w:rPr>
          <w:rFonts w:ascii="Calibri" w:hAnsi="Calibri" w:cs="Calibri"/>
          <w:sz w:val="22"/>
          <w:szCs w:val="22"/>
        </w:rPr>
      </w:pPr>
    </w:p>
    <w:p w14:paraId="7F89BC3E" w14:textId="77777777" w:rsidR="004F6825" w:rsidRDefault="004F6825" w:rsidP="0046025C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0A88BBFE" w14:textId="77777777" w:rsidR="004F6825" w:rsidRDefault="004F6825" w:rsidP="0046025C">
      <w:pPr>
        <w:rPr>
          <w:rFonts w:ascii="Calibri" w:hAnsi="Calibri" w:cs="Calibri"/>
          <w:sz w:val="22"/>
          <w:szCs w:val="22"/>
        </w:rPr>
      </w:pPr>
    </w:p>
    <w:p w14:paraId="3AA0C76E" w14:textId="77777777" w:rsidR="004F6825" w:rsidRDefault="004F6825" w:rsidP="0046025C">
      <w:pPr>
        <w:rPr>
          <w:rFonts w:ascii="Calibri" w:hAnsi="Calibri" w:cs="Calibri"/>
          <w:sz w:val="22"/>
          <w:szCs w:val="22"/>
        </w:rPr>
      </w:pPr>
    </w:p>
    <w:p w14:paraId="13F9F286" w14:textId="77777777" w:rsidR="004F6D95" w:rsidRPr="004F6D95" w:rsidRDefault="004F6D95" w:rsidP="004F6D9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4F6D95">
        <w:rPr>
          <w:rFonts w:asciiTheme="minorHAnsi" w:hAnsiTheme="minorHAnsi" w:cstheme="minorHAnsi"/>
          <w:b/>
          <w:sz w:val="22"/>
          <w:szCs w:val="22"/>
        </w:rPr>
        <w:t xml:space="preserve">CANDIDATOS </w:t>
      </w:r>
      <w:r w:rsidRPr="004F6D95">
        <w:rPr>
          <w:rFonts w:asciiTheme="minorHAnsi" w:hAnsiTheme="minorHAnsi" w:cstheme="minorHAnsi"/>
          <w:b/>
          <w:sz w:val="22"/>
          <w:szCs w:val="22"/>
          <w:u w:val="single"/>
        </w:rPr>
        <w:t>TITULARES</w:t>
      </w:r>
    </w:p>
    <w:p w14:paraId="0CDBC58E" w14:textId="77777777" w:rsidR="004F6D95" w:rsidRPr="004F33E7" w:rsidRDefault="004F6D95" w:rsidP="004F6D95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40"/>
        <w:gridCol w:w="1171"/>
        <w:gridCol w:w="4287"/>
        <w:gridCol w:w="2456"/>
      </w:tblGrid>
      <w:tr w:rsidR="004F6D95" w:rsidRPr="004F6D95" w14:paraId="1453E57B" w14:textId="77777777" w:rsidTr="00197C7F">
        <w:tc>
          <w:tcPr>
            <w:tcW w:w="193" w:type="pct"/>
          </w:tcPr>
          <w:p w14:paraId="76D9A7AA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5" w:type="pct"/>
          </w:tcPr>
          <w:p w14:paraId="17020C50" w14:textId="77777777" w:rsidR="004F6D95" w:rsidRPr="004F6D95" w:rsidRDefault="004F6D95" w:rsidP="00197C7F">
            <w:pPr>
              <w:rPr>
                <w:rFonts w:ascii="Calibri" w:hAnsi="Calibri" w:cs="Calibri"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 xml:space="preserve">CREMERS                  </w:t>
            </w:r>
          </w:p>
        </w:tc>
        <w:tc>
          <w:tcPr>
            <w:tcW w:w="2589" w:type="pct"/>
          </w:tcPr>
          <w:p w14:paraId="449F0DBD" w14:textId="1CFF653E" w:rsidR="004F6D95" w:rsidRPr="004F6D95" w:rsidRDefault="004F6D95" w:rsidP="004F6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NOME </w:t>
            </w:r>
            <w:r>
              <w:rPr>
                <w:rFonts w:ascii="Calibri" w:hAnsi="Calibri" w:cs="Calibri"/>
                <w:sz w:val="22"/>
                <w:szCs w:val="22"/>
              </w:rPr>
              <w:t>(por extenso)</w:t>
            </w:r>
          </w:p>
        </w:tc>
        <w:tc>
          <w:tcPr>
            <w:tcW w:w="1493" w:type="pct"/>
          </w:tcPr>
          <w:p w14:paraId="24DED9BD" w14:textId="77777777" w:rsidR="004F6D95" w:rsidRPr="004F6D95" w:rsidRDefault="004F6D95" w:rsidP="004F6D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ASSINATURA</w:t>
            </w:r>
          </w:p>
        </w:tc>
      </w:tr>
      <w:tr w:rsidR="004F6D95" w:rsidRPr="004F6D95" w14:paraId="0E1C0364" w14:textId="77777777" w:rsidTr="00197C7F">
        <w:tc>
          <w:tcPr>
            <w:tcW w:w="193" w:type="pct"/>
          </w:tcPr>
          <w:p w14:paraId="71974D89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725" w:type="pct"/>
          </w:tcPr>
          <w:p w14:paraId="54868744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48001757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468C4410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5A900CF6" w14:textId="77777777" w:rsidTr="00197C7F">
        <w:tc>
          <w:tcPr>
            <w:tcW w:w="193" w:type="pct"/>
          </w:tcPr>
          <w:p w14:paraId="63BAC42E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725" w:type="pct"/>
          </w:tcPr>
          <w:p w14:paraId="0F05030A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4E524071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447F1687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62A8C29F" w14:textId="77777777" w:rsidTr="00197C7F">
        <w:tc>
          <w:tcPr>
            <w:tcW w:w="193" w:type="pct"/>
          </w:tcPr>
          <w:p w14:paraId="634E23FD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725" w:type="pct"/>
          </w:tcPr>
          <w:p w14:paraId="47C78CF5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4D7769FF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792A310D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522CC332" w14:textId="77777777" w:rsidTr="00197C7F">
        <w:tc>
          <w:tcPr>
            <w:tcW w:w="193" w:type="pct"/>
          </w:tcPr>
          <w:p w14:paraId="7F3F342F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725" w:type="pct"/>
          </w:tcPr>
          <w:p w14:paraId="36C1FAE4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4AC2D49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2F61B36A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1EF3A497" w14:textId="77777777" w:rsidTr="00197C7F">
        <w:tc>
          <w:tcPr>
            <w:tcW w:w="193" w:type="pct"/>
          </w:tcPr>
          <w:p w14:paraId="1A493F44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725" w:type="pct"/>
          </w:tcPr>
          <w:p w14:paraId="070CCEFA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116CF3F0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1BD6EA9F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5BDE3354" w14:textId="77777777" w:rsidTr="00197C7F">
        <w:tc>
          <w:tcPr>
            <w:tcW w:w="193" w:type="pct"/>
          </w:tcPr>
          <w:p w14:paraId="03FDEBA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06</w:t>
            </w:r>
          </w:p>
        </w:tc>
        <w:tc>
          <w:tcPr>
            <w:tcW w:w="725" w:type="pct"/>
          </w:tcPr>
          <w:p w14:paraId="3F4550DC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613BEBCD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52D1F62E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2382ACDC" w14:textId="77777777" w:rsidTr="00197C7F">
        <w:tc>
          <w:tcPr>
            <w:tcW w:w="193" w:type="pct"/>
          </w:tcPr>
          <w:p w14:paraId="7663F794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07</w:t>
            </w:r>
          </w:p>
        </w:tc>
        <w:tc>
          <w:tcPr>
            <w:tcW w:w="725" w:type="pct"/>
          </w:tcPr>
          <w:p w14:paraId="741DCF57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36A8301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6D48F8EE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71AFD67B" w14:textId="77777777" w:rsidTr="00197C7F">
        <w:tc>
          <w:tcPr>
            <w:tcW w:w="193" w:type="pct"/>
          </w:tcPr>
          <w:p w14:paraId="672E4B10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08</w:t>
            </w:r>
          </w:p>
        </w:tc>
        <w:tc>
          <w:tcPr>
            <w:tcW w:w="725" w:type="pct"/>
          </w:tcPr>
          <w:p w14:paraId="7602882A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5A2EADEA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4BD2D12F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1971DC6F" w14:textId="77777777" w:rsidTr="00197C7F">
        <w:tc>
          <w:tcPr>
            <w:tcW w:w="193" w:type="pct"/>
          </w:tcPr>
          <w:p w14:paraId="01C427CB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09</w:t>
            </w:r>
          </w:p>
        </w:tc>
        <w:tc>
          <w:tcPr>
            <w:tcW w:w="725" w:type="pct"/>
          </w:tcPr>
          <w:p w14:paraId="5D375B01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2FAB216A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532DA723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546D0C67" w14:textId="77777777" w:rsidTr="00197C7F">
        <w:tc>
          <w:tcPr>
            <w:tcW w:w="193" w:type="pct"/>
          </w:tcPr>
          <w:p w14:paraId="4022455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725" w:type="pct"/>
          </w:tcPr>
          <w:p w14:paraId="7DCA4110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532F00B1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4D3A662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3DD3B81E" w14:textId="77777777" w:rsidTr="00197C7F">
        <w:tc>
          <w:tcPr>
            <w:tcW w:w="193" w:type="pct"/>
          </w:tcPr>
          <w:p w14:paraId="7681B464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725" w:type="pct"/>
          </w:tcPr>
          <w:p w14:paraId="68F24C86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326E959C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576E4ED9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7C96F7D3" w14:textId="77777777" w:rsidTr="00197C7F">
        <w:tc>
          <w:tcPr>
            <w:tcW w:w="193" w:type="pct"/>
          </w:tcPr>
          <w:p w14:paraId="7E4B3634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725" w:type="pct"/>
          </w:tcPr>
          <w:p w14:paraId="266B6AE5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01F08C5E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044595F8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617F3226" w14:textId="77777777" w:rsidTr="00197C7F">
        <w:tc>
          <w:tcPr>
            <w:tcW w:w="193" w:type="pct"/>
          </w:tcPr>
          <w:p w14:paraId="46AE5B58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725" w:type="pct"/>
          </w:tcPr>
          <w:p w14:paraId="29F319B5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6E2E0D51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77C1D116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1137C655" w14:textId="77777777" w:rsidTr="00197C7F">
        <w:tc>
          <w:tcPr>
            <w:tcW w:w="193" w:type="pct"/>
          </w:tcPr>
          <w:p w14:paraId="67B3D111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725" w:type="pct"/>
          </w:tcPr>
          <w:p w14:paraId="78685D47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56CF6068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6CB25A1C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1823C323" w14:textId="77777777" w:rsidTr="00197C7F">
        <w:tc>
          <w:tcPr>
            <w:tcW w:w="193" w:type="pct"/>
          </w:tcPr>
          <w:p w14:paraId="23C05C8F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725" w:type="pct"/>
          </w:tcPr>
          <w:p w14:paraId="25AB9DD6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43D2E3F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0C7FA684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13A043B4" w14:textId="77777777" w:rsidTr="00197C7F">
        <w:tc>
          <w:tcPr>
            <w:tcW w:w="193" w:type="pct"/>
          </w:tcPr>
          <w:p w14:paraId="2F01DD7F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725" w:type="pct"/>
          </w:tcPr>
          <w:p w14:paraId="759B2B6C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5CDDC9B7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4390588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19FB1E71" w14:textId="77777777" w:rsidTr="00197C7F">
        <w:tc>
          <w:tcPr>
            <w:tcW w:w="193" w:type="pct"/>
          </w:tcPr>
          <w:p w14:paraId="06520704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725" w:type="pct"/>
          </w:tcPr>
          <w:p w14:paraId="13E3E7E4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2943DB97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2B4BE774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578F941E" w14:textId="77777777" w:rsidTr="00197C7F">
        <w:tc>
          <w:tcPr>
            <w:tcW w:w="193" w:type="pct"/>
          </w:tcPr>
          <w:p w14:paraId="51CB8B99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725" w:type="pct"/>
          </w:tcPr>
          <w:p w14:paraId="08B74F6B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7B6E5F6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544E368D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503728FE" w14:textId="77777777" w:rsidTr="00197C7F">
        <w:tc>
          <w:tcPr>
            <w:tcW w:w="193" w:type="pct"/>
          </w:tcPr>
          <w:p w14:paraId="3A321505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725" w:type="pct"/>
          </w:tcPr>
          <w:p w14:paraId="2E5D3DA7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4A130B88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57AE2E68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27A323C7" w14:textId="77777777" w:rsidTr="00197C7F">
        <w:tc>
          <w:tcPr>
            <w:tcW w:w="193" w:type="pct"/>
          </w:tcPr>
          <w:p w14:paraId="6F2C709D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725" w:type="pct"/>
          </w:tcPr>
          <w:p w14:paraId="16E916CC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071C48FC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632899DA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8A04C21" w14:textId="77777777" w:rsidR="004F6D95" w:rsidRPr="004F6D95" w:rsidRDefault="004F6D95" w:rsidP="004F6D95">
      <w:pPr>
        <w:rPr>
          <w:rFonts w:ascii="Calibri" w:hAnsi="Calibri" w:cs="Calibri"/>
          <w:b/>
          <w:sz w:val="22"/>
          <w:szCs w:val="22"/>
        </w:rPr>
      </w:pPr>
    </w:p>
    <w:p w14:paraId="789568B9" w14:textId="77777777" w:rsidR="004F6D95" w:rsidRPr="004F6D95" w:rsidRDefault="004F6D95" w:rsidP="004F6D95">
      <w:pPr>
        <w:rPr>
          <w:rFonts w:ascii="Calibri" w:hAnsi="Calibri" w:cs="Calibri"/>
          <w:b/>
          <w:sz w:val="22"/>
          <w:szCs w:val="22"/>
        </w:rPr>
      </w:pPr>
    </w:p>
    <w:p w14:paraId="16DF8023" w14:textId="77777777" w:rsidR="004F6D95" w:rsidRPr="004F6D95" w:rsidRDefault="004F6D95" w:rsidP="004F6D95">
      <w:pPr>
        <w:rPr>
          <w:rFonts w:ascii="Calibri" w:hAnsi="Calibri" w:cs="Calibri"/>
          <w:b/>
          <w:sz w:val="22"/>
          <w:szCs w:val="22"/>
          <w:u w:val="single"/>
        </w:rPr>
      </w:pPr>
      <w:r w:rsidRPr="004F6D95">
        <w:rPr>
          <w:rFonts w:ascii="Calibri" w:hAnsi="Calibri" w:cs="Calibri"/>
          <w:b/>
          <w:sz w:val="22"/>
          <w:szCs w:val="22"/>
        </w:rPr>
        <w:t xml:space="preserve">CANDIDATOS </w:t>
      </w:r>
      <w:r w:rsidRPr="004F6D95">
        <w:rPr>
          <w:rFonts w:ascii="Calibri" w:hAnsi="Calibri" w:cs="Calibri"/>
          <w:b/>
          <w:sz w:val="22"/>
          <w:szCs w:val="22"/>
          <w:u w:val="single"/>
        </w:rPr>
        <w:t>SUPLENTES</w:t>
      </w:r>
    </w:p>
    <w:p w14:paraId="17438D2B" w14:textId="77777777" w:rsidR="004F6D95" w:rsidRPr="004F6D95" w:rsidRDefault="004F6D95" w:rsidP="004F6D95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40"/>
        <w:gridCol w:w="1171"/>
        <w:gridCol w:w="4287"/>
        <w:gridCol w:w="2456"/>
      </w:tblGrid>
      <w:tr w:rsidR="004F6D95" w:rsidRPr="004F6D95" w14:paraId="4CC4BEB0" w14:textId="77777777" w:rsidTr="00197C7F">
        <w:tc>
          <w:tcPr>
            <w:tcW w:w="193" w:type="pct"/>
          </w:tcPr>
          <w:p w14:paraId="158B64EB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5" w:type="pct"/>
          </w:tcPr>
          <w:p w14:paraId="1FAB4AFD" w14:textId="77777777" w:rsidR="004F6D95" w:rsidRPr="004F6D95" w:rsidRDefault="004F6D95" w:rsidP="00197C7F">
            <w:pPr>
              <w:rPr>
                <w:rFonts w:ascii="Calibri" w:hAnsi="Calibri" w:cs="Calibri"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 xml:space="preserve">CREMERS                 </w:t>
            </w:r>
          </w:p>
        </w:tc>
        <w:tc>
          <w:tcPr>
            <w:tcW w:w="2589" w:type="pct"/>
          </w:tcPr>
          <w:p w14:paraId="0968878F" w14:textId="087CDA85" w:rsidR="004F6D95" w:rsidRPr="004F6D95" w:rsidRDefault="004F6D95" w:rsidP="004F6D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NOME </w:t>
            </w:r>
            <w:r w:rsidRPr="004F6D95">
              <w:rPr>
                <w:rFonts w:ascii="Calibri" w:hAnsi="Calibri" w:cs="Calibri"/>
                <w:sz w:val="22"/>
                <w:szCs w:val="22"/>
              </w:rPr>
              <w:t>(por extenso)</w:t>
            </w:r>
          </w:p>
        </w:tc>
        <w:tc>
          <w:tcPr>
            <w:tcW w:w="1493" w:type="pct"/>
          </w:tcPr>
          <w:p w14:paraId="0A251C8B" w14:textId="77777777" w:rsidR="004F6D95" w:rsidRPr="004F6D95" w:rsidRDefault="004F6D95" w:rsidP="004F6D9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ASSINATURA</w:t>
            </w:r>
          </w:p>
        </w:tc>
      </w:tr>
      <w:tr w:rsidR="004F6D95" w:rsidRPr="004F6D95" w14:paraId="60FECE25" w14:textId="77777777" w:rsidTr="00197C7F">
        <w:tc>
          <w:tcPr>
            <w:tcW w:w="193" w:type="pct"/>
          </w:tcPr>
          <w:p w14:paraId="32D436A3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725" w:type="pct"/>
          </w:tcPr>
          <w:p w14:paraId="1240D6BF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5C7B1475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78CCB9BF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574E065D" w14:textId="77777777" w:rsidTr="00197C7F">
        <w:tc>
          <w:tcPr>
            <w:tcW w:w="193" w:type="pct"/>
          </w:tcPr>
          <w:p w14:paraId="2A3741BA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725" w:type="pct"/>
          </w:tcPr>
          <w:p w14:paraId="24E13FB5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7055D300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278C957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3D043D88" w14:textId="77777777" w:rsidTr="00197C7F">
        <w:tc>
          <w:tcPr>
            <w:tcW w:w="193" w:type="pct"/>
          </w:tcPr>
          <w:p w14:paraId="6756F05B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725" w:type="pct"/>
          </w:tcPr>
          <w:p w14:paraId="0D4FB358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459FFA1B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254AAE0F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2C36A38F" w14:textId="77777777" w:rsidTr="00197C7F">
        <w:tc>
          <w:tcPr>
            <w:tcW w:w="193" w:type="pct"/>
          </w:tcPr>
          <w:p w14:paraId="66B95A34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725" w:type="pct"/>
          </w:tcPr>
          <w:p w14:paraId="6FC667E3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298C57FE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08186DBD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2526680A" w14:textId="77777777" w:rsidTr="00197C7F">
        <w:tc>
          <w:tcPr>
            <w:tcW w:w="193" w:type="pct"/>
          </w:tcPr>
          <w:p w14:paraId="472D6BC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725" w:type="pct"/>
          </w:tcPr>
          <w:p w14:paraId="348BBDE8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70012B3F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77E4F20A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7A23A9BC" w14:textId="77777777" w:rsidTr="00197C7F">
        <w:tc>
          <w:tcPr>
            <w:tcW w:w="193" w:type="pct"/>
          </w:tcPr>
          <w:p w14:paraId="4D720B98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06</w:t>
            </w:r>
          </w:p>
        </w:tc>
        <w:tc>
          <w:tcPr>
            <w:tcW w:w="725" w:type="pct"/>
          </w:tcPr>
          <w:p w14:paraId="2B339665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751D61CD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033DEFC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4FC6C877" w14:textId="77777777" w:rsidTr="00197C7F">
        <w:tc>
          <w:tcPr>
            <w:tcW w:w="193" w:type="pct"/>
          </w:tcPr>
          <w:p w14:paraId="45337D59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07</w:t>
            </w:r>
          </w:p>
        </w:tc>
        <w:tc>
          <w:tcPr>
            <w:tcW w:w="725" w:type="pct"/>
          </w:tcPr>
          <w:p w14:paraId="635C8709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6FB55DF3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1BE232E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616540ED" w14:textId="77777777" w:rsidTr="00197C7F">
        <w:tc>
          <w:tcPr>
            <w:tcW w:w="193" w:type="pct"/>
          </w:tcPr>
          <w:p w14:paraId="1805583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08</w:t>
            </w:r>
          </w:p>
        </w:tc>
        <w:tc>
          <w:tcPr>
            <w:tcW w:w="725" w:type="pct"/>
          </w:tcPr>
          <w:p w14:paraId="20153D46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69DC685D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479CB1FE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3B938399" w14:textId="77777777" w:rsidTr="00197C7F">
        <w:tc>
          <w:tcPr>
            <w:tcW w:w="193" w:type="pct"/>
          </w:tcPr>
          <w:p w14:paraId="0478B445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09</w:t>
            </w:r>
          </w:p>
        </w:tc>
        <w:tc>
          <w:tcPr>
            <w:tcW w:w="725" w:type="pct"/>
          </w:tcPr>
          <w:p w14:paraId="25A86B5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492A01BB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6B912DB6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6C96CFE7" w14:textId="77777777" w:rsidTr="00197C7F">
        <w:tc>
          <w:tcPr>
            <w:tcW w:w="193" w:type="pct"/>
          </w:tcPr>
          <w:p w14:paraId="252C4E63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725" w:type="pct"/>
          </w:tcPr>
          <w:p w14:paraId="2FC80295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2717E71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5B086851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0D060B91" w14:textId="77777777" w:rsidTr="00197C7F">
        <w:tc>
          <w:tcPr>
            <w:tcW w:w="193" w:type="pct"/>
          </w:tcPr>
          <w:p w14:paraId="70B2C10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725" w:type="pct"/>
          </w:tcPr>
          <w:p w14:paraId="14A35FBE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5A9CB2CB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48840D7B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49AA8B43" w14:textId="77777777" w:rsidTr="00197C7F">
        <w:tc>
          <w:tcPr>
            <w:tcW w:w="193" w:type="pct"/>
          </w:tcPr>
          <w:p w14:paraId="3BF67206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725" w:type="pct"/>
          </w:tcPr>
          <w:p w14:paraId="78811A6E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0BDFEE64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28C932B1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142633EF" w14:textId="77777777" w:rsidTr="00197C7F">
        <w:tc>
          <w:tcPr>
            <w:tcW w:w="193" w:type="pct"/>
          </w:tcPr>
          <w:p w14:paraId="2EAD76D0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725" w:type="pct"/>
          </w:tcPr>
          <w:p w14:paraId="4FB3CB80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3F92C158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7C10309F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08B92E11" w14:textId="77777777" w:rsidTr="00197C7F">
        <w:tc>
          <w:tcPr>
            <w:tcW w:w="193" w:type="pct"/>
          </w:tcPr>
          <w:p w14:paraId="18A30828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725" w:type="pct"/>
          </w:tcPr>
          <w:p w14:paraId="417CA014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6515E5EC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14227397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3D70054F" w14:textId="77777777" w:rsidTr="00197C7F">
        <w:tc>
          <w:tcPr>
            <w:tcW w:w="193" w:type="pct"/>
          </w:tcPr>
          <w:p w14:paraId="4328FD38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725" w:type="pct"/>
          </w:tcPr>
          <w:p w14:paraId="16872C48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5ABA7EF3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3FA52457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6B1E1B3C" w14:textId="77777777" w:rsidTr="00197C7F">
        <w:tc>
          <w:tcPr>
            <w:tcW w:w="193" w:type="pct"/>
          </w:tcPr>
          <w:p w14:paraId="0D886A2A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725" w:type="pct"/>
          </w:tcPr>
          <w:p w14:paraId="455D8528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2FCA1657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76C7D408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0D6FE232" w14:textId="77777777" w:rsidTr="00197C7F">
        <w:tc>
          <w:tcPr>
            <w:tcW w:w="193" w:type="pct"/>
          </w:tcPr>
          <w:p w14:paraId="7D07AF06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725" w:type="pct"/>
          </w:tcPr>
          <w:p w14:paraId="2AD27E7B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684AED8D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1D883542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47A2824F" w14:textId="77777777" w:rsidTr="00197C7F">
        <w:tc>
          <w:tcPr>
            <w:tcW w:w="193" w:type="pct"/>
          </w:tcPr>
          <w:p w14:paraId="18455B01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725" w:type="pct"/>
          </w:tcPr>
          <w:p w14:paraId="37C0E9BD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7ED3D039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1EE80F5F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2B52A432" w14:textId="77777777" w:rsidTr="00197C7F">
        <w:tc>
          <w:tcPr>
            <w:tcW w:w="193" w:type="pct"/>
          </w:tcPr>
          <w:p w14:paraId="406DDF86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725" w:type="pct"/>
          </w:tcPr>
          <w:p w14:paraId="5224F4D1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6ED0C74C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5A7A927D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F6D95" w:rsidRPr="004F6D95" w14:paraId="4DA9A314" w14:textId="77777777" w:rsidTr="00197C7F">
        <w:tc>
          <w:tcPr>
            <w:tcW w:w="193" w:type="pct"/>
          </w:tcPr>
          <w:p w14:paraId="1C71E364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6D95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725" w:type="pct"/>
          </w:tcPr>
          <w:p w14:paraId="582D22E8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9" w:type="pct"/>
          </w:tcPr>
          <w:p w14:paraId="56A1053B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93" w:type="pct"/>
          </w:tcPr>
          <w:p w14:paraId="7A52984C" w14:textId="77777777" w:rsidR="004F6D95" w:rsidRPr="004F6D95" w:rsidRDefault="004F6D95" w:rsidP="00197C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FE21FB0" w14:textId="77777777" w:rsidR="004F6D95" w:rsidRPr="004F33E7" w:rsidRDefault="004F6D95" w:rsidP="004F6D95">
      <w:pPr>
        <w:rPr>
          <w:rFonts w:ascii="Arial" w:hAnsi="Arial" w:cs="Arial"/>
          <w:sz w:val="28"/>
          <w:szCs w:val="28"/>
        </w:rPr>
      </w:pPr>
    </w:p>
    <w:p w14:paraId="5CF870EA" w14:textId="77777777" w:rsidR="004F6D95" w:rsidRDefault="004F6D95" w:rsidP="0046025C">
      <w:pPr>
        <w:rPr>
          <w:rFonts w:ascii="Calibri" w:hAnsi="Calibri" w:cs="Calibri"/>
          <w:b/>
          <w:sz w:val="22"/>
          <w:szCs w:val="22"/>
        </w:rPr>
      </w:pPr>
    </w:p>
    <w:p w14:paraId="6D0E8498" w14:textId="405541BE" w:rsidR="00866362" w:rsidRDefault="00866362" w:rsidP="0086636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Indicamos o seguinte endereço de e-mail para recebimento das intimações (art. 14, § 1º c/</w:t>
      </w:r>
      <w:proofErr w:type="gramStart"/>
      <w:r>
        <w:rPr>
          <w:rFonts w:ascii="Calibri" w:hAnsi="Calibri" w:cs="Calibri"/>
          <w:b/>
          <w:sz w:val="22"/>
          <w:szCs w:val="22"/>
        </w:rPr>
        <w:t>c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art. 16, § 1º):</w:t>
      </w:r>
    </w:p>
    <w:p w14:paraId="21C7E141" w14:textId="77777777" w:rsidR="00866362" w:rsidRDefault="00866362" w:rsidP="00866362">
      <w:pPr>
        <w:rPr>
          <w:rFonts w:ascii="Calibri" w:hAnsi="Calibri" w:cs="Calibri"/>
          <w:b/>
          <w:sz w:val="22"/>
          <w:szCs w:val="22"/>
        </w:rPr>
      </w:pPr>
    </w:p>
    <w:p w14:paraId="0C193C2E" w14:textId="3F2661B7" w:rsidR="00866362" w:rsidRDefault="00866362" w:rsidP="0086636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1019CB3" w14:textId="77777777" w:rsidR="00866362" w:rsidRDefault="00866362" w:rsidP="00866362">
      <w:pPr>
        <w:rPr>
          <w:rFonts w:ascii="Calibri" w:hAnsi="Calibri" w:cs="Calibri"/>
          <w:b/>
          <w:sz w:val="22"/>
          <w:szCs w:val="22"/>
        </w:rPr>
      </w:pPr>
    </w:p>
    <w:p w14:paraId="15E56502" w14:textId="77777777" w:rsidR="00866362" w:rsidRDefault="00866362" w:rsidP="00866362">
      <w:pPr>
        <w:rPr>
          <w:rFonts w:ascii="Calibri" w:hAnsi="Calibri" w:cs="Calibri"/>
          <w:b/>
          <w:sz w:val="22"/>
          <w:szCs w:val="22"/>
        </w:rPr>
      </w:pPr>
    </w:p>
    <w:p w14:paraId="1A9C5B91" w14:textId="77777777" w:rsidR="004F6825" w:rsidRDefault="00866362" w:rsidP="00866362">
      <w:pPr>
        <w:rPr>
          <w:rFonts w:ascii="Calibri" w:hAnsi="Calibri" w:cs="Calibri"/>
          <w:b/>
          <w:sz w:val="22"/>
          <w:szCs w:val="22"/>
        </w:rPr>
      </w:pPr>
      <w:r w:rsidRPr="00866362">
        <w:rPr>
          <w:rFonts w:ascii="Calibri" w:hAnsi="Calibri" w:cs="Calibri"/>
          <w:b/>
          <w:sz w:val="22"/>
          <w:szCs w:val="22"/>
        </w:rPr>
        <w:t>Nomeamos o REPRESENTANTE DA CHAPA ELEITORAL: (Nome/C</w:t>
      </w:r>
      <w:r>
        <w:rPr>
          <w:rFonts w:ascii="Calibri" w:hAnsi="Calibri" w:cs="Calibri"/>
          <w:b/>
          <w:sz w:val="22"/>
          <w:szCs w:val="22"/>
        </w:rPr>
        <w:t>remers</w:t>
      </w:r>
      <w:r w:rsidRPr="00866362">
        <w:rPr>
          <w:rFonts w:ascii="Calibri" w:hAnsi="Calibri" w:cs="Calibri"/>
          <w:b/>
          <w:sz w:val="22"/>
          <w:szCs w:val="22"/>
        </w:rPr>
        <w:t>/e</w:t>
      </w:r>
      <w:r>
        <w:rPr>
          <w:rFonts w:ascii="Calibri" w:hAnsi="Calibri" w:cs="Calibri"/>
          <w:b/>
          <w:sz w:val="22"/>
          <w:szCs w:val="22"/>
        </w:rPr>
        <w:t>-</w:t>
      </w:r>
      <w:r w:rsidRPr="00866362">
        <w:rPr>
          <w:rFonts w:ascii="Calibri" w:hAnsi="Calibri" w:cs="Calibri"/>
          <w:b/>
          <w:sz w:val="22"/>
          <w:szCs w:val="22"/>
        </w:rPr>
        <w:t xml:space="preserve">mail/telefone) </w:t>
      </w:r>
    </w:p>
    <w:p w14:paraId="4E39978D" w14:textId="77777777" w:rsidR="004F6825" w:rsidRDefault="004F6825" w:rsidP="00866362">
      <w:pPr>
        <w:rPr>
          <w:rFonts w:ascii="Calibri" w:hAnsi="Calibri" w:cs="Calibri"/>
          <w:b/>
          <w:sz w:val="22"/>
          <w:szCs w:val="22"/>
        </w:rPr>
      </w:pPr>
    </w:p>
    <w:p w14:paraId="0F0EAADB" w14:textId="7B718CF5" w:rsidR="00866362" w:rsidRDefault="00866362" w:rsidP="00866362">
      <w:pPr>
        <w:rPr>
          <w:rFonts w:ascii="Calibri" w:hAnsi="Calibri" w:cs="Calibri"/>
          <w:b/>
          <w:sz w:val="22"/>
          <w:szCs w:val="22"/>
        </w:rPr>
      </w:pPr>
      <w:r w:rsidRPr="00866362"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__________________________________________________________________________________________________________________________</w:t>
      </w:r>
      <w:r>
        <w:rPr>
          <w:rFonts w:ascii="Calibri" w:hAnsi="Calibri" w:cs="Calibri"/>
          <w:b/>
          <w:sz w:val="22"/>
          <w:szCs w:val="22"/>
        </w:rPr>
        <w:t>______________________________</w:t>
      </w:r>
    </w:p>
    <w:p w14:paraId="3817D904" w14:textId="77777777" w:rsidR="00866362" w:rsidRPr="00866362" w:rsidRDefault="00866362" w:rsidP="00866362">
      <w:pPr>
        <w:rPr>
          <w:rFonts w:ascii="Calibri" w:hAnsi="Calibri" w:cs="Calibri"/>
          <w:b/>
          <w:sz w:val="22"/>
          <w:szCs w:val="22"/>
        </w:rPr>
      </w:pPr>
    </w:p>
    <w:p w14:paraId="100B9DEB" w14:textId="77777777" w:rsidR="00866362" w:rsidRDefault="00866362" w:rsidP="00866362">
      <w:pPr>
        <w:rPr>
          <w:rFonts w:ascii="Calibri" w:hAnsi="Calibri" w:cs="Calibri"/>
          <w:b/>
          <w:sz w:val="22"/>
          <w:szCs w:val="22"/>
        </w:rPr>
      </w:pPr>
    </w:p>
    <w:p w14:paraId="755158CF" w14:textId="77777777" w:rsidR="004F6825" w:rsidRDefault="00866362" w:rsidP="00866362">
      <w:pPr>
        <w:rPr>
          <w:rFonts w:ascii="Calibri" w:hAnsi="Calibri" w:cs="Calibri"/>
          <w:b/>
          <w:sz w:val="22"/>
          <w:szCs w:val="22"/>
        </w:rPr>
      </w:pPr>
      <w:r w:rsidRPr="00866362">
        <w:rPr>
          <w:rFonts w:ascii="Calibri" w:hAnsi="Calibri" w:cs="Calibri"/>
          <w:b/>
          <w:sz w:val="22"/>
          <w:szCs w:val="22"/>
        </w:rPr>
        <w:t>E nomeamos o SUBSTITUTO DO REPRESENTANTE DA CHA</w:t>
      </w:r>
      <w:r w:rsidR="004F6825">
        <w:rPr>
          <w:rFonts w:ascii="Calibri" w:hAnsi="Calibri" w:cs="Calibri"/>
          <w:b/>
          <w:sz w:val="22"/>
          <w:szCs w:val="22"/>
        </w:rPr>
        <w:t>PA ELEITORAL:</w:t>
      </w:r>
    </w:p>
    <w:p w14:paraId="52EB2BBD" w14:textId="4CC8E20D" w:rsidR="002D660A" w:rsidRDefault="00866362" w:rsidP="0086636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(NOME/Cremers/email/telefone</w:t>
      </w:r>
      <w:r w:rsidRPr="00866362">
        <w:rPr>
          <w:rFonts w:ascii="Calibri" w:hAnsi="Calibri" w:cs="Calibri"/>
          <w:b/>
          <w:sz w:val="22"/>
          <w:szCs w:val="22"/>
        </w:rPr>
        <w:t xml:space="preserve">) </w:t>
      </w:r>
    </w:p>
    <w:p w14:paraId="5B325365" w14:textId="77777777" w:rsidR="004F6825" w:rsidRDefault="004F6825" w:rsidP="00866362">
      <w:pPr>
        <w:rPr>
          <w:rFonts w:ascii="Calibri" w:hAnsi="Calibri" w:cs="Calibri"/>
          <w:b/>
          <w:sz w:val="22"/>
          <w:szCs w:val="22"/>
        </w:rPr>
      </w:pPr>
    </w:p>
    <w:p w14:paraId="34B62062" w14:textId="77777777" w:rsidR="004F6825" w:rsidRDefault="00866362" w:rsidP="00866362">
      <w:pPr>
        <w:rPr>
          <w:rFonts w:ascii="Calibri" w:hAnsi="Calibri" w:cs="Calibri"/>
          <w:b/>
          <w:sz w:val="22"/>
          <w:szCs w:val="22"/>
        </w:rPr>
      </w:pPr>
      <w:r w:rsidRPr="00866362">
        <w:rPr>
          <w:rFonts w:ascii="Calibri" w:hAnsi="Calibri" w:cs="Calibri"/>
          <w:b/>
          <w:sz w:val="22"/>
          <w:szCs w:val="22"/>
        </w:rPr>
        <w:t>____________________________________________________________________________</w:t>
      </w:r>
    </w:p>
    <w:p w14:paraId="533088D6" w14:textId="4A052F82" w:rsidR="00866362" w:rsidRDefault="00866362" w:rsidP="00866362">
      <w:pPr>
        <w:rPr>
          <w:rFonts w:ascii="Calibri" w:hAnsi="Calibri" w:cs="Calibri"/>
          <w:b/>
          <w:sz w:val="22"/>
          <w:szCs w:val="22"/>
        </w:rPr>
      </w:pPr>
      <w:r w:rsidRPr="00866362">
        <w:rPr>
          <w:rFonts w:ascii="Calibri" w:hAnsi="Calibri" w:cs="Calibri"/>
          <w:b/>
          <w:sz w:val="22"/>
          <w:szCs w:val="22"/>
        </w:rPr>
        <w:t>______________________________________________</w:t>
      </w:r>
      <w:r>
        <w:rPr>
          <w:rFonts w:ascii="Calibri" w:hAnsi="Calibri" w:cs="Calibri"/>
          <w:b/>
          <w:sz w:val="22"/>
          <w:szCs w:val="22"/>
        </w:rPr>
        <w:t>______________________________</w:t>
      </w:r>
    </w:p>
    <w:p w14:paraId="7B23A977" w14:textId="77777777" w:rsidR="002D660A" w:rsidRDefault="002D660A" w:rsidP="00866362">
      <w:pPr>
        <w:rPr>
          <w:rFonts w:ascii="Calibri" w:hAnsi="Calibri" w:cs="Calibri"/>
          <w:b/>
          <w:sz w:val="22"/>
          <w:szCs w:val="22"/>
        </w:rPr>
      </w:pPr>
    </w:p>
    <w:p w14:paraId="522F3B40" w14:textId="77777777" w:rsidR="00866362" w:rsidRDefault="00866362" w:rsidP="0046025C">
      <w:pPr>
        <w:rPr>
          <w:rFonts w:ascii="Calibri" w:hAnsi="Calibri" w:cs="Calibri"/>
          <w:b/>
          <w:sz w:val="22"/>
          <w:szCs w:val="22"/>
        </w:rPr>
      </w:pPr>
    </w:p>
    <w:p w14:paraId="7B00F6A8" w14:textId="77777777" w:rsidR="00866362" w:rsidRDefault="00866362" w:rsidP="002D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39D7C5EE" w14:textId="474781DC" w:rsidR="00866362" w:rsidRDefault="002D660A" w:rsidP="002D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2D660A">
        <w:rPr>
          <w:rFonts w:ascii="Calibri" w:hAnsi="Calibri" w:cs="Calibri"/>
          <w:b/>
          <w:sz w:val="22"/>
          <w:szCs w:val="22"/>
        </w:rPr>
        <w:t>AUTORIZAMOS A DISPONIBILIZAÇÃO DE TODOS OS DOCUMENTOS APRESENTADOS NO MOMENTO DO REGISTRO AOS REPRE</w:t>
      </w:r>
      <w:r w:rsidR="005A5312">
        <w:rPr>
          <w:rFonts w:ascii="Calibri" w:hAnsi="Calibri" w:cs="Calibri"/>
          <w:b/>
          <w:sz w:val="22"/>
          <w:szCs w:val="22"/>
        </w:rPr>
        <w:t>SENTANTES DAS OUTRAS CHAPAS, PARA FINS DE FISCALIZAÇÃO.</w:t>
      </w:r>
    </w:p>
    <w:p w14:paraId="25D10AA9" w14:textId="77777777" w:rsidR="00866362" w:rsidRDefault="00866362" w:rsidP="002D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5F92CF02" w14:textId="77777777" w:rsidR="00866362" w:rsidRDefault="00866362" w:rsidP="0046025C">
      <w:pPr>
        <w:rPr>
          <w:rFonts w:ascii="Calibri" w:hAnsi="Calibri" w:cs="Calibri"/>
          <w:sz w:val="22"/>
          <w:szCs w:val="22"/>
        </w:rPr>
      </w:pPr>
    </w:p>
    <w:p w14:paraId="1E1C62DC" w14:textId="77777777" w:rsidR="00866362" w:rsidRDefault="00866362" w:rsidP="0046025C">
      <w:pPr>
        <w:rPr>
          <w:rFonts w:ascii="Calibri" w:hAnsi="Calibri" w:cs="Calibri"/>
          <w:sz w:val="22"/>
          <w:szCs w:val="22"/>
        </w:rPr>
      </w:pPr>
    </w:p>
    <w:p w14:paraId="1C430BAD" w14:textId="643FA6B5" w:rsidR="0046025C" w:rsidRDefault="0046025C" w:rsidP="0046025C">
      <w:pPr>
        <w:rPr>
          <w:rFonts w:ascii="Calibri" w:hAnsi="Calibri" w:cs="Calibri"/>
          <w:sz w:val="22"/>
          <w:szCs w:val="22"/>
        </w:rPr>
      </w:pPr>
      <w:r w:rsidRPr="0046025C">
        <w:rPr>
          <w:rFonts w:ascii="Calibri" w:hAnsi="Calibri" w:cs="Calibri"/>
          <w:sz w:val="22"/>
          <w:szCs w:val="22"/>
        </w:rPr>
        <w:tab/>
        <w:t xml:space="preserve">Nesses Termos, pedimos </w:t>
      </w:r>
      <w:r w:rsidR="00866362">
        <w:rPr>
          <w:rFonts w:ascii="Calibri" w:hAnsi="Calibri" w:cs="Calibri"/>
          <w:sz w:val="22"/>
          <w:szCs w:val="22"/>
        </w:rPr>
        <w:t>deferimento,</w:t>
      </w:r>
    </w:p>
    <w:p w14:paraId="76EC59D8" w14:textId="77777777" w:rsidR="00866362" w:rsidRDefault="00866362" w:rsidP="0046025C">
      <w:pPr>
        <w:rPr>
          <w:rFonts w:ascii="Calibri" w:hAnsi="Calibri" w:cs="Calibri"/>
          <w:sz w:val="22"/>
          <w:szCs w:val="22"/>
        </w:rPr>
      </w:pPr>
    </w:p>
    <w:p w14:paraId="78EB55AD" w14:textId="77777777" w:rsidR="00866362" w:rsidRDefault="00866362" w:rsidP="0046025C">
      <w:pPr>
        <w:rPr>
          <w:rFonts w:ascii="Calibri" w:hAnsi="Calibri" w:cs="Calibri"/>
          <w:sz w:val="22"/>
          <w:szCs w:val="22"/>
        </w:rPr>
      </w:pPr>
    </w:p>
    <w:p w14:paraId="7742CB93" w14:textId="77777777" w:rsidR="00866362" w:rsidRPr="0046025C" w:rsidRDefault="00866362" w:rsidP="0046025C">
      <w:pPr>
        <w:rPr>
          <w:rFonts w:ascii="Calibri" w:hAnsi="Calibri" w:cs="Calibri"/>
          <w:sz w:val="22"/>
          <w:szCs w:val="22"/>
        </w:rPr>
      </w:pPr>
    </w:p>
    <w:p w14:paraId="5323ACF6" w14:textId="6D0B9039" w:rsidR="0046025C" w:rsidRPr="0046025C" w:rsidRDefault="0046025C" w:rsidP="0046025C">
      <w:pPr>
        <w:jc w:val="center"/>
        <w:rPr>
          <w:rFonts w:ascii="Calibri" w:hAnsi="Calibri" w:cs="Calibri"/>
          <w:b/>
          <w:sz w:val="22"/>
          <w:szCs w:val="22"/>
        </w:rPr>
      </w:pPr>
      <w:r w:rsidRPr="0046025C">
        <w:rPr>
          <w:rFonts w:ascii="Calibri" w:hAnsi="Calibri" w:cs="Calibri"/>
          <w:sz w:val="22"/>
          <w:szCs w:val="22"/>
        </w:rPr>
        <w:t xml:space="preserve">________________, ______ de __________ </w:t>
      </w:r>
      <w:proofErr w:type="spellStart"/>
      <w:r w:rsidRPr="0046025C">
        <w:rPr>
          <w:rFonts w:ascii="Calibri" w:hAnsi="Calibri" w:cs="Calibri"/>
          <w:sz w:val="22"/>
          <w:szCs w:val="22"/>
        </w:rPr>
        <w:t>de</w:t>
      </w:r>
      <w:proofErr w:type="spellEnd"/>
      <w:r w:rsidRPr="0046025C">
        <w:rPr>
          <w:rFonts w:ascii="Calibri" w:hAnsi="Calibri" w:cs="Calibri"/>
          <w:sz w:val="22"/>
          <w:szCs w:val="22"/>
        </w:rPr>
        <w:t xml:space="preserve"> 20</w:t>
      </w:r>
      <w:r w:rsidR="00866362">
        <w:rPr>
          <w:rFonts w:ascii="Calibri" w:hAnsi="Calibri" w:cs="Calibri"/>
          <w:sz w:val="22"/>
          <w:szCs w:val="22"/>
        </w:rPr>
        <w:t>23</w:t>
      </w:r>
      <w:r w:rsidRPr="0046025C">
        <w:rPr>
          <w:rFonts w:ascii="Calibri" w:hAnsi="Calibri" w:cs="Calibri"/>
          <w:sz w:val="22"/>
          <w:szCs w:val="22"/>
        </w:rPr>
        <w:t>.</w:t>
      </w:r>
    </w:p>
    <w:p w14:paraId="59580A54" w14:textId="77777777" w:rsidR="008D54C7" w:rsidRPr="0046025C" w:rsidRDefault="008D54C7" w:rsidP="00AB211F">
      <w:pPr>
        <w:tabs>
          <w:tab w:val="right" w:pos="9356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sectPr w:rsidR="008D54C7" w:rsidRPr="0046025C" w:rsidSect="00A6677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841" w:bottom="1276" w:left="1701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2DCF8" w14:textId="77777777" w:rsidR="00AF3369" w:rsidRDefault="00AF3369" w:rsidP="006E703F">
      <w:r>
        <w:separator/>
      </w:r>
    </w:p>
  </w:endnote>
  <w:endnote w:type="continuationSeparator" w:id="0">
    <w:p w14:paraId="7AA07DC5" w14:textId="77777777" w:rsidR="00AF3369" w:rsidRDefault="00AF3369" w:rsidP="006E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14229587"/>
      <w:docPartObj>
        <w:docPartGallery w:val="Page Numbers (Bottom of Page)"/>
        <w:docPartUnique/>
      </w:docPartObj>
    </w:sdtPr>
    <w:sdtEndPr>
      <w:rPr>
        <w:color w:val="43B18F"/>
        <w:sz w:val="22"/>
        <w:szCs w:val="22"/>
      </w:rPr>
    </w:sdtEndPr>
    <w:sdtContent>
      <w:p w14:paraId="53881D58" w14:textId="10A4E0B0" w:rsidR="009342F9" w:rsidRPr="009342F9" w:rsidRDefault="009342F9">
        <w:pPr>
          <w:pStyle w:val="Rodap"/>
          <w:jc w:val="right"/>
          <w:rPr>
            <w:color w:val="43B18F"/>
          </w:rPr>
        </w:pPr>
        <w:r w:rsidRPr="009342F9">
          <w:rPr>
            <w:color w:val="70AD47" w:themeColor="accent6"/>
          </w:rPr>
          <w:t xml:space="preserve">              </w:t>
        </w:r>
        <w:r w:rsidRPr="009342F9">
          <w:rPr>
            <w:color w:val="43B18F"/>
          </w:rPr>
          <w:fldChar w:fldCharType="begin"/>
        </w:r>
        <w:r w:rsidRPr="009342F9">
          <w:rPr>
            <w:color w:val="43B18F"/>
          </w:rPr>
          <w:instrText>PAGE   \* MERGEFORMAT</w:instrText>
        </w:r>
        <w:r w:rsidRPr="009342F9">
          <w:rPr>
            <w:color w:val="43B18F"/>
          </w:rPr>
          <w:fldChar w:fldCharType="separate"/>
        </w:r>
        <w:r w:rsidR="005729F5">
          <w:rPr>
            <w:noProof/>
            <w:color w:val="43B18F"/>
          </w:rPr>
          <w:t>3</w:t>
        </w:r>
        <w:r w:rsidRPr="009342F9">
          <w:rPr>
            <w:color w:val="43B18F"/>
          </w:rPr>
          <w:fldChar w:fldCharType="end"/>
        </w:r>
      </w:p>
    </w:sdtContent>
  </w:sdt>
  <w:p w14:paraId="27DA9A87" w14:textId="77777777" w:rsidR="009342F9" w:rsidRDefault="009342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58E6" w14:textId="77777777" w:rsidR="00AF3369" w:rsidRDefault="00AF3369" w:rsidP="006E703F">
      <w:r>
        <w:separator/>
      </w:r>
    </w:p>
  </w:footnote>
  <w:footnote w:type="continuationSeparator" w:id="0">
    <w:p w14:paraId="416D445F" w14:textId="77777777" w:rsidR="00AF3369" w:rsidRDefault="00AF3369" w:rsidP="006E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DA040" w14:textId="77777777" w:rsidR="006E703F" w:rsidRDefault="005729F5">
    <w:pPr>
      <w:pStyle w:val="Cabealho"/>
    </w:pPr>
    <w:r>
      <w:rPr>
        <w:noProof/>
      </w:rPr>
      <w:pict w14:anchorId="3F5FA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6" o:spid="_x0000_s207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3830A_timbrado_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79E0" w14:textId="77777777" w:rsidR="00A40D77" w:rsidRDefault="005729F5">
    <w:pPr>
      <w:pStyle w:val="Cabealho"/>
    </w:pPr>
    <w:r>
      <w:rPr>
        <w:noProof/>
      </w:rPr>
      <w:pict w14:anchorId="549E4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7" o:spid="_x0000_s2076" type="#_x0000_t75" style="position:absolute;margin-left:-85.15pt;margin-top:-85.9pt;width:595.2pt;height:841.9pt;z-index:-251656192;mso-position-horizontal-relative:margin;mso-position-vertical-relative:margin" o:allowincell="f">
          <v:imagedata r:id="rId1" o:title="13830A_timbrado_0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A3F23" w14:textId="77777777" w:rsidR="006E703F" w:rsidRDefault="005729F5">
    <w:pPr>
      <w:pStyle w:val="Cabealho"/>
    </w:pPr>
    <w:r>
      <w:rPr>
        <w:noProof/>
      </w:rPr>
      <w:pict w14:anchorId="574CB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5" o:spid="_x0000_s207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3830A_timbrado_0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7CC"/>
    <w:multiLevelType w:val="multilevel"/>
    <w:tmpl w:val="F2707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4B83221"/>
    <w:multiLevelType w:val="hybridMultilevel"/>
    <w:tmpl w:val="DDBCEE00"/>
    <w:lvl w:ilvl="0" w:tplc="962A4426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296B42"/>
    <w:multiLevelType w:val="multilevel"/>
    <w:tmpl w:val="27868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D4"/>
    <w:rsid w:val="0000136E"/>
    <w:rsid w:val="000118B7"/>
    <w:rsid w:val="00023725"/>
    <w:rsid w:val="000239CC"/>
    <w:rsid w:val="00035D4C"/>
    <w:rsid w:val="00037B00"/>
    <w:rsid w:val="000525A2"/>
    <w:rsid w:val="000532C1"/>
    <w:rsid w:val="000543B2"/>
    <w:rsid w:val="00064D19"/>
    <w:rsid w:val="00090552"/>
    <w:rsid w:val="0009758B"/>
    <w:rsid w:val="000A3208"/>
    <w:rsid w:val="000A3BD6"/>
    <w:rsid w:val="000A7F9E"/>
    <w:rsid w:val="000B6D7C"/>
    <w:rsid w:val="000B7E60"/>
    <w:rsid w:val="000D040E"/>
    <w:rsid w:val="000D4E81"/>
    <w:rsid w:val="000E4869"/>
    <w:rsid w:val="000F3CF4"/>
    <w:rsid w:val="00100B49"/>
    <w:rsid w:val="00113B38"/>
    <w:rsid w:val="00121A68"/>
    <w:rsid w:val="001247B1"/>
    <w:rsid w:val="001263FF"/>
    <w:rsid w:val="00126E58"/>
    <w:rsid w:val="001317F5"/>
    <w:rsid w:val="00132AC4"/>
    <w:rsid w:val="0013624D"/>
    <w:rsid w:val="00137734"/>
    <w:rsid w:val="0014572D"/>
    <w:rsid w:val="00146095"/>
    <w:rsid w:val="00155EFD"/>
    <w:rsid w:val="00160657"/>
    <w:rsid w:val="00163CF0"/>
    <w:rsid w:val="00167E4F"/>
    <w:rsid w:val="00173F8D"/>
    <w:rsid w:val="00180741"/>
    <w:rsid w:val="00182B58"/>
    <w:rsid w:val="00187232"/>
    <w:rsid w:val="00192BCF"/>
    <w:rsid w:val="00195111"/>
    <w:rsid w:val="001A21EE"/>
    <w:rsid w:val="001B2163"/>
    <w:rsid w:val="001C5109"/>
    <w:rsid w:val="001D0D81"/>
    <w:rsid w:val="001D0E47"/>
    <w:rsid w:val="001D3667"/>
    <w:rsid w:val="001D757B"/>
    <w:rsid w:val="001E02BC"/>
    <w:rsid w:val="001E07B6"/>
    <w:rsid w:val="001E1C8C"/>
    <w:rsid w:val="001E6607"/>
    <w:rsid w:val="001E7508"/>
    <w:rsid w:val="001E7DC5"/>
    <w:rsid w:val="001F3490"/>
    <w:rsid w:val="001F34F2"/>
    <w:rsid w:val="0020468F"/>
    <w:rsid w:val="00210FA5"/>
    <w:rsid w:val="00211305"/>
    <w:rsid w:val="00213FDC"/>
    <w:rsid w:val="002152DD"/>
    <w:rsid w:val="002271CA"/>
    <w:rsid w:val="00230496"/>
    <w:rsid w:val="0023395F"/>
    <w:rsid w:val="00235FE7"/>
    <w:rsid w:val="002366AE"/>
    <w:rsid w:val="00241D39"/>
    <w:rsid w:val="002464AD"/>
    <w:rsid w:val="002516E1"/>
    <w:rsid w:val="00257EB9"/>
    <w:rsid w:val="00271215"/>
    <w:rsid w:val="00283436"/>
    <w:rsid w:val="00283DF6"/>
    <w:rsid w:val="002972C3"/>
    <w:rsid w:val="00297A5E"/>
    <w:rsid w:val="002A0FF4"/>
    <w:rsid w:val="002A6CA2"/>
    <w:rsid w:val="002B0E13"/>
    <w:rsid w:val="002B49CE"/>
    <w:rsid w:val="002B5E5F"/>
    <w:rsid w:val="002C4396"/>
    <w:rsid w:val="002C4DEF"/>
    <w:rsid w:val="002D660A"/>
    <w:rsid w:val="002E23CE"/>
    <w:rsid w:val="002F03CF"/>
    <w:rsid w:val="00313C35"/>
    <w:rsid w:val="00316567"/>
    <w:rsid w:val="00320B49"/>
    <w:rsid w:val="00322CA9"/>
    <w:rsid w:val="00342503"/>
    <w:rsid w:val="00344DC2"/>
    <w:rsid w:val="00351615"/>
    <w:rsid w:val="0035216F"/>
    <w:rsid w:val="0036017B"/>
    <w:rsid w:val="00360481"/>
    <w:rsid w:val="00366D3C"/>
    <w:rsid w:val="00366DF5"/>
    <w:rsid w:val="00370109"/>
    <w:rsid w:val="00373D1C"/>
    <w:rsid w:val="003851F1"/>
    <w:rsid w:val="00391774"/>
    <w:rsid w:val="003A4AE6"/>
    <w:rsid w:val="003B2410"/>
    <w:rsid w:val="003C1342"/>
    <w:rsid w:val="003C4E6F"/>
    <w:rsid w:val="003C608A"/>
    <w:rsid w:val="003D2B8F"/>
    <w:rsid w:val="003D61BD"/>
    <w:rsid w:val="003D7A48"/>
    <w:rsid w:val="003F1031"/>
    <w:rsid w:val="00404344"/>
    <w:rsid w:val="004124D3"/>
    <w:rsid w:val="0041297F"/>
    <w:rsid w:val="004144AD"/>
    <w:rsid w:val="00414F77"/>
    <w:rsid w:val="00426A89"/>
    <w:rsid w:val="00430274"/>
    <w:rsid w:val="00451A2D"/>
    <w:rsid w:val="00452004"/>
    <w:rsid w:val="00452E92"/>
    <w:rsid w:val="00455C69"/>
    <w:rsid w:val="0046025C"/>
    <w:rsid w:val="004A480D"/>
    <w:rsid w:val="004C7010"/>
    <w:rsid w:val="004E4BA3"/>
    <w:rsid w:val="004F1287"/>
    <w:rsid w:val="004F2594"/>
    <w:rsid w:val="004F30F0"/>
    <w:rsid w:val="004F6546"/>
    <w:rsid w:val="004F6825"/>
    <w:rsid w:val="004F6D95"/>
    <w:rsid w:val="004F7E51"/>
    <w:rsid w:val="00502E0A"/>
    <w:rsid w:val="00517147"/>
    <w:rsid w:val="00525277"/>
    <w:rsid w:val="005277ED"/>
    <w:rsid w:val="00530DA6"/>
    <w:rsid w:val="00535981"/>
    <w:rsid w:val="0056137B"/>
    <w:rsid w:val="00563CB1"/>
    <w:rsid w:val="00564DAF"/>
    <w:rsid w:val="005729F5"/>
    <w:rsid w:val="0058048D"/>
    <w:rsid w:val="005822C6"/>
    <w:rsid w:val="00582F65"/>
    <w:rsid w:val="00590CF9"/>
    <w:rsid w:val="005A021D"/>
    <w:rsid w:val="005A300D"/>
    <w:rsid w:val="005A5312"/>
    <w:rsid w:val="005A691F"/>
    <w:rsid w:val="005C1A66"/>
    <w:rsid w:val="005C57C5"/>
    <w:rsid w:val="005C693F"/>
    <w:rsid w:val="005C6F19"/>
    <w:rsid w:val="005D4F1B"/>
    <w:rsid w:val="005F17DA"/>
    <w:rsid w:val="005F28E6"/>
    <w:rsid w:val="005F30B5"/>
    <w:rsid w:val="006043A5"/>
    <w:rsid w:val="00613123"/>
    <w:rsid w:val="00613820"/>
    <w:rsid w:val="00626A4E"/>
    <w:rsid w:val="0064456B"/>
    <w:rsid w:val="0065256D"/>
    <w:rsid w:val="00656654"/>
    <w:rsid w:val="00665B7C"/>
    <w:rsid w:val="00676697"/>
    <w:rsid w:val="00680F1D"/>
    <w:rsid w:val="0068610C"/>
    <w:rsid w:val="00693B48"/>
    <w:rsid w:val="006A4CA3"/>
    <w:rsid w:val="006B269C"/>
    <w:rsid w:val="006B309A"/>
    <w:rsid w:val="006B41EC"/>
    <w:rsid w:val="006B5436"/>
    <w:rsid w:val="006C4065"/>
    <w:rsid w:val="006D0F81"/>
    <w:rsid w:val="006D2C78"/>
    <w:rsid w:val="006D7FC3"/>
    <w:rsid w:val="006E3410"/>
    <w:rsid w:val="006E703F"/>
    <w:rsid w:val="006F0377"/>
    <w:rsid w:val="006F7B34"/>
    <w:rsid w:val="007014AB"/>
    <w:rsid w:val="00711D38"/>
    <w:rsid w:val="0072240E"/>
    <w:rsid w:val="00722494"/>
    <w:rsid w:val="00725CD1"/>
    <w:rsid w:val="0072748F"/>
    <w:rsid w:val="00735984"/>
    <w:rsid w:val="0074217A"/>
    <w:rsid w:val="00753DF0"/>
    <w:rsid w:val="0075539D"/>
    <w:rsid w:val="00756574"/>
    <w:rsid w:val="007709AE"/>
    <w:rsid w:val="00781AF9"/>
    <w:rsid w:val="00791B2B"/>
    <w:rsid w:val="00793EB8"/>
    <w:rsid w:val="0079519A"/>
    <w:rsid w:val="007B4002"/>
    <w:rsid w:val="007B5D19"/>
    <w:rsid w:val="007C40D4"/>
    <w:rsid w:val="007C4AD8"/>
    <w:rsid w:val="007D6787"/>
    <w:rsid w:val="007E4CDB"/>
    <w:rsid w:val="007E66E3"/>
    <w:rsid w:val="007E6E10"/>
    <w:rsid w:val="007F02CC"/>
    <w:rsid w:val="007F1FDB"/>
    <w:rsid w:val="00800246"/>
    <w:rsid w:val="0080264D"/>
    <w:rsid w:val="008149ED"/>
    <w:rsid w:val="00817066"/>
    <w:rsid w:val="00820E68"/>
    <w:rsid w:val="00836ED7"/>
    <w:rsid w:val="008443E4"/>
    <w:rsid w:val="00866362"/>
    <w:rsid w:val="00867538"/>
    <w:rsid w:val="008709BD"/>
    <w:rsid w:val="00880E54"/>
    <w:rsid w:val="0088715C"/>
    <w:rsid w:val="008906AC"/>
    <w:rsid w:val="0089122E"/>
    <w:rsid w:val="008A01F9"/>
    <w:rsid w:val="008A62AC"/>
    <w:rsid w:val="008B7B43"/>
    <w:rsid w:val="008C26DB"/>
    <w:rsid w:val="008C6A55"/>
    <w:rsid w:val="008C7194"/>
    <w:rsid w:val="008D246C"/>
    <w:rsid w:val="008D52B0"/>
    <w:rsid w:val="008D54C7"/>
    <w:rsid w:val="008D5B3E"/>
    <w:rsid w:val="008D6E19"/>
    <w:rsid w:val="008E1F85"/>
    <w:rsid w:val="008E2737"/>
    <w:rsid w:val="008F0CFD"/>
    <w:rsid w:val="008F182D"/>
    <w:rsid w:val="008F70B7"/>
    <w:rsid w:val="008F783D"/>
    <w:rsid w:val="00922CC3"/>
    <w:rsid w:val="00930F67"/>
    <w:rsid w:val="009342F9"/>
    <w:rsid w:val="009515E5"/>
    <w:rsid w:val="0095545C"/>
    <w:rsid w:val="00960A6A"/>
    <w:rsid w:val="0098550C"/>
    <w:rsid w:val="00996FCA"/>
    <w:rsid w:val="00997655"/>
    <w:rsid w:val="00997C14"/>
    <w:rsid w:val="009A06AA"/>
    <w:rsid w:val="009A4157"/>
    <w:rsid w:val="009D267A"/>
    <w:rsid w:val="009D50C6"/>
    <w:rsid w:val="009D603F"/>
    <w:rsid w:val="009D69CA"/>
    <w:rsid w:val="009E4C34"/>
    <w:rsid w:val="009E6822"/>
    <w:rsid w:val="009F403D"/>
    <w:rsid w:val="00A05579"/>
    <w:rsid w:val="00A11F41"/>
    <w:rsid w:val="00A16A9C"/>
    <w:rsid w:val="00A21768"/>
    <w:rsid w:val="00A33239"/>
    <w:rsid w:val="00A364CB"/>
    <w:rsid w:val="00A40D77"/>
    <w:rsid w:val="00A439C1"/>
    <w:rsid w:val="00A44EFF"/>
    <w:rsid w:val="00A46781"/>
    <w:rsid w:val="00A5162E"/>
    <w:rsid w:val="00A54F0F"/>
    <w:rsid w:val="00A55969"/>
    <w:rsid w:val="00A56723"/>
    <w:rsid w:val="00A64880"/>
    <w:rsid w:val="00A66776"/>
    <w:rsid w:val="00A75D0F"/>
    <w:rsid w:val="00A83489"/>
    <w:rsid w:val="00A8499F"/>
    <w:rsid w:val="00A8703B"/>
    <w:rsid w:val="00A9621A"/>
    <w:rsid w:val="00AB0598"/>
    <w:rsid w:val="00AB211F"/>
    <w:rsid w:val="00AB39A2"/>
    <w:rsid w:val="00AC53F0"/>
    <w:rsid w:val="00AC64BB"/>
    <w:rsid w:val="00AD19CE"/>
    <w:rsid w:val="00AD75A7"/>
    <w:rsid w:val="00AE59FC"/>
    <w:rsid w:val="00AF3369"/>
    <w:rsid w:val="00AF405E"/>
    <w:rsid w:val="00AF4D1E"/>
    <w:rsid w:val="00B063AF"/>
    <w:rsid w:val="00B127ED"/>
    <w:rsid w:val="00B1426E"/>
    <w:rsid w:val="00B1704D"/>
    <w:rsid w:val="00B20318"/>
    <w:rsid w:val="00B210EA"/>
    <w:rsid w:val="00B25861"/>
    <w:rsid w:val="00B2702B"/>
    <w:rsid w:val="00B32752"/>
    <w:rsid w:val="00B40594"/>
    <w:rsid w:val="00B55ECE"/>
    <w:rsid w:val="00B57DC5"/>
    <w:rsid w:val="00B62255"/>
    <w:rsid w:val="00B64CC7"/>
    <w:rsid w:val="00B6558D"/>
    <w:rsid w:val="00B903DF"/>
    <w:rsid w:val="00B90D46"/>
    <w:rsid w:val="00B92B92"/>
    <w:rsid w:val="00BA0316"/>
    <w:rsid w:val="00BB7938"/>
    <w:rsid w:val="00BC2AC4"/>
    <w:rsid w:val="00BE3781"/>
    <w:rsid w:val="00BE4ED9"/>
    <w:rsid w:val="00BE7D98"/>
    <w:rsid w:val="00BF0822"/>
    <w:rsid w:val="00BF0CEC"/>
    <w:rsid w:val="00BF3301"/>
    <w:rsid w:val="00BF4AF8"/>
    <w:rsid w:val="00C011EF"/>
    <w:rsid w:val="00C15BD6"/>
    <w:rsid w:val="00C22F2E"/>
    <w:rsid w:val="00C27FDC"/>
    <w:rsid w:val="00C3669D"/>
    <w:rsid w:val="00C37420"/>
    <w:rsid w:val="00C4771E"/>
    <w:rsid w:val="00C70FD8"/>
    <w:rsid w:val="00C71AC7"/>
    <w:rsid w:val="00C73DE5"/>
    <w:rsid w:val="00C8067B"/>
    <w:rsid w:val="00C83B80"/>
    <w:rsid w:val="00C8639A"/>
    <w:rsid w:val="00C91E9C"/>
    <w:rsid w:val="00C92674"/>
    <w:rsid w:val="00C94DC1"/>
    <w:rsid w:val="00C954B2"/>
    <w:rsid w:val="00C9619B"/>
    <w:rsid w:val="00C9783A"/>
    <w:rsid w:val="00CA10A0"/>
    <w:rsid w:val="00CA199D"/>
    <w:rsid w:val="00CA78E9"/>
    <w:rsid w:val="00CB32C0"/>
    <w:rsid w:val="00CC38AD"/>
    <w:rsid w:val="00CC504D"/>
    <w:rsid w:val="00CC65C4"/>
    <w:rsid w:val="00CD14BB"/>
    <w:rsid w:val="00CD2495"/>
    <w:rsid w:val="00CD6455"/>
    <w:rsid w:val="00CE4465"/>
    <w:rsid w:val="00CF2B83"/>
    <w:rsid w:val="00CF4FC7"/>
    <w:rsid w:val="00CF6BE2"/>
    <w:rsid w:val="00D0004F"/>
    <w:rsid w:val="00D02FA2"/>
    <w:rsid w:val="00D039D4"/>
    <w:rsid w:val="00D04D35"/>
    <w:rsid w:val="00D07085"/>
    <w:rsid w:val="00D13A10"/>
    <w:rsid w:val="00D174B7"/>
    <w:rsid w:val="00D20122"/>
    <w:rsid w:val="00D23E1A"/>
    <w:rsid w:val="00D266DE"/>
    <w:rsid w:val="00D35345"/>
    <w:rsid w:val="00D40E08"/>
    <w:rsid w:val="00D50D2C"/>
    <w:rsid w:val="00D51F09"/>
    <w:rsid w:val="00D706EC"/>
    <w:rsid w:val="00D7240D"/>
    <w:rsid w:val="00D83746"/>
    <w:rsid w:val="00DC55AE"/>
    <w:rsid w:val="00DC6036"/>
    <w:rsid w:val="00DD11B7"/>
    <w:rsid w:val="00DD60AB"/>
    <w:rsid w:val="00DE2776"/>
    <w:rsid w:val="00DE45C9"/>
    <w:rsid w:val="00DE6D60"/>
    <w:rsid w:val="00DF1F7E"/>
    <w:rsid w:val="00DF5E6E"/>
    <w:rsid w:val="00E03BE9"/>
    <w:rsid w:val="00E04A3B"/>
    <w:rsid w:val="00E06C89"/>
    <w:rsid w:val="00E07C5A"/>
    <w:rsid w:val="00E22A7D"/>
    <w:rsid w:val="00E26B18"/>
    <w:rsid w:val="00E331A9"/>
    <w:rsid w:val="00E4081B"/>
    <w:rsid w:val="00E41F3C"/>
    <w:rsid w:val="00E4214A"/>
    <w:rsid w:val="00E46D19"/>
    <w:rsid w:val="00E639C5"/>
    <w:rsid w:val="00E70AD4"/>
    <w:rsid w:val="00E71634"/>
    <w:rsid w:val="00E73B7E"/>
    <w:rsid w:val="00EA4755"/>
    <w:rsid w:val="00EC6220"/>
    <w:rsid w:val="00EC6B56"/>
    <w:rsid w:val="00ED3F25"/>
    <w:rsid w:val="00ED7508"/>
    <w:rsid w:val="00EE76F1"/>
    <w:rsid w:val="00EE7C66"/>
    <w:rsid w:val="00EF0F7B"/>
    <w:rsid w:val="00EF4CD1"/>
    <w:rsid w:val="00EF7494"/>
    <w:rsid w:val="00F01062"/>
    <w:rsid w:val="00F01C6D"/>
    <w:rsid w:val="00F038E1"/>
    <w:rsid w:val="00F05323"/>
    <w:rsid w:val="00F23F73"/>
    <w:rsid w:val="00F2472B"/>
    <w:rsid w:val="00F2612F"/>
    <w:rsid w:val="00F272B0"/>
    <w:rsid w:val="00F406F5"/>
    <w:rsid w:val="00F416CB"/>
    <w:rsid w:val="00F5335F"/>
    <w:rsid w:val="00F56D17"/>
    <w:rsid w:val="00F608BE"/>
    <w:rsid w:val="00F66292"/>
    <w:rsid w:val="00F707F0"/>
    <w:rsid w:val="00F85FCF"/>
    <w:rsid w:val="00F90552"/>
    <w:rsid w:val="00F908A6"/>
    <w:rsid w:val="00FA74E3"/>
    <w:rsid w:val="00FB0F95"/>
    <w:rsid w:val="00FB6F88"/>
    <w:rsid w:val="00FC66F2"/>
    <w:rsid w:val="00FD12E2"/>
    <w:rsid w:val="00FE2604"/>
    <w:rsid w:val="00FF22E1"/>
    <w:rsid w:val="00FF2A05"/>
    <w:rsid w:val="00FF2C87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28961408"/>
  <w15:chartTrackingRefBased/>
  <w15:docId w15:val="{346F1369-51CC-401A-97D5-05A019BA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9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0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703F"/>
  </w:style>
  <w:style w:type="paragraph" w:styleId="Rodap">
    <w:name w:val="footer"/>
    <w:basedOn w:val="Normal"/>
    <w:link w:val="RodapChar"/>
    <w:uiPriority w:val="99"/>
    <w:unhideWhenUsed/>
    <w:rsid w:val="006E70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703F"/>
  </w:style>
  <w:style w:type="paragraph" w:styleId="NormalWeb">
    <w:name w:val="Normal (Web)"/>
    <w:basedOn w:val="Normal"/>
    <w:uiPriority w:val="99"/>
    <w:unhideWhenUsed/>
    <w:rsid w:val="006B269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rpotextomemoChar">
    <w:name w:val="corpo_texto_memo Char"/>
    <w:basedOn w:val="Fontepargpadro"/>
    <w:link w:val="corpotextomemo"/>
    <w:locked/>
    <w:rsid w:val="00C961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textomemo">
    <w:name w:val="corpo_texto_memo"/>
    <w:basedOn w:val="Normal"/>
    <w:link w:val="corpotextomemoChar"/>
    <w:qFormat/>
    <w:rsid w:val="00C9619B"/>
    <w:pPr>
      <w:spacing w:after="120"/>
      <w:ind w:firstLine="1418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C9619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6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64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09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4678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457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572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572D"/>
    <w:rPr>
      <w:rFonts w:ascii="Bookman Old Style" w:eastAsia="Times New Roman" w:hAnsi="Bookman Old Style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57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572D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5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rquivos%20Modelo%20CREMERS\MODELO%20DOC%20CREM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DOC CREMERS</Template>
  <TotalTime>49</TotalTime>
  <Pages>3</Pages>
  <Words>634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Michele Milanesi</cp:lastModifiedBy>
  <cp:revision>9</cp:revision>
  <cp:lastPrinted>2023-04-26T19:16:00Z</cp:lastPrinted>
  <dcterms:created xsi:type="dcterms:W3CDTF">2023-05-05T15:23:00Z</dcterms:created>
  <dcterms:modified xsi:type="dcterms:W3CDTF">2023-05-09T15:00:00Z</dcterms:modified>
</cp:coreProperties>
</file>