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4D3E2" w14:textId="77777777" w:rsidR="00B63B19" w:rsidRDefault="00B63B19" w:rsidP="00B63B19">
      <w:pPr>
        <w:jc w:val="center"/>
        <w:rPr>
          <w:rFonts w:ascii="Arial" w:hAnsi="Arial" w:cs="Arial"/>
          <w:b/>
          <w:sz w:val="28"/>
          <w:szCs w:val="28"/>
        </w:rPr>
      </w:pPr>
    </w:p>
    <w:p w14:paraId="75116294" w14:textId="77777777" w:rsidR="00B63B19" w:rsidRPr="00B63B19" w:rsidRDefault="00B63B19" w:rsidP="00B63B19">
      <w:pPr>
        <w:jc w:val="center"/>
        <w:rPr>
          <w:rFonts w:ascii="Calibri" w:hAnsi="Calibri" w:cs="Calibri"/>
          <w:b/>
          <w:sz w:val="22"/>
          <w:szCs w:val="22"/>
        </w:rPr>
      </w:pPr>
      <w:r w:rsidRPr="00B63B19">
        <w:rPr>
          <w:rFonts w:ascii="Calibri" w:hAnsi="Calibri" w:cs="Calibri"/>
          <w:b/>
          <w:sz w:val="22"/>
          <w:szCs w:val="22"/>
        </w:rPr>
        <w:t>TERMO DE AQUIESCÊNCIA</w:t>
      </w:r>
    </w:p>
    <w:p w14:paraId="674D2F4B" w14:textId="77777777" w:rsidR="00B63B19" w:rsidRPr="0046025C" w:rsidRDefault="00B63B19" w:rsidP="00B63B1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ELEIÇÃO 2023</w:t>
      </w:r>
      <w:r w:rsidRPr="0046025C"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="Calibri" w:hAnsi="Calibri" w:cs="Calibri"/>
          <w:b/>
          <w:sz w:val="22"/>
          <w:szCs w:val="22"/>
        </w:rPr>
        <w:t>CONSELHOS REGIONAIS</w:t>
      </w:r>
      <w:r w:rsidRPr="0046025C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DE MEDICINA </w:t>
      </w:r>
      <w:r w:rsidRPr="0046025C">
        <w:rPr>
          <w:rFonts w:ascii="Calibri" w:hAnsi="Calibri" w:cs="Calibri"/>
          <w:b/>
          <w:sz w:val="22"/>
          <w:szCs w:val="22"/>
        </w:rPr>
        <w:t>GESTÃO 20</w:t>
      </w:r>
      <w:r>
        <w:rPr>
          <w:rFonts w:ascii="Calibri" w:hAnsi="Calibri" w:cs="Calibri"/>
          <w:b/>
          <w:sz w:val="22"/>
          <w:szCs w:val="22"/>
        </w:rPr>
        <w:t>23/2028</w:t>
      </w:r>
    </w:p>
    <w:p w14:paraId="171C4C1B" w14:textId="77777777" w:rsidR="00B63B19" w:rsidRDefault="00B63B19" w:rsidP="00B63B19">
      <w:pPr>
        <w:jc w:val="center"/>
        <w:rPr>
          <w:rFonts w:ascii="Calibri" w:hAnsi="Calibri" w:cs="Calibri"/>
          <w:b/>
          <w:sz w:val="22"/>
          <w:szCs w:val="22"/>
        </w:rPr>
      </w:pPr>
      <w:r w:rsidRPr="0046025C">
        <w:rPr>
          <w:rFonts w:ascii="Calibri" w:hAnsi="Calibri" w:cs="Calibri"/>
          <w:b/>
          <w:sz w:val="22"/>
          <w:szCs w:val="22"/>
        </w:rPr>
        <w:t>CONSELHO REGIONAL DE MEDICINA DO ESTADO DO RIO GRANDE DO SUL</w:t>
      </w:r>
    </w:p>
    <w:p w14:paraId="1ABEA65E" w14:textId="77777777" w:rsidR="00B63B19" w:rsidRPr="00B63B19" w:rsidRDefault="00B63B19" w:rsidP="00B63B19">
      <w:pPr>
        <w:jc w:val="center"/>
        <w:rPr>
          <w:rFonts w:ascii="Calibri" w:hAnsi="Calibri" w:cs="Calibri"/>
          <w:sz w:val="22"/>
          <w:szCs w:val="22"/>
        </w:rPr>
      </w:pPr>
    </w:p>
    <w:p w14:paraId="7C814E27" w14:textId="77777777" w:rsidR="00B63B19" w:rsidRPr="00B63B19" w:rsidRDefault="00B63B19" w:rsidP="00B63B19">
      <w:pPr>
        <w:jc w:val="center"/>
        <w:rPr>
          <w:rFonts w:ascii="Calibri" w:hAnsi="Calibri" w:cs="Calibri"/>
          <w:sz w:val="22"/>
          <w:szCs w:val="22"/>
        </w:rPr>
      </w:pPr>
    </w:p>
    <w:p w14:paraId="1F013539" w14:textId="67519E9D" w:rsidR="00B63B19" w:rsidRPr="00B63B19" w:rsidRDefault="00B63B19" w:rsidP="00B63B19">
      <w:pPr>
        <w:spacing w:line="360" w:lineRule="auto"/>
        <w:ind w:left="426" w:right="282"/>
        <w:jc w:val="both"/>
        <w:rPr>
          <w:rFonts w:ascii="Calibri" w:hAnsi="Calibri" w:cs="Calibri"/>
          <w:sz w:val="22"/>
          <w:szCs w:val="22"/>
        </w:rPr>
      </w:pPr>
      <w:r w:rsidRPr="00B63B19">
        <w:rPr>
          <w:rFonts w:ascii="Calibri" w:hAnsi="Calibri" w:cs="Calibri"/>
          <w:sz w:val="22"/>
          <w:szCs w:val="22"/>
        </w:rPr>
        <w:t>Conforme dispõe o Art.</w:t>
      </w:r>
      <w:r>
        <w:rPr>
          <w:rFonts w:ascii="Calibri" w:hAnsi="Calibri" w:cs="Calibri"/>
          <w:sz w:val="22"/>
          <w:szCs w:val="22"/>
        </w:rPr>
        <w:t xml:space="preserve"> 10</w:t>
      </w:r>
      <w:r w:rsidRPr="00B63B19">
        <w:rPr>
          <w:rFonts w:ascii="Calibri" w:hAnsi="Calibri" w:cs="Calibri"/>
          <w:sz w:val="22"/>
          <w:szCs w:val="22"/>
        </w:rPr>
        <w:t>, II, da Resolução CFM nº 2</w:t>
      </w:r>
      <w:r>
        <w:rPr>
          <w:rFonts w:ascii="Calibri" w:hAnsi="Calibri" w:cs="Calibri"/>
          <w:sz w:val="22"/>
          <w:szCs w:val="22"/>
        </w:rPr>
        <w:t>.152/2022</w:t>
      </w:r>
      <w:r w:rsidRPr="00B63B19">
        <w:rPr>
          <w:rFonts w:ascii="Calibri" w:hAnsi="Calibri" w:cs="Calibri"/>
          <w:sz w:val="22"/>
          <w:szCs w:val="22"/>
        </w:rPr>
        <w:t>, eu, Dr. (a) 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</w:t>
      </w:r>
      <w:r w:rsidRPr="00B63B19">
        <w:rPr>
          <w:rFonts w:ascii="Calibri" w:hAnsi="Calibri" w:cs="Calibri"/>
          <w:sz w:val="22"/>
          <w:szCs w:val="22"/>
        </w:rPr>
        <w:t>, CREMERS nº ________</w:t>
      </w:r>
      <w:r>
        <w:rPr>
          <w:rFonts w:ascii="Calibri" w:hAnsi="Calibri" w:cs="Calibri"/>
          <w:sz w:val="22"/>
          <w:szCs w:val="22"/>
        </w:rPr>
        <w:t>_____</w:t>
      </w:r>
      <w:r w:rsidRPr="00B63B19">
        <w:rPr>
          <w:rFonts w:ascii="Calibri" w:hAnsi="Calibri" w:cs="Calibri"/>
          <w:sz w:val="22"/>
          <w:szCs w:val="22"/>
        </w:rPr>
        <w:t>, venho perante a Comissão Regional Eleitoral informar que faço parte da Chapa 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</w:t>
      </w:r>
      <w:r w:rsidRPr="00B63B19">
        <w:rPr>
          <w:rFonts w:ascii="Calibri" w:hAnsi="Calibri" w:cs="Calibri"/>
          <w:sz w:val="22"/>
          <w:szCs w:val="22"/>
        </w:rPr>
        <w:t xml:space="preserve">, na condição de candidato a Conselheiro </w:t>
      </w:r>
      <w:r w:rsidRPr="00B63B19">
        <w:rPr>
          <w:rFonts w:ascii="Calibri" w:hAnsi="Calibri" w:cs="Calibri"/>
          <w:b/>
          <w:sz w:val="22"/>
          <w:szCs w:val="22"/>
        </w:rPr>
        <w:t>(   ) TITULAR (    ) SUPLENTE</w:t>
      </w:r>
      <w:r w:rsidRPr="00B63B19">
        <w:rPr>
          <w:rFonts w:ascii="Calibri" w:hAnsi="Calibri" w:cs="Calibri"/>
          <w:sz w:val="22"/>
          <w:szCs w:val="22"/>
        </w:rPr>
        <w:t xml:space="preserve"> para a eleição dos Consel</w:t>
      </w:r>
      <w:r>
        <w:rPr>
          <w:rFonts w:ascii="Calibri" w:hAnsi="Calibri" w:cs="Calibri"/>
          <w:sz w:val="22"/>
          <w:szCs w:val="22"/>
        </w:rPr>
        <w:t>heiros Regionais Gestão 2023/2028</w:t>
      </w:r>
      <w:r w:rsidRPr="00B63B19">
        <w:rPr>
          <w:rFonts w:ascii="Calibri" w:hAnsi="Calibri" w:cs="Calibri"/>
          <w:sz w:val="22"/>
          <w:szCs w:val="22"/>
        </w:rPr>
        <w:t xml:space="preserve">. </w:t>
      </w:r>
    </w:p>
    <w:p w14:paraId="0C6393B7" w14:textId="77777777" w:rsidR="00B63B19" w:rsidRPr="00B63B19" w:rsidRDefault="00B63B19" w:rsidP="00B63B1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269C4F" w14:textId="77777777" w:rsidR="00B63B19" w:rsidRDefault="00B63B19" w:rsidP="00B63B19">
      <w:pPr>
        <w:jc w:val="center"/>
        <w:rPr>
          <w:rFonts w:ascii="Calibri" w:hAnsi="Calibri" w:cs="Calibri"/>
          <w:sz w:val="22"/>
          <w:szCs w:val="22"/>
        </w:rPr>
      </w:pPr>
      <w:r w:rsidRPr="00B63B19">
        <w:rPr>
          <w:rFonts w:ascii="Calibri" w:hAnsi="Calibri" w:cs="Calibri"/>
          <w:sz w:val="22"/>
          <w:szCs w:val="22"/>
        </w:rPr>
        <w:t>Por ser verdade, firmo o presente.</w:t>
      </w:r>
    </w:p>
    <w:p w14:paraId="6AE74421" w14:textId="77777777" w:rsidR="00B63B19" w:rsidRDefault="00B63B19" w:rsidP="00B63B19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413EEDB0" w14:textId="77777777" w:rsidR="00B63B19" w:rsidRPr="00B63B19" w:rsidRDefault="00B63B19" w:rsidP="00B63B19">
      <w:pPr>
        <w:jc w:val="center"/>
        <w:rPr>
          <w:rFonts w:ascii="Calibri" w:hAnsi="Calibri" w:cs="Calibri"/>
          <w:sz w:val="22"/>
          <w:szCs w:val="22"/>
        </w:rPr>
      </w:pPr>
    </w:p>
    <w:p w14:paraId="5B4771D1" w14:textId="77777777" w:rsidR="00B63B19" w:rsidRPr="00B63B19" w:rsidRDefault="00B63B19" w:rsidP="00B63B19">
      <w:pPr>
        <w:jc w:val="both"/>
        <w:rPr>
          <w:rFonts w:ascii="Calibri" w:hAnsi="Calibri" w:cs="Calibri"/>
          <w:sz w:val="22"/>
          <w:szCs w:val="22"/>
        </w:rPr>
      </w:pPr>
    </w:p>
    <w:p w14:paraId="5EE64713" w14:textId="77777777" w:rsidR="00B63B19" w:rsidRPr="00B63B19" w:rsidRDefault="00B63B19" w:rsidP="00B63B19">
      <w:pPr>
        <w:jc w:val="both"/>
        <w:rPr>
          <w:rFonts w:ascii="Calibri" w:hAnsi="Calibri" w:cs="Calibri"/>
          <w:sz w:val="22"/>
          <w:szCs w:val="22"/>
        </w:rPr>
      </w:pPr>
    </w:p>
    <w:p w14:paraId="4341902D" w14:textId="69B1F3EA" w:rsidR="00B63B19" w:rsidRPr="00B63B19" w:rsidRDefault="00B63B19" w:rsidP="00B63B1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</w:t>
      </w:r>
      <w:r w:rsidRPr="00B63B19">
        <w:rPr>
          <w:rFonts w:ascii="Calibri" w:hAnsi="Calibri" w:cs="Calibri"/>
          <w:sz w:val="22"/>
          <w:szCs w:val="22"/>
        </w:rPr>
        <w:t xml:space="preserve">, _____ de __________ </w:t>
      </w:r>
      <w:proofErr w:type="spellStart"/>
      <w:r w:rsidRPr="00B63B19">
        <w:rPr>
          <w:rFonts w:ascii="Calibri" w:hAnsi="Calibri" w:cs="Calibri"/>
          <w:sz w:val="22"/>
          <w:szCs w:val="22"/>
        </w:rPr>
        <w:t>de</w:t>
      </w:r>
      <w:proofErr w:type="spellEnd"/>
      <w:r w:rsidRPr="00B63B1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2023</w:t>
      </w:r>
      <w:r w:rsidRPr="00B63B19">
        <w:rPr>
          <w:rFonts w:ascii="Calibri" w:hAnsi="Calibri" w:cs="Calibri"/>
          <w:sz w:val="22"/>
          <w:szCs w:val="22"/>
        </w:rPr>
        <w:t>.</w:t>
      </w:r>
    </w:p>
    <w:p w14:paraId="59580A54" w14:textId="77777777" w:rsidR="008D54C7" w:rsidRPr="00B63B19" w:rsidRDefault="008D54C7" w:rsidP="00B63B19">
      <w:pPr>
        <w:rPr>
          <w:rFonts w:ascii="Calibri" w:hAnsi="Calibri" w:cs="Calibri"/>
          <w:sz w:val="22"/>
          <w:szCs w:val="22"/>
        </w:rPr>
      </w:pPr>
    </w:p>
    <w:sectPr w:rsidR="008D54C7" w:rsidRPr="00B63B19" w:rsidSect="00A6677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841" w:bottom="1276" w:left="170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DCF8" w14:textId="77777777" w:rsidR="00AF3369" w:rsidRDefault="00AF3369" w:rsidP="006E703F">
      <w:r>
        <w:separator/>
      </w:r>
    </w:p>
  </w:endnote>
  <w:endnote w:type="continuationSeparator" w:id="0">
    <w:p w14:paraId="7AA07DC5" w14:textId="77777777" w:rsidR="00AF3369" w:rsidRDefault="00AF3369" w:rsidP="006E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14229587"/>
      <w:docPartObj>
        <w:docPartGallery w:val="Page Numbers (Bottom of Page)"/>
        <w:docPartUnique/>
      </w:docPartObj>
    </w:sdtPr>
    <w:sdtEndPr>
      <w:rPr>
        <w:color w:val="43B18F"/>
        <w:sz w:val="22"/>
        <w:szCs w:val="22"/>
      </w:rPr>
    </w:sdtEndPr>
    <w:sdtContent>
      <w:p w14:paraId="53881D58" w14:textId="10A4E0B0" w:rsidR="009342F9" w:rsidRPr="009342F9" w:rsidRDefault="009342F9">
        <w:pPr>
          <w:pStyle w:val="Rodap"/>
          <w:jc w:val="right"/>
          <w:rPr>
            <w:color w:val="43B18F"/>
          </w:rPr>
        </w:pPr>
        <w:r w:rsidRPr="009342F9">
          <w:rPr>
            <w:color w:val="70AD47" w:themeColor="accent6"/>
          </w:rPr>
          <w:t xml:space="preserve">              </w:t>
        </w:r>
        <w:r w:rsidRPr="009342F9">
          <w:rPr>
            <w:color w:val="43B18F"/>
          </w:rPr>
          <w:fldChar w:fldCharType="begin"/>
        </w:r>
        <w:r w:rsidRPr="009342F9">
          <w:rPr>
            <w:color w:val="43B18F"/>
          </w:rPr>
          <w:instrText>PAGE   \* MERGEFORMAT</w:instrText>
        </w:r>
        <w:r w:rsidRPr="009342F9">
          <w:rPr>
            <w:color w:val="43B18F"/>
          </w:rPr>
          <w:fldChar w:fldCharType="separate"/>
        </w:r>
        <w:r w:rsidR="00B63B19">
          <w:rPr>
            <w:noProof/>
            <w:color w:val="43B18F"/>
          </w:rPr>
          <w:t>1</w:t>
        </w:r>
        <w:r w:rsidRPr="009342F9">
          <w:rPr>
            <w:color w:val="43B18F"/>
          </w:rPr>
          <w:fldChar w:fldCharType="end"/>
        </w:r>
      </w:p>
    </w:sdtContent>
  </w:sdt>
  <w:p w14:paraId="27DA9A87" w14:textId="77777777" w:rsidR="009342F9" w:rsidRDefault="009342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958E6" w14:textId="77777777" w:rsidR="00AF3369" w:rsidRDefault="00AF3369" w:rsidP="006E703F">
      <w:r>
        <w:separator/>
      </w:r>
    </w:p>
  </w:footnote>
  <w:footnote w:type="continuationSeparator" w:id="0">
    <w:p w14:paraId="416D445F" w14:textId="77777777" w:rsidR="00AF3369" w:rsidRDefault="00AF3369" w:rsidP="006E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DA040" w14:textId="77777777" w:rsidR="006E703F" w:rsidRDefault="00B63B19">
    <w:pPr>
      <w:pStyle w:val="Cabealho"/>
    </w:pPr>
    <w:r>
      <w:rPr>
        <w:noProof/>
      </w:rPr>
      <w:pict w14:anchorId="3F5FA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6" o:spid="_x0000_s207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79E0" w14:textId="77777777" w:rsidR="00A40D77" w:rsidRDefault="00B63B19">
    <w:pPr>
      <w:pStyle w:val="Cabealho"/>
    </w:pPr>
    <w:r>
      <w:rPr>
        <w:noProof/>
      </w:rPr>
      <w:pict w14:anchorId="549E4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7" o:spid="_x0000_s2076" type="#_x0000_t75" style="position:absolute;margin-left:-85.15pt;margin-top:-85.9pt;width:595.2pt;height:841.9pt;z-index:-251656192;mso-position-horizontal-relative:margin;mso-position-vertical-relative:margin" o:allowincell="f">
          <v:imagedata r:id="rId1" o:title="13830A_timbrado_0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A3F23" w14:textId="77777777" w:rsidR="006E703F" w:rsidRDefault="00B63B19">
    <w:pPr>
      <w:pStyle w:val="Cabealho"/>
    </w:pPr>
    <w:r>
      <w:rPr>
        <w:noProof/>
      </w:rPr>
      <w:pict w14:anchorId="574CB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2515" o:spid="_x0000_s207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3830A_timbrado_0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7CC"/>
    <w:multiLevelType w:val="multilevel"/>
    <w:tmpl w:val="F2707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B83221"/>
    <w:multiLevelType w:val="hybridMultilevel"/>
    <w:tmpl w:val="DDBCEE00"/>
    <w:lvl w:ilvl="0" w:tplc="962A4426">
      <w:numFmt w:val="bullet"/>
      <w:lvlText w:val=""/>
      <w:lvlJc w:val="left"/>
      <w:pPr>
        <w:ind w:left="1065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296B42"/>
    <w:multiLevelType w:val="multilevel"/>
    <w:tmpl w:val="27868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4"/>
    <w:rsid w:val="0000136E"/>
    <w:rsid w:val="000118B7"/>
    <w:rsid w:val="00023725"/>
    <w:rsid w:val="000239CC"/>
    <w:rsid w:val="00035D4C"/>
    <w:rsid w:val="00037B00"/>
    <w:rsid w:val="000525A2"/>
    <w:rsid w:val="000532C1"/>
    <w:rsid w:val="000543B2"/>
    <w:rsid w:val="00064D19"/>
    <w:rsid w:val="00090552"/>
    <w:rsid w:val="0009758B"/>
    <w:rsid w:val="000A3208"/>
    <w:rsid w:val="000A3BD6"/>
    <w:rsid w:val="000A7F9E"/>
    <w:rsid w:val="000B6D7C"/>
    <w:rsid w:val="000B7E60"/>
    <w:rsid w:val="000D040E"/>
    <w:rsid w:val="000D4E81"/>
    <w:rsid w:val="000E4869"/>
    <w:rsid w:val="000F3CF4"/>
    <w:rsid w:val="00100B49"/>
    <w:rsid w:val="00113B38"/>
    <w:rsid w:val="00121A68"/>
    <w:rsid w:val="001247B1"/>
    <w:rsid w:val="001263FF"/>
    <w:rsid w:val="00126E58"/>
    <w:rsid w:val="001317F5"/>
    <w:rsid w:val="00132AC4"/>
    <w:rsid w:val="0013624D"/>
    <w:rsid w:val="00137734"/>
    <w:rsid w:val="0014572D"/>
    <w:rsid w:val="00146095"/>
    <w:rsid w:val="00155EFD"/>
    <w:rsid w:val="00160657"/>
    <w:rsid w:val="00163CF0"/>
    <w:rsid w:val="00167E4F"/>
    <w:rsid w:val="00173F8D"/>
    <w:rsid w:val="00180741"/>
    <w:rsid w:val="00182B58"/>
    <w:rsid w:val="00187232"/>
    <w:rsid w:val="00192BCF"/>
    <w:rsid w:val="00195111"/>
    <w:rsid w:val="001A21EE"/>
    <w:rsid w:val="001B2163"/>
    <w:rsid w:val="001C5109"/>
    <w:rsid w:val="001D0D81"/>
    <w:rsid w:val="001D0E47"/>
    <w:rsid w:val="001D3667"/>
    <w:rsid w:val="001D757B"/>
    <w:rsid w:val="001E02BC"/>
    <w:rsid w:val="001E07B6"/>
    <w:rsid w:val="001E1C8C"/>
    <w:rsid w:val="001E6607"/>
    <w:rsid w:val="001E7508"/>
    <w:rsid w:val="001E7DC5"/>
    <w:rsid w:val="001F3490"/>
    <w:rsid w:val="001F34F2"/>
    <w:rsid w:val="0020468F"/>
    <w:rsid w:val="00210FA5"/>
    <w:rsid w:val="00211305"/>
    <w:rsid w:val="00213FDC"/>
    <w:rsid w:val="002152DD"/>
    <w:rsid w:val="002271CA"/>
    <w:rsid w:val="00230496"/>
    <w:rsid w:val="0023395F"/>
    <w:rsid w:val="00235FE7"/>
    <w:rsid w:val="002366AE"/>
    <w:rsid w:val="00241D39"/>
    <w:rsid w:val="002464AD"/>
    <w:rsid w:val="002516E1"/>
    <w:rsid w:val="00257EB9"/>
    <w:rsid w:val="00271215"/>
    <w:rsid w:val="00283436"/>
    <w:rsid w:val="00283DF6"/>
    <w:rsid w:val="002972C3"/>
    <w:rsid w:val="00297A5E"/>
    <w:rsid w:val="002A0FF4"/>
    <w:rsid w:val="002A6CA2"/>
    <w:rsid w:val="002B0E13"/>
    <w:rsid w:val="002B49CE"/>
    <w:rsid w:val="002B5E5F"/>
    <w:rsid w:val="002C4396"/>
    <w:rsid w:val="002C4DEF"/>
    <w:rsid w:val="002D660A"/>
    <w:rsid w:val="002E23CE"/>
    <w:rsid w:val="002F03CF"/>
    <w:rsid w:val="00313C35"/>
    <w:rsid w:val="00316567"/>
    <w:rsid w:val="00320B49"/>
    <w:rsid w:val="00322CA9"/>
    <w:rsid w:val="00342503"/>
    <w:rsid w:val="00344DC2"/>
    <w:rsid w:val="00351615"/>
    <w:rsid w:val="0035216F"/>
    <w:rsid w:val="0036017B"/>
    <w:rsid w:val="00360481"/>
    <w:rsid w:val="00366D3C"/>
    <w:rsid w:val="00366DF5"/>
    <w:rsid w:val="00370109"/>
    <w:rsid w:val="00373D1C"/>
    <w:rsid w:val="003851F1"/>
    <w:rsid w:val="00391774"/>
    <w:rsid w:val="003A4AE6"/>
    <w:rsid w:val="003B2410"/>
    <w:rsid w:val="003C1342"/>
    <w:rsid w:val="003C4E6F"/>
    <w:rsid w:val="003C608A"/>
    <w:rsid w:val="003D2B8F"/>
    <w:rsid w:val="003D61BD"/>
    <w:rsid w:val="003D7A48"/>
    <w:rsid w:val="003F1031"/>
    <w:rsid w:val="00404344"/>
    <w:rsid w:val="004124D3"/>
    <w:rsid w:val="0041297F"/>
    <w:rsid w:val="004144AD"/>
    <w:rsid w:val="00414F77"/>
    <w:rsid w:val="00426A89"/>
    <w:rsid w:val="00430274"/>
    <w:rsid w:val="00451A2D"/>
    <w:rsid w:val="00452004"/>
    <w:rsid w:val="00452E92"/>
    <w:rsid w:val="00455C69"/>
    <w:rsid w:val="0046025C"/>
    <w:rsid w:val="004A480D"/>
    <w:rsid w:val="004C7010"/>
    <w:rsid w:val="004E4BA3"/>
    <w:rsid w:val="004F1287"/>
    <w:rsid w:val="004F2594"/>
    <w:rsid w:val="004F30F0"/>
    <w:rsid w:val="004F6546"/>
    <w:rsid w:val="004F6825"/>
    <w:rsid w:val="004F6D95"/>
    <w:rsid w:val="004F7E51"/>
    <w:rsid w:val="00502E0A"/>
    <w:rsid w:val="00517147"/>
    <w:rsid w:val="00525277"/>
    <w:rsid w:val="005277ED"/>
    <w:rsid w:val="00530DA6"/>
    <w:rsid w:val="00535981"/>
    <w:rsid w:val="0056137B"/>
    <w:rsid w:val="00563CB1"/>
    <w:rsid w:val="00564DAF"/>
    <w:rsid w:val="0058048D"/>
    <w:rsid w:val="005822C6"/>
    <w:rsid w:val="00582F65"/>
    <w:rsid w:val="00590CF9"/>
    <w:rsid w:val="005A021D"/>
    <w:rsid w:val="005A300D"/>
    <w:rsid w:val="005A5312"/>
    <w:rsid w:val="005A691F"/>
    <w:rsid w:val="005C1A66"/>
    <w:rsid w:val="005C57C5"/>
    <w:rsid w:val="005C693F"/>
    <w:rsid w:val="005C6F19"/>
    <w:rsid w:val="005D4F1B"/>
    <w:rsid w:val="005F17DA"/>
    <w:rsid w:val="005F28E6"/>
    <w:rsid w:val="005F30B5"/>
    <w:rsid w:val="006043A5"/>
    <w:rsid w:val="00613123"/>
    <w:rsid w:val="00613820"/>
    <w:rsid w:val="00626A4E"/>
    <w:rsid w:val="0064456B"/>
    <w:rsid w:val="0065256D"/>
    <w:rsid w:val="00656654"/>
    <w:rsid w:val="00665B7C"/>
    <w:rsid w:val="00676697"/>
    <w:rsid w:val="00680F1D"/>
    <w:rsid w:val="0068610C"/>
    <w:rsid w:val="00693B48"/>
    <w:rsid w:val="00696430"/>
    <w:rsid w:val="006A4CA3"/>
    <w:rsid w:val="006B269C"/>
    <w:rsid w:val="006B309A"/>
    <w:rsid w:val="006B41EC"/>
    <w:rsid w:val="006B5436"/>
    <w:rsid w:val="006C4065"/>
    <w:rsid w:val="006D0F81"/>
    <w:rsid w:val="006D2C78"/>
    <w:rsid w:val="006D7FC3"/>
    <w:rsid w:val="006E3410"/>
    <w:rsid w:val="006E703F"/>
    <w:rsid w:val="006F0377"/>
    <w:rsid w:val="006F7B34"/>
    <w:rsid w:val="007014AB"/>
    <w:rsid w:val="00711D38"/>
    <w:rsid w:val="0072240E"/>
    <w:rsid w:val="00722494"/>
    <w:rsid w:val="00725CD1"/>
    <w:rsid w:val="0072748F"/>
    <w:rsid w:val="00735984"/>
    <w:rsid w:val="0074217A"/>
    <w:rsid w:val="00753DF0"/>
    <w:rsid w:val="0075539D"/>
    <w:rsid w:val="00756574"/>
    <w:rsid w:val="007709AE"/>
    <w:rsid w:val="00781AF9"/>
    <w:rsid w:val="00791B2B"/>
    <w:rsid w:val="00793EB8"/>
    <w:rsid w:val="0079519A"/>
    <w:rsid w:val="007B4002"/>
    <w:rsid w:val="007B5D19"/>
    <w:rsid w:val="007C40D4"/>
    <w:rsid w:val="007C4AD8"/>
    <w:rsid w:val="007D6787"/>
    <w:rsid w:val="007E4CDB"/>
    <w:rsid w:val="007E66E3"/>
    <w:rsid w:val="007E6E10"/>
    <w:rsid w:val="007F02CC"/>
    <w:rsid w:val="007F1FDB"/>
    <w:rsid w:val="00800246"/>
    <w:rsid w:val="0080264D"/>
    <w:rsid w:val="008149ED"/>
    <w:rsid w:val="00817066"/>
    <w:rsid w:val="00820E68"/>
    <w:rsid w:val="00836ED7"/>
    <w:rsid w:val="008443E4"/>
    <w:rsid w:val="00866362"/>
    <w:rsid w:val="00867538"/>
    <w:rsid w:val="008709BD"/>
    <w:rsid w:val="00880E54"/>
    <w:rsid w:val="0088715C"/>
    <w:rsid w:val="008906AC"/>
    <w:rsid w:val="0089122E"/>
    <w:rsid w:val="008A01F9"/>
    <w:rsid w:val="008A62AC"/>
    <w:rsid w:val="008B7B43"/>
    <w:rsid w:val="008C26DB"/>
    <w:rsid w:val="008C6A55"/>
    <w:rsid w:val="008C7194"/>
    <w:rsid w:val="008D246C"/>
    <w:rsid w:val="008D52B0"/>
    <w:rsid w:val="008D54C7"/>
    <w:rsid w:val="008D5B3E"/>
    <w:rsid w:val="008D6E19"/>
    <w:rsid w:val="008E1F85"/>
    <w:rsid w:val="008E2737"/>
    <w:rsid w:val="008F0CFD"/>
    <w:rsid w:val="008F182D"/>
    <w:rsid w:val="008F70B7"/>
    <w:rsid w:val="008F783D"/>
    <w:rsid w:val="00922CC3"/>
    <w:rsid w:val="00930F67"/>
    <w:rsid w:val="009342F9"/>
    <w:rsid w:val="009515E5"/>
    <w:rsid w:val="0095545C"/>
    <w:rsid w:val="00960A6A"/>
    <w:rsid w:val="0098550C"/>
    <w:rsid w:val="00996FCA"/>
    <w:rsid w:val="00997655"/>
    <w:rsid w:val="00997C14"/>
    <w:rsid w:val="009A06AA"/>
    <w:rsid w:val="009A4157"/>
    <w:rsid w:val="009D267A"/>
    <w:rsid w:val="009D50C6"/>
    <w:rsid w:val="009D603F"/>
    <w:rsid w:val="009D69CA"/>
    <w:rsid w:val="009E4C34"/>
    <w:rsid w:val="009E6822"/>
    <w:rsid w:val="009F403D"/>
    <w:rsid w:val="00A05579"/>
    <w:rsid w:val="00A11F41"/>
    <w:rsid w:val="00A16A9C"/>
    <w:rsid w:val="00A21768"/>
    <w:rsid w:val="00A33239"/>
    <w:rsid w:val="00A364CB"/>
    <w:rsid w:val="00A40D77"/>
    <w:rsid w:val="00A439C1"/>
    <w:rsid w:val="00A44EFF"/>
    <w:rsid w:val="00A46781"/>
    <w:rsid w:val="00A5162E"/>
    <w:rsid w:val="00A54F0F"/>
    <w:rsid w:val="00A55969"/>
    <w:rsid w:val="00A56723"/>
    <w:rsid w:val="00A64880"/>
    <w:rsid w:val="00A66776"/>
    <w:rsid w:val="00A75D0F"/>
    <w:rsid w:val="00A83489"/>
    <w:rsid w:val="00A8499F"/>
    <w:rsid w:val="00A8703B"/>
    <w:rsid w:val="00A9621A"/>
    <w:rsid w:val="00AB0598"/>
    <w:rsid w:val="00AB211F"/>
    <w:rsid w:val="00AB39A2"/>
    <w:rsid w:val="00AC53F0"/>
    <w:rsid w:val="00AC64BB"/>
    <w:rsid w:val="00AD19CE"/>
    <w:rsid w:val="00AD75A7"/>
    <w:rsid w:val="00AE59FC"/>
    <w:rsid w:val="00AF3369"/>
    <w:rsid w:val="00AF405E"/>
    <w:rsid w:val="00AF4D1E"/>
    <w:rsid w:val="00B063AF"/>
    <w:rsid w:val="00B127ED"/>
    <w:rsid w:val="00B1426E"/>
    <w:rsid w:val="00B1704D"/>
    <w:rsid w:val="00B20318"/>
    <w:rsid w:val="00B210EA"/>
    <w:rsid w:val="00B25861"/>
    <w:rsid w:val="00B2702B"/>
    <w:rsid w:val="00B32752"/>
    <w:rsid w:val="00B40594"/>
    <w:rsid w:val="00B55ECE"/>
    <w:rsid w:val="00B57DC5"/>
    <w:rsid w:val="00B62255"/>
    <w:rsid w:val="00B63B19"/>
    <w:rsid w:val="00B64CC7"/>
    <w:rsid w:val="00B6558D"/>
    <w:rsid w:val="00B903DF"/>
    <w:rsid w:val="00B90D46"/>
    <w:rsid w:val="00B92B92"/>
    <w:rsid w:val="00BA0316"/>
    <w:rsid w:val="00BB7938"/>
    <w:rsid w:val="00BC2AC4"/>
    <w:rsid w:val="00BE3781"/>
    <w:rsid w:val="00BE4ED9"/>
    <w:rsid w:val="00BE7D98"/>
    <w:rsid w:val="00BF0822"/>
    <w:rsid w:val="00BF0CEC"/>
    <w:rsid w:val="00BF3301"/>
    <w:rsid w:val="00BF4AF8"/>
    <w:rsid w:val="00C011EF"/>
    <w:rsid w:val="00C15BD6"/>
    <w:rsid w:val="00C22F2E"/>
    <w:rsid w:val="00C27FDC"/>
    <w:rsid w:val="00C3669D"/>
    <w:rsid w:val="00C37420"/>
    <w:rsid w:val="00C4771E"/>
    <w:rsid w:val="00C70FD8"/>
    <w:rsid w:val="00C71AC7"/>
    <w:rsid w:val="00C73DE5"/>
    <w:rsid w:val="00C8067B"/>
    <w:rsid w:val="00C83B80"/>
    <w:rsid w:val="00C8639A"/>
    <w:rsid w:val="00C91E9C"/>
    <w:rsid w:val="00C92674"/>
    <w:rsid w:val="00C94DC1"/>
    <w:rsid w:val="00C954B2"/>
    <w:rsid w:val="00C9619B"/>
    <w:rsid w:val="00C9783A"/>
    <w:rsid w:val="00CA10A0"/>
    <w:rsid w:val="00CA199D"/>
    <w:rsid w:val="00CA78E9"/>
    <w:rsid w:val="00CB32C0"/>
    <w:rsid w:val="00CC38AD"/>
    <w:rsid w:val="00CC504D"/>
    <w:rsid w:val="00CC65C4"/>
    <w:rsid w:val="00CD14BB"/>
    <w:rsid w:val="00CD2495"/>
    <w:rsid w:val="00CD6455"/>
    <w:rsid w:val="00CE4465"/>
    <w:rsid w:val="00CF2B83"/>
    <w:rsid w:val="00CF4FC7"/>
    <w:rsid w:val="00CF6BE2"/>
    <w:rsid w:val="00D0004F"/>
    <w:rsid w:val="00D02FA2"/>
    <w:rsid w:val="00D039D4"/>
    <w:rsid w:val="00D04D35"/>
    <w:rsid w:val="00D07085"/>
    <w:rsid w:val="00D13A10"/>
    <w:rsid w:val="00D174B7"/>
    <w:rsid w:val="00D20122"/>
    <w:rsid w:val="00D23E1A"/>
    <w:rsid w:val="00D266DE"/>
    <w:rsid w:val="00D35345"/>
    <w:rsid w:val="00D40E08"/>
    <w:rsid w:val="00D50D2C"/>
    <w:rsid w:val="00D51F09"/>
    <w:rsid w:val="00D706EC"/>
    <w:rsid w:val="00D7240D"/>
    <w:rsid w:val="00D83746"/>
    <w:rsid w:val="00DC55AE"/>
    <w:rsid w:val="00DC6036"/>
    <w:rsid w:val="00DD11B7"/>
    <w:rsid w:val="00DD60AB"/>
    <w:rsid w:val="00DE2776"/>
    <w:rsid w:val="00DE45C9"/>
    <w:rsid w:val="00DE6D60"/>
    <w:rsid w:val="00DF1F7E"/>
    <w:rsid w:val="00DF5E6E"/>
    <w:rsid w:val="00E03BE9"/>
    <w:rsid w:val="00E04A3B"/>
    <w:rsid w:val="00E06C89"/>
    <w:rsid w:val="00E07C5A"/>
    <w:rsid w:val="00E22A7D"/>
    <w:rsid w:val="00E26B18"/>
    <w:rsid w:val="00E331A9"/>
    <w:rsid w:val="00E4081B"/>
    <w:rsid w:val="00E41F3C"/>
    <w:rsid w:val="00E4214A"/>
    <w:rsid w:val="00E46D19"/>
    <w:rsid w:val="00E639C5"/>
    <w:rsid w:val="00E70AD4"/>
    <w:rsid w:val="00E71634"/>
    <w:rsid w:val="00E73B7E"/>
    <w:rsid w:val="00EA4755"/>
    <w:rsid w:val="00EC6220"/>
    <w:rsid w:val="00EC6B56"/>
    <w:rsid w:val="00ED3F25"/>
    <w:rsid w:val="00ED7508"/>
    <w:rsid w:val="00EE76F1"/>
    <w:rsid w:val="00EE7C66"/>
    <w:rsid w:val="00EF0F7B"/>
    <w:rsid w:val="00EF4CD1"/>
    <w:rsid w:val="00EF7494"/>
    <w:rsid w:val="00F01062"/>
    <w:rsid w:val="00F01C6D"/>
    <w:rsid w:val="00F038E1"/>
    <w:rsid w:val="00F05323"/>
    <w:rsid w:val="00F23F73"/>
    <w:rsid w:val="00F2472B"/>
    <w:rsid w:val="00F2612F"/>
    <w:rsid w:val="00F272B0"/>
    <w:rsid w:val="00F406F5"/>
    <w:rsid w:val="00F416CB"/>
    <w:rsid w:val="00F5335F"/>
    <w:rsid w:val="00F56D17"/>
    <w:rsid w:val="00F608BE"/>
    <w:rsid w:val="00F66292"/>
    <w:rsid w:val="00F707F0"/>
    <w:rsid w:val="00F85FCF"/>
    <w:rsid w:val="00F90552"/>
    <w:rsid w:val="00F908A6"/>
    <w:rsid w:val="00FA74E3"/>
    <w:rsid w:val="00FB0F95"/>
    <w:rsid w:val="00FB6F88"/>
    <w:rsid w:val="00FC66F2"/>
    <w:rsid w:val="00FD12E2"/>
    <w:rsid w:val="00FE2604"/>
    <w:rsid w:val="00FF22E1"/>
    <w:rsid w:val="00FF2A05"/>
    <w:rsid w:val="00FF2C87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28961408"/>
  <w15:chartTrackingRefBased/>
  <w15:docId w15:val="{346F1369-51CC-401A-97D5-05A019BA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9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703F"/>
  </w:style>
  <w:style w:type="paragraph" w:styleId="Rodap">
    <w:name w:val="footer"/>
    <w:basedOn w:val="Normal"/>
    <w:link w:val="RodapChar"/>
    <w:uiPriority w:val="99"/>
    <w:unhideWhenUsed/>
    <w:rsid w:val="006E70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703F"/>
  </w:style>
  <w:style w:type="paragraph" w:styleId="NormalWeb">
    <w:name w:val="Normal (Web)"/>
    <w:basedOn w:val="Normal"/>
    <w:uiPriority w:val="99"/>
    <w:unhideWhenUsed/>
    <w:rsid w:val="006B269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orpotextomemoChar">
    <w:name w:val="corpo_texto_memo Char"/>
    <w:basedOn w:val="Fontepargpadro"/>
    <w:link w:val="corpotextomemo"/>
    <w:locked/>
    <w:rsid w:val="00C961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textomemo">
    <w:name w:val="corpo_texto_memo"/>
    <w:basedOn w:val="Normal"/>
    <w:link w:val="corpotextomemoChar"/>
    <w:qFormat/>
    <w:rsid w:val="00C9619B"/>
    <w:pPr>
      <w:spacing w:after="120"/>
      <w:ind w:firstLine="1418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C9619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26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64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09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4678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457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72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72D"/>
    <w:rPr>
      <w:rFonts w:ascii="Bookman Old Style" w:eastAsia="Times New Roman" w:hAnsi="Bookman Old Style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7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72D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rquivos%20Modelo%20CREMERS\MODELO%20DOC%20CR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DOC CREMERS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Michele Milanesi</cp:lastModifiedBy>
  <cp:revision>3</cp:revision>
  <cp:lastPrinted>2023-04-26T19:16:00Z</cp:lastPrinted>
  <dcterms:created xsi:type="dcterms:W3CDTF">2023-05-05T19:04:00Z</dcterms:created>
  <dcterms:modified xsi:type="dcterms:W3CDTF">2023-05-05T19:07:00Z</dcterms:modified>
</cp:coreProperties>
</file>