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C736C" w14:textId="77777777" w:rsidR="00185646" w:rsidRDefault="00185646" w:rsidP="00185646">
      <w:pPr>
        <w:jc w:val="center"/>
        <w:rPr>
          <w:rFonts w:ascii="Calibri" w:hAnsi="Calibri" w:cs="Calibri"/>
          <w:b/>
          <w:sz w:val="22"/>
          <w:szCs w:val="22"/>
        </w:rPr>
      </w:pPr>
      <w:r w:rsidRPr="00185646">
        <w:rPr>
          <w:rFonts w:ascii="Calibri" w:hAnsi="Calibri" w:cs="Calibri"/>
          <w:b/>
          <w:sz w:val="22"/>
          <w:szCs w:val="22"/>
        </w:rPr>
        <w:t>DECLARAÇÃO DE REGISTRO DE PESSOA JURÍDICA NO QUAL SEJA DIRETOR TÉCNICO E/OU SÓCIO NO CREMERS E/OU EM OUTROS CONSELHOS REGIONAIS DE MEDICINA</w:t>
      </w:r>
    </w:p>
    <w:p w14:paraId="2D43D8BC" w14:textId="77777777" w:rsidR="00185646" w:rsidRP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7384C4D5" w14:textId="05C3E7A8" w:rsidR="00185646" w:rsidRDefault="00185646" w:rsidP="00185646">
      <w:pPr>
        <w:rPr>
          <w:rFonts w:ascii="Calibri" w:hAnsi="Calibri" w:cs="Calibri"/>
          <w:sz w:val="22"/>
          <w:szCs w:val="22"/>
        </w:rPr>
      </w:pPr>
      <w:r w:rsidRPr="00185646">
        <w:rPr>
          <w:rFonts w:ascii="Calibri" w:hAnsi="Calibri" w:cs="Calibri"/>
          <w:sz w:val="22"/>
          <w:szCs w:val="22"/>
        </w:rPr>
        <w:t>Conforme dispõe o Art.</w:t>
      </w:r>
      <w:r>
        <w:rPr>
          <w:rFonts w:ascii="Calibri" w:hAnsi="Calibri" w:cs="Calibri"/>
          <w:sz w:val="22"/>
          <w:szCs w:val="22"/>
        </w:rPr>
        <w:t xml:space="preserve"> 11, V</w:t>
      </w:r>
      <w:r w:rsidRPr="00185646">
        <w:rPr>
          <w:rFonts w:ascii="Calibri" w:hAnsi="Calibri" w:cs="Calibri"/>
          <w:sz w:val="22"/>
          <w:szCs w:val="22"/>
        </w:rPr>
        <w:t>, da Resolução CFM nº 2</w:t>
      </w:r>
      <w:r>
        <w:rPr>
          <w:rFonts w:ascii="Calibri" w:hAnsi="Calibri" w:cs="Calibri"/>
          <w:sz w:val="22"/>
          <w:szCs w:val="22"/>
        </w:rPr>
        <w:t>.315/2022</w:t>
      </w:r>
      <w:r w:rsidRPr="00185646">
        <w:rPr>
          <w:rFonts w:ascii="Calibri" w:hAnsi="Calibri" w:cs="Calibri"/>
          <w:sz w:val="22"/>
          <w:szCs w:val="22"/>
        </w:rPr>
        <w:t>, declaro:</w:t>
      </w:r>
    </w:p>
    <w:p w14:paraId="1EDE5E38" w14:textId="77777777" w:rsidR="00185646" w:rsidRPr="00185646" w:rsidRDefault="00185646" w:rsidP="00185646">
      <w:pPr>
        <w:rPr>
          <w:rFonts w:ascii="Calibri" w:hAnsi="Calibri" w:cs="Calibri"/>
          <w:sz w:val="22"/>
          <w:szCs w:val="22"/>
        </w:rPr>
      </w:pPr>
    </w:p>
    <w:p w14:paraId="47800DF9" w14:textId="77777777" w:rsidR="00185646" w:rsidRDefault="00185646" w:rsidP="0018564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185646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185646">
        <w:rPr>
          <w:rFonts w:ascii="Calibri" w:hAnsi="Calibri" w:cs="Calibri"/>
          <w:sz w:val="22"/>
          <w:szCs w:val="22"/>
        </w:rPr>
        <w:t xml:space="preserve">  ) </w:t>
      </w:r>
      <w:r w:rsidRPr="00185646">
        <w:rPr>
          <w:rFonts w:ascii="Calibri" w:hAnsi="Calibri" w:cs="Calibri"/>
          <w:b/>
          <w:sz w:val="22"/>
          <w:szCs w:val="22"/>
        </w:rPr>
        <w:t>NÃO</w:t>
      </w:r>
      <w:r w:rsidRPr="00185646">
        <w:rPr>
          <w:rFonts w:ascii="Calibri" w:hAnsi="Calibri" w:cs="Calibri"/>
          <w:sz w:val="22"/>
          <w:szCs w:val="22"/>
        </w:rPr>
        <w:t xml:space="preserve"> </w:t>
      </w:r>
      <w:r w:rsidRPr="00185646">
        <w:rPr>
          <w:rFonts w:ascii="Calibri" w:hAnsi="Calibri" w:cs="Calibri"/>
          <w:b/>
          <w:sz w:val="22"/>
          <w:szCs w:val="22"/>
        </w:rPr>
        <w:t>SER</w:t>
      </w:r>
      <w:r w:rsidRPr="00185646">
        <w:rPr>
          <w:rFonts w:ascii="Calibri" w:hAnsi="Calibri" w:cs="Calibri"/>
          <w:sz w:val="22"/>
          <w:szCs w:val="22"/>
        </w:rPr>
        <w:t xml:space="preserve"> diretor (a) técnico (a) e/ou sócio (a) de pessoa(s) jurídica(s).</w:t>
      </w:r>
    </w:p>
    <w:p w14:paraId="479AC31D" w14:textId="77777777" w:rsidR="00185646" w:rsidRPr="00185646" w:rsidRDefault="00185646" w:rsidP="00185646">
      <w:pPr>
        <w:jc w:val="both"/>
        <w:rPr>
          <w:rFonts w:ascii="Calibri" w:hAnsi="Calibri" w:cs="Calibri"/>
          <w:sz w:val="22"/>
          <w:szCs w:val="22"/>
        </w:rPr>
      </w:pPr>
    </w:p>
    <w:p w14:paraId="16A4E732" w14:textId="77777777" w:rsidR="00185646" w:rsidRDefault="00185646" w:rsidP="0018564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185646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185646">
        <w:rPr>
          <w:rFonts w:ascii="Calibri" w:hAnsi="Calibri" w:cs="Calibri"/>
          <w:sz w:val="22"/>
          <w:szCs w:val="22"/>
        </w:rPr>
        <w:t xml:space="preserve"> ) </w:t>
      </w:r>
      <w:r w:rsidRPr="00185646">
        <w:rPr>
          <w:rFonts w:ascii="Calibri" w:hAnsi="Calibri" w:cs="Calibri"/>
          <w:b/>
          <w:sz w:val="22"/>
          <w:szCs w:val="22"/>
        </w:rPr>
        <w:t xml:space="preserve">SER </w:t>
      </w:r>
      <w:r w:rsidRPr="00185646">
        <w:rPr>
          <w:rFonts w:ascii="Calibri" w:hAnsi="Calibri" w:cs="Calibri"/>
          <w:sz w:val="22"/>
          <w:szCs w:val="22"/>
        </w:rPr>
        <w:t>diretor (a) técnico (a) e/ou sócio (a) de pessoa(s) jurídica(s), e ter ciência da necessidade do preenchimento dos dados abaixo, assim como da anexação da  declaração de quitação de débitos da pessoa jurídica junto ao (s) CRM (s).</w:t>
      </w:r>
    </w:p>
    <w:p w14:paraId="173C1A63" w14:textId="77777777" w:rsidR="00185646" w:rsidRPr="00185646" w:rsidRDefault="00185646" w:rsidP="0018564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1"/>
        <w:gridCol w:w="1609"/>
        <w:gridCol w:w="2754"/>
      </w:tblGrid>
      <w:tr w:rsidR="00185646" w:rsidRPr="00185646" w14:paraId="7C9132EE" w14:textId="77777777" w:rsidTr="00382386">
        <w:tc>
          <w:tcPr>
            <w:tcW w:w="4673" w:type="dxa"/>
          </w:tcPr>
          <w:p w14:paraId="4F46258E" w14:textId="77777777" w:rsidR="00185646" w:rsidRPr="00185646" w:rsidRDefault="00185646" w:rsidP="0038238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5646">
              <w:rPr>
                <w:rFonts w:ascii="Calibri" w:hAnsi="Calibri" w:cs="Calibri"/>
                <w:b/>
                <w:sz w:val="22"/>
                <w:szCs w:val="22"/>
              </w:rPr>
              <w:t>RAZÃO SOCIAL</w:t>
            </w:r>
          </w:p>
        </w:tc>
        <w:tc>
          <w:tcPr>
            <w:tcW w:w="1745" w:type="dxa"/>
          </w:tcPr>
          <w:p w14:paraId="511BA1DC" w14:textId="77777777" w:rsidR="00185646" w:rsidRPr="00185646" w:rsidRDefault="00185646" w:rsidP="0038238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5646">
              <w:rPr>
                <w:rFonts w:ascii="Calibri" w:hAnsi="Calibri" w:cs="Calibri"/>
                <w:b/>
                <w:sz w:val="22"/>
                <w:szCs w:val="22"/>
              </w:rPr>
              <w:t>Nº CRM/UF</w:t>
            </w:r>
          </w:p>
        </w:tc>
        <w:tc>
          <w:tcPr>
            <w:tcW w:w="3210" w:type="dxa"/>
          </w:tcPr>
          <w:p w14:paraId="2C1D56A1" w14:textId="77777777" w:rsidR="00185646" w:rsidRPr="00185646" w:rsidRDefault="00185646" w:rsidP="0038238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5646">
              <w:rPr>
                <w:rFonts w:ascii="Calibri" w:hAnsi="Calibri" w:cs="Calibri"/>
                <w:b/>
                <w:sz w:val="22"/>
                <w:szCs w:val="22"/>
              </w:rPr>
              <w:t>CNPJ</w:t>
            </w:r>
          </w:p>
        </w:tc>
      </w:tr>
      <w:tr w:rsidR="00185646" w:rsidRPr="00185646" w14:paraId="545D587D" w14:textId="77777777" w:rsidTr="00382386">
        <w:tc>
          <w:tcPr>
            <w:tcW w:w="4673" w:type="dxa"/>
          </w:tcPr>
          <w:p w14:paraId="695BC97F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14E02DA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8D02662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2D41D260" w14:textId="77777777" w:rsidTr="00382386">
        <w:tc>
          <w:tcPr>
            <w:tcW w:w="4673" w:type="dxa"/>
          </w:tcPr>
          <w:p w14:paraId="1C18A56B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88EA82C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3D6A9EE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33E052A6" w14:textId="77777777" w:rsidTr="00382386">
        <w:tc>
          <w:tcPr>
            <w:tcW w:w="4673" w:type="dxa"/>
          </w:tcPr>
          <w:p w14:paraId="51306838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491B00CA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BFA140F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5111C7B7" w14:textId="77777777" w:rsidTr="00382386">
        <w:tc>
          <w:tcPr>
            <w:tcW w:w="4673" w:type="dxa"/>
          </w:tcPr>
          <w:p w14:paraId="3FCF83EB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704B181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A1A6141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3E0E68AC" w14:textId="77777777" w:rsidTr="00382386">
        <w:tc>
          <w:tcPr>
            <w:tcW w:w="4673" w:type="dxa"/>
          </w:tcPr>
          <w:p w14:paraId="32278DCD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3277AE8A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46FBF66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3026A7BF" w14:textId="77777777" w:rsidTr="00382386">
        <w:tc>
          <w:tcPr>
            <w:tcW w:w="4673" w:type="dxa"/>
          </w:tcPr>
          <w:p w14:paraId="49D2664D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27AB6D51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68D91FE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63896C7E" w14:textId="77777777" w:rsidTr="00382386">
        <w:tc>
          <w:tcPr>
            <w:tcW w:w="4673" w:type="dxa"/>
          </w:tcPr>
          <w:p w14:paraId="55FE2892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2674F3F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57CE13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3D8439B4" w14:textId="77777777" w:rsidTr="00382386">
        <w:tc>
          <w:tcPr>
            <w:tcW w:w="4673" w:type="dxa"/>
          </w:tcPr>
          <w:p w14:paraId="2A140374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CD53F46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BE93ADD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44C24A8A" w14:textId="77777777" w:rsidTr="00382386">
        <w:tc>
          <w:tcPr>
            <w:tcW w:w="4673" w:type="dxa"/>
          </w:tcPr>
          <w:p w14:paraId="14A68D54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488884F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4E232C4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646" w:rsidRPr="00185646" w14:paraId="70533DC1" w14:textId="77777777" w:rsidTr="00382386">
        <w:tc>
          <w:tcPr>
            <w:tcW w:w="4673" w:type="dxa"/>
          </w:tcPr>
          <w:p w14:paraId="6CB278F5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5D72D44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AF050A8" w14:textId="77777777" w:rsidR="00185646" w:rsidRPr="00185646" w:rsidRDefault="00185646" w:rsidP="00382386">
            <w:pPr>
              <w:spacing w:line="6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CCFC30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0DF3AE6F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447517B7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  <w:r w:rsidRPr="00185646">
        <w:rPr>
          <w:rFonts w:ascii="Calibri" w:hAnsi="Calibri" w:cs="Calibri"/>
          <w:sz w:val="22"/>
          <w:szCs w:val="22"/>
        </w:rPr>
        <w:t>Por ser verdade, firmo o presente.</w:t>
      </w:r>
    </w:p>
    <w:p w14:paraId="58778880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7CBC8ED5" w14:textId="77777777" w:rsidR="00185646" w:rsidRP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5B1B9208" w14:textId="5B5206F9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  <w:r w:rsidRPr="00185646">
        <w:rPr>
          <w:rFonts w:ascii="Calibri" w:hAnsi="Calibri" w:cs="Calibri"/>
          <w:sz w:val="22"/>
          <w:szCs w:val="22"/>
        </w:rPr>
        <w:t>_________________, ______ de 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bookmarkStart w:id="0" w:name="_GoBack"/>
      <w:bookmarkEnd w:id="0"/>
      <w:proofErr w:type="spellEnd"/>
      <w:r>
        <w:rPr>
          <w:rFonts w:ascii="Calibri" w:hAnsi="Calibri" w:cs="Calibri"/>
          <w:sz w:val="22"/>
          <w:szCs w:val="22"/>
        </w:rPr>
        <w:t xml:space="preserve"> 2023</w:t>
      </w:r>
      <w:r w:rsidRPr="00185646">
        <w:rPr>
          <w:rFonts w:ascii="Calibri" w:hAnsi="Calibri" w:cs="Calibri"/>
          <w:sz w:val="22"/>
          <w:szCs w:val="22"/>
        </w:rPr>
        <w:t>.</w:t>
      </w:r>
    </w:p>
    <w:p w14:paraId="68C076A4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3A9455C2" w14:textId="77777777" w:rsid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67AAC7B2" w14:textId="77777777" w:rsidR="00185646" w:rsidRP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</w:p>
    <w:p w14:paraId="4BBE32D8" w14:textId="77777777" w:rsidR="00185646" w:rsidRP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  <w:r w:rsidRPr="00185646">
        <w:rPr>
          <w:rFonts w:ascii="Calibri" w:hAnsi="Calibri" w:cs="Calibri"/>
          <w:sz w:val="22"/>
          <w:szCs w:val="22"/>
        </w:rPr>
        <w:t>_____________________________</w:t>
      </w:r>
    </w:p>
    <w:p w14:paraId="5AB15E8F" w14:textId="77777777" w:rsidR="00185646" w:rsidRPr="00185646" w:rsidRDefault="00185646" w:rsidP="00185646">
      <w:pPr>
        <w:jc w:val="center"/>
        <w:rPr>
          <w:rFonts w:ascii="Calibri" w:hAnsi="Calibri" w:cs="Calibri"/>
          <w:sz w:val="22"/>
          <w:szCs w:val="22"/>
        </w:rPr>
      </w:pPr>
      <w:r w:rsidRPr="00185646">
        <w:rPr>
          <w:rFonts w:ascii="Calibri" w:hAnsi="Calibri" w:cs="Calibri"/>
          <w:sz w:val="22"/>
          <w:szCs w:val="22"/>
        </w:rPr>
        <w:t>(Assinatura)</w:t>
      </w:r>
    </w:p>
    <w:p w14:paraId="4544D3E2" w14:textId="77777777" w:rsidR="00B63B19" w:rsidRPr="00185646" w:rsidRDefault="00B63B19" w:rsidP="00B63B19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B63B19" w:rsidRPr="00185646" w:rsidSect="00A667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841" w:bottom="1276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CF8" w14:textId="77777777" w:rsidR="00AF3369" w:rsidRDefault="00AF3369" w:rsidP="006E703F">
      <w:r>
        <w:separator/>
      </w:r>
    </w:p>
  </w:endnote>
  <w:endnote w:type="continuationSeparator" w:id="0">
    <w:p w14:paraId="7AA07DC5" w14:textId="77777777" w:rsidR="00AF3369" w:rsidRDefault="00AF3369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4229587"/>
      <w:docPartObj>
        <w:docPartGallery w:val="Page Numbers (Bottom of Page)"/>
        <w:docPartUnique/>
      </w:docPartObj>
    </w:sdtPr>
    <w:sdtEndPr>
      <w:rPr>
        <w:color w:val="43B18F"/>
        <w:sz w:val="22"/>
        <w:szCs w:val="22"/>
      </w:rPr>
    </w:sdtEndPr>
    <w:sdtContent>
      <w:p w14:paraId="53881D58" w14:textId="10A4E0B0" w:rsidR="009342F9" w:rsidRPr="009342F9" w:rsidRDefault="009342F9">
        <w:pPr>
          <w:pStyle w:val="Rodap"/>
          <w:jc w:val="right"/>
          <w:rPr>
            <w:color w:val="43B18F"/>
          </w:rPr>
        </w:pPr>
        <w:r w:rsidRPr="009342F9">
          <w:rPr>
            <w:color w:val="70AD47" w:themeColor="accent6"/>
          </w:rPr>
          <w:t xml:space="preserve">              </w:t>
        </w:r>
        <w:r w:rsidRPr="009342F9">
          <w:rPr>
            <w:color w:val="43B18F"/>
          </w:rPr>
          <w:fldChar w:fldCharType="begin"/>
        </w:r>
        <w:r w:rsidRPr="009342F9">
          <w:rPr>
            <w:color w:val="43B18F"/>
          </w:rPr>
          <w:instrText>PAGE   \* MERGEFORMAT</w:instrText>
        </w:r>
        <w:r w:rsidRPr="009342F9">
          <w:rPr>
            <w:color w:val="43B18F"/>
          </w:rPr>
          <w:fldChar w:fldCharType="separate"/>
        </w:r>
        <w:r w:rsidR="00185646">
          <w:rPr>
            <w:noProof/>
            <w:color w:val="43B18F"/>
          </w:rPr>
          <w:t>1</w:t>
        </w:r>
        <w:r w:rsidRPr="009342F9">
          <w:rPr>
            <w:color w:val="43B18F"/>
          </w:rPr>
          <w:fldChar w:fldCharType="end"/>
        </w:r>
      </w:p>
    </w:sdtContent>
  </w:sdt>
  <w:p w14:paraId="27DA9A87" w14:textId="77777777" w:rsidR="009342F9" w:rsidRDefault="0093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58E6" w14:textId="77777777" w:rsidR="00AF3369" w:rsidRDefault="00AF3369" w:rsidP="006E703F">
      <w:r>
        <w:separator/>
      </w:r>
    </w:p>
  </w:footnote>
  <w:footnote w:type="continuationSeparator" w:id="0">
    <w:p w14:paraId="416D445F" w14:textId="77777777" w:rsidR="00AF3369" w:rsidRDefault="00AF3369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A040" w14:textId="77777777" w:rsidR="006E703F" w:rsidRDefault="00185646">
    <w:pPr>
      <w:pStyle w:val="Cabealho"/>
    </w:pPr>
    <w:r>
      <w:rPr>
        <w:noProof/>
      </w:rPr>
      <w:pict w14:anchorId="3F5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79E0" w14:textId="77777777" w:rsidR="00A40D77" w:rsidRDefault="00185646">
    <w:pPr>
      <w:pStyle w:val="Cabealho"/>
    </w:pPr>
    <w:r>
      <w:rPr>
        <w:noProof/>
      </w:rPr>
      <w:pict w14:anchorId="549E4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7" o:spid="_x0000_s2076" type="#_x0000_t75" style="position:absolute;margin-left:-85.15pt;margin-top:-85.9pt;width:595.2pt;height:841.9pt;z-index:-251656192;mso-position-horizontal-relative:margin;mso-position-vertical-relative:margin" o:allowincell="f">
          <v:imagedata r:id="rId1" o:title="13830A_timbrado_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F23" w14:textId="77777777" w:rsidR="006E703F" w:rsidRDefault="00185646">
    <w:pPr>
      <w:pStyle w:val="Cabealho"/>
    </w:pPr>
    <w:r>
      <w:rPr>
        <w:noProof/>
      </w:rPr>
      <w:pict w14:anchorId="574CB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7CC"/>
    <w:multiLevelType w:val="multilevel"/>
    <w:tmpl w:val="F270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83221"/>
    <w:multiLevelType w:val="hybridMultilevel"/>
    <w:tmpl w:val="DDBCEE00"/>
    <w:lvl w:ilvl="0" w:tplc="962A442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296B42"/>
    <w:multiLevelType w:val="multilevel"/>
    <w:tmpl w:val="2786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5646"/>
    <w:rsid w:val="00187232"/>
    <w:rsid w:val="00192BCF"/>
    <w:rsid w:val="00195111"/>
    <w:rsid w:val="001A21EE"/>
    <w:rsid w:val="001B2163"/>
    <w:rsid w:val="001C5109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B0E13"/>
    <w:rsid w:val="002B49CE"/>
    <w:rsid w:val="002B5E5F"/>
    <w:rsid w:val="002C4396"/>
    <w:rsid w:val="002C4DEF"/>
    <w:rsid w:val="002D660A"/>
    <w:rsid w:val="002E23CE"/>
    <w:rsid w:val="002F03CF"/>
    <w:rsid w:val="00313C35"/>
    <w:rsid w:val="00316567"/>
    <w:rsid w:val="00320B49"/>
    <w:rsid w:val="00322CA9"/>
    <w:rsid w:val="00342503"/>
    <w:rsid w:val="00344DC2"/>
    <w:rsid w:val="00351615"/>
    <w:rsid w:val="0035216F"/>
    <w:rsid w:val="0036017B"/>
    <w:rsid w:val="00360481"/>
    <w:rsid w:val="00366D3C"/>
    <w:rsid w:val="00366DF5"/>
    <w:rsid w:val="00370109"/>
    <w:rsid w:val="00373D1C"/>
    <w:rsid w:val="003851F1"/>
    <w:rsid w:val="00391774"/>
    <w:rsid w:val="00393475"/>
    <w:rsid w:val="003A4AE6"/>
    <w:rsid w:val="003B2410"/>
    <w:rsid w:val="003C1342"/>
    <w:rsid w:val="003C4E6F"/>
    <w:rsid w:val="003C608A"/>
    <w:rsid w:val="003D2B8F"/>
    <w:rsid w:val="003D61BD"/>
    <w:rsid w:val="003D7A48"/>
    <w:rsid w:val="003F1031"/>
    <w:rsid w:val="00404344"/>
    <w:rsid w:val="004124D3"/>
    <w:rsid w:val="0041297F"/>
    <w:rsid w:val="004144AD"/>
    <w:rsid w:val="00414F77"/>
    <w:rsid w:val="00426A89"/>
    <w:rsid w:val="00430274"/>
    <w:rsid w:val="00451A2D"/>
    <w:rsid w:val="00452004"/>
    <w:rsid w:val="00452E92"/>
    <w:rsid w:val="00455C69"/>
    <w:rsid w:val="0046025C"/>
    <w:rsid w:val="004A480D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8048D"/>
    <w:rsid w:val="005822C6"/>
    <w:rsid w:val="00582F65"/>
    <w:rsid w:val="00590CF9"/>
    <w:rsid w:val="005A021D"/>
    <w:rsid w:val="005A300D"/>
    <w:rsid w:val="005A5312"/>
    <w:rsid w:val="005A691F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96430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3B19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E2604"/>
    <w:rsid w:val="00FF22E1"/>
    <w:rsid w:val="00FF2A05"/>
    <w:rsid w:val="00FF2C8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8961408"/>
  <w15:chartTrackingRefBased/>
  <w15:docId w15:val="{346F1369-51CC-401A-97D5-05A019B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textomemoChar">
    <w:name w:val="corpo_texto_memo Char"/>
    <w:basedOn w:val="Fontepargpadro"/>
    <w:link w:val="corpotextomemo"/>
    <w:locked/>
    <w:rsid w:val="00C96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rsid w:val="00C9619B"/>
    <w:pPr>
      <w:spacing w:after="120"/>
      <w:ind w:firstLine="1418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61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4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9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67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4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2D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2D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Michele Milanesi</cp:lastModifiedBy>
  <cp:revision>3</cp:revision>
  <cp:lastPrinted>2023-04-26T19:16:00Z</cp:lastPrinted>
  <dcterms:created xsi:type="dcterms:W3CDTF">2023-05-05T19:14:00Z</dcterms:created>
  <dcterms:modified xsi:type="dcterms:W3CDTF">2023-05-05T19:16:00Z</dcterms:modified>
</cp:coreProperties>
</file>