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AB28" w14:textId="77777777" w:rsidR="00972F96" w:rsidRDefault="00972F96" w:rsidP="00972F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73A231" w14:textId="0AD1685D" w:rsidR="00972F96" w:rsidRDefault="00972F96" w:rsidP="00972F9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2F96">
        <w:rPr>
          <w:rFonts w:asciiTheme="minorHAnsi" w:hAnsiTheme="minorHAnsi" w:cstheme="minorHAnsi"/>
          <w:b/>
          <w:sz w:val="22"/>
          <w:szCs w:val="22"/>
        </w:rPr>
        <w:t>DECLARAÇÃO DE AUSÊNCIA DE CAUSAS DE INELEGIBILIDADE</w:t>
      </w:r>
      <w:r>
        <w:rPr>
          <w:rFonts w:asciiTheme="minorHAnsi" w:hAnsiTheme="minorHAnsi" w:cstheme="minorHAnsi"/>
          <w:b/>
          <w:sz w:val="22"/>
          <w:szCs w:val="22"/>
        </w:rPr>
        <w:t xml:space="preserve"> E DE INCOMPATIBILIDADE</w:t>
      </w:r>
    </w:p>
    <w:p w14:paraId="569770DB" w14:textId="77777777" w:rsidR="00972F96" w:rsidRPr="00972F96" w:rsidRDefault="00972F96" w:rsidP="00972F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46521" w14:textId="77777777" w:rsidR="00972F96" w:rsidRPr="00AC2B76" w:rsidRDefault="00972F96" w:rsidP="00972F96">
      <w:pPr>
        <w:jc w:val="center"/>
        <w:rPr>
          <w:rFonts w:ascii="Calibri" w:hAnsi="Calibri" w:cs="Calibri"/>
          <w:b/>
          <w:sz w:val="22"/>
          <w:szCs w:val="22"/>
        </w:rPr>
      </w:pPr>
      <w:r w:rsidRPr="00AC2B76">
        <w:rPr>
          <w:rFonts w:ascii="Calibri" w:hAnsi="Calibri" w:cs="Calibri"/>
          <w:b/>
          <w:sz w:val="22"/>
          <w:szCs w:val="22"/>
        </w:rPr>
        <w:t>ELEIÇÃO 2023 - CONSELHOS REGIONAIS DE MEDICINA GESTÃO 2023/2028</w:t>
      </w:r>
    </w:p>
    <w:p w14:paraId="62B86213" w14:textId="77777777" w:rsidR="00972F96" w:rsidRPr="00AC2B76" w:rsidRDefault="00972F96" w:rsidP="00972F96">
      <w:pPr>
        <w:jc w:val="center"/>
        <w:rPr>
          <w:rFonts w:ascii="Calibri" w:hAnsi="Calibri" w:cs="Calibri"/>
          <w:b/>
          <w:sz w:val="22"/>
          <w:szCs w:val="22"/>
        </w:rPr>
      </w:pPr>
      <w:r w:rsidRPr="00AC2B76">
        <w:rPr>
          <w:rFonts w:ascii="Calibri" w:hAnsi="Calibri" w:cs="Calibri"/>
          <w:b/>
          <w:sz w:val="22"/>
          <w:szCs w:val="22"/>
        </w:rPr>
        <w:t>CONSELHO REGIONAL DE MEDICINA DO ESTADO DO RIO GRANDE DO SUL</w:t>
      </w:r>
    </w:p>
    <w:p w14:paraId="42ABD49F" w14:textId="77777777" w:rsidR="00972F96" w:rsidRPr="00972F96" w:rsidRDefault="00972F96" w:rsidP="00972F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FFAC3D" w14:textId="77777777" w:rsidR="00972F96" w:rsidRPr="00972F96" w:rsidRDefault="00972F96" w:rsidP="00972F9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7F67F1" w14:textId="30D1389D" w:rsidR="00972F96" w:rsidRPr="00972F96" w:rsidRDefault="00972F96" w:rsidP="00972F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2F96">
        <w:rPr>
          <w:rFonts w:asciiTheme="minorHAnsi" w:hAnsiTheme="minorHAnsi" w:cstheme="minorHAnsi"/>
          <w:sz w:val="22"/>
          <w:szCs w:val="22"/>
        </w:rPr>
        <w:t xml:space="preserve">Conforme dispõem os </w:t>
      </w:r>
      <w:proofErr w:type="spellStart"/>
      <w:r w:rsidRPr="00972F96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972F9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10</w:t>
      </w:r>
      <w:r w:rsidRPr="00972F9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inciso </w:t>
      </w:r>
      <w:r w:rsidRPr="00972F96">
        <w:rPr>
          <w:rFonts w:asciiTheme="minorHAnsi" w:hAnsiTheme="minorHAnsi" w:cstheme="minorHAnsi"/>
          <w:sz w:val="22"/>
          <w:szCs w:val="22"/>
        </w:rPr>
        <w:t>IX</w:t>
      </w:r>
      <w:r>
        <w:rPr>
          <w:rFonts w:asciiTheme="minorHAnsi" w:hAnsiTheme="minorHAnsi" w:cstheme="minorHAnsi"/>
          <w:sz w:val="22"/>
          <w:szCs w:val="22"/>
        </w:rPr>
        <w:t>, e 12</w:t>
      </w:r>
      <w:r w:rsidRPr="00972F96">
        <w:rPr>
          <w:rFonts w:asciiTheme="minorHAnsi" w:hAnsiTheme="minorHAnsi" w:cstheme="minorHAnsi"/>
          <w:sz w:val="22"/>
          <w:szCs w:val="22"/>
        </w:rPr>
        <w:t xml:space="preserve"> da Resolução CFM nº 2</w:t>
      </w:r>
      <w:r>
        <w:rPr>
          <w:rFonts w:asciiTheme="minorHAnsi" w:hAnsiTheme="minorHAnsi" w:cstheme="minorHAnsi"/>
          <w:sz w:val="22"/>
          <w:szCs w:val="22"/>
        </w:rPr>
        <w:t>.315</w:t>
      </w:r>
      <w:r w:rsidRPr="00972F96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972F96">
        <w:rPr>
          <w:rFonts w:asciiTheme="minorHAnsi" w:hAnsiTheme="minorHAnsi" w:cstheme="minorHAnsi"/>
          <w:sz w:val="22"/>
          <w:szCs w:val="22"/>
        </w:rPr>
        <w:t>, eu, Dr. (a) 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972F96">
        <w:rPr>
          <w:rFonts w:asciiTheme="minorHAnsi" w:hAnsiTheme="minorHAnsi" w:cstheme="minorHAnsi"/>
          <w:sz w:val="22"/>
          <w:szCs w:val="22"/>
        </w:rPr>
        <w:t>, CREMERS nº 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972F96">
        <w:rPr>
          <w:rFonts w:asciiTheme="minorHAnsi" w:hAnsiTheme="minorHAnsi" w:cstheme="minorHAnsi"/>
          <w:sz w:val="22"/>
          <w:szCs w:val="22"/>
        </w:rPr>
        <w:t xml:space="preserve">, venho perante a Comissão Regional Eleitoral do CREMERS declarar que </w:t>
      </w:r>
      <w:r w:rsidRPr="00972F96">
        <w:rPr>
          <w:rFonts w:asciiTheme="minorHAnsi" w:hAnsiTheme="minorHAnsi" w:cstheme="minorHAnsi"/>
          <w:b/>
          <w:sz w:val="22"/>
          <w:szCs w:val="22"/>
        </w:rPr>
        <w:t>NÃO</w:t>
      </w:r>
      <w:r w:rsidRPr="00972F96">
        <w:rPr>
          <w:rFonts w:asciiTheme="minorHAnsi" w:hAnsiTheme="minorHAnsi" w:cstheme="minorHAnsi"/>
          <w:sz w:val="22"/>
          <w:szCs w:val="22"/>
        </w:rPr>
        <w:t xml:space="preserve"> possuo qualquer causa de inelegibilidade e de incompatibilidade previstas nos </w:t>
      </w:r>
      <w:proofErr w:type="spellStart"/>
      <w:r w:rsidRPr="00972F96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972F96">
        <w:rPr>
          <w:rFonts w:asciiTheme="minorHAnsi" w:hAnsiTheme="minorHAnsi" w:cstheme="minorHAnsi"/>
          <w:sz w:val="22"/>
          <w:szCs w:val="22"/>
        </w:rPr>
        <w:t xml:space="preserve">. 11 e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972F96">
        <w:rPr>
          <w:rFonts w:asciiTheme="minorHAnsi" w:hAnsiTheme="minorHAnsi" w:cstheme="minorHAnsi"/>
          <w:sz w:val="22"/>
          <w:szCs w:val="22"/>
        </w:rPr>
        <w:t xml:space="preserve"> da Resolução CFM nº </w:t>
      </w:r>
      <w:r>
        <w:rPr>
          <w:rFonts w:asciiTheme="minorHAnsi" w:hAnsiTheme="minorHAnsi" w:cstheme="minorHAnsi"/>
          <w:sz w:val="22"/>
          <w:szCs w:val="22"/>
        </w:rPr>
        <w:t>2.315/</w:t>
      </w:r>
      <w:r w:rsidRPr="00972F9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972F96">
        <w:rPr>
          <w:rFonts w:asciiTheme="minorHAnsi" w:hAnsiTheme="minorHAnsi" w:cstheme="minorHAnsi"/>
          <w:sz w:val="22"/>
          <w:szCs w:val="22"/>
        </w:rPr>
        <w:t>, sob as penas da legislação vigente.</w:t>
      </w:r>
    </w:p>
    <w:p w14:paraId="68C362D6" w14:textId="77777777" w:rsidR="00972F96" w:rsidRPr="00972F96" w:rsidRDefault="00972F96" w:rsidP="00972F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B3A73A" w14:textId="77777777" w:rsidR="00972F96" w:rsidRPr="00972F96" w:rsidRDefault="00972F96" w:rsidP="00972F9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72F96">
        <w:rPr>
          <w:rFonts w:asciiTheme="minorHAnsi" w:hAnsiTheme="minorHAnsi" w:cstheme="minorHAnsi"/>
          <w:sz w:val="22"/>
          <w:szCs w:val="22"/>
        </w:rPr>
        <w:t>Por ser verdade, firmo o presente.</w:t>
      </w:r>
    </w:p>
    <w:p w14:paraId="49231CBC" w14:textId="77777777" w:rsidR="00972F96" w:rsidRPr="00972F96" w:rsidRDefault="00972F96" w:rsidP="00972F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1228C5" w14:textId="60F96263" w:rsidR="00972F96" w:rsidRDefault="00972F96" w:rsidP="00972F96">
      <w:pPr>
        <w:jc w:val="center"/>
        <w:rPr>
          <w:rFonts w:asciiTheme="minorHAnsi" w:hAnsiTheme="minorHAnsi" w:cstheme="minorHAnsi"/>
          <w:sz w:val="22"/>
          <w:szCs w:val="22"/>
        </w:rPr>
      </w:pPr>
      <w:r w:rsidRPr="00972F96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 xml:space="preserve">, ______ de 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972F96">
        <w:rPr>
          <w:rFonts w:asciiTheme="minorHAnsi" w:hAnsiTheme="minorHAnsi" w:cstheme="minorHAnsi"/>
          <w:sz w:val="22"/>
          <w:szCs w:val="22"/>
        </w:rPr>
        <w:t>.</w:t>
      </w:r>
    </w:p>
    <w:p w14:paraId="5A40574A" w14:textId="77777777" w:rsidR="00972F96" w:rsidRDefault="00972F96" w:rsidP="00972F9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619E3A" w14:textId="77777777" w:rsidR="00972F96" w:rsidRPr="00972F96" w:rsidRDefault="00972F96" w:rsidP="00972F9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AB2EA8D" w14:textId="77777777" w:rsidR="00972F96" w:rsidRPr="00972F96" w:rsidRDefault="00972F96" w:rsidP="00972F9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DD0D05" w14:textId="77777777" w:rsidR="00972F96" w:rsidRPr="00972F96" w:rsidRDefault="00972F96" w:rsidP="00972F96">
      <w:pPr>
        <w:jc w:val="center"/>
        <w:rPr>
          <w:rFonts w:asciiTheme="minorHAnsi" w:hAnsiTheme="minorHAnsi" w:cstheme="minorHAnsi"/>
          <w:sz w:val="22"/>
          <w:szCs w:val="22"/>
        </w:rPr>
      </w:pPr>
      <w:r w:rsidRPr="00972F96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574964F0" w14:textId="77777777" w:rsidR="00972F96" w:rsidRPr="00972F96" w:rsidRDefault="00972F96" w:rsidP="00972F96">
      <w:pPr>
        <w:jc w:val="center"/>
        <w:rPr>
          <w:rFonts w:asciiTheme="minorHAnsi" w:hAnsiTheme="minorHAnsi" w:cstheme="minorHAnsi"/>
          <w:sz w:val="22"/>
          <w:szCs w:val="22"/>
        </w:rPr>
      </w:pPr>
      <w:r w:rsidRPr="00972F96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972F96">
        <w:rPr>
          <w:rFonts w:asciiTheme="minorHAnsi" w:hAnsiTheme="minorHAnsi" w:cstheme="minorHAnsi"/>
          <w:sz w:val="22"/>
          <w:szCs w:val="22"/>
        </w:rPr>
        <w:t>assinatura</w:t>
      </w:r>
      <w:proofErr w:type="gramEnd"/>
      <w:r w:rsidRPr="00972F96">
        <w:rPr>
          <w:rFonts w:asciiTheme="minorHAnsi" w:hAnsiTheme="minorHAnsi" w:cstheme="minorHAnsi"/>
          <w:sz w:val="22"/>
          <w:szCs w:val="22"/>
        </w:rPr>
        <w:t>)</w:t>
      </w:r>
    </w:p>
    <w:p w14:paraId="6F6DF1EB" w14:textId="10F913A7" w:rsidR="00AC2B76" w:rsidRPr="00972F96" w:rsidRDefault="00AC2B76" w:rsidP="00972F96">
      <w:pPr>
        <w:rPr>
          <w:sz w:val="22"/>
          <w:szCs w:val="22"/>
        </w:rPr>
      </w:pPr>
    </w:p>
    <w:sectPr w:rsidR="00AC2B76" w:rsidRPr="00972F96" w:rsidSect="00A6677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841" w:bottom="1276" w:left="170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DCF8" w14:textId="77777777" w:rsidR="00AF3369" w:rsidRDefault="00AF3369" w:rsidP="006E703F">
      <w:r>
        <w:separator/>
      </w:r>
    </w:p>
  </w:endnote>
  <w:endnote w:type="continuationSeparator" w:id="0">
    <w:p w14:paraId="7AA07DC5" w14:textId="77777777" w:rsidR="00AF3369" w:rsidRDefault="00AF3369" w:rsidP="006E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14229587"/>
      <w:docPartObj>
        <w:docPartGallery w:val="Page Numbers (Bottom of Page)"/>
        <w:docPartUnique/>
      </w:docPartObj>
    </w:sdtPr>
    <w:sdtEndPr>
      <w:rPr>
        <w:color w:val="43B18F"/>
        <w:sz w:val="22"/>
        <w:szCs w:val="22"/>
      </w:rPr>
    </w:sdtEndPr>
    <w:sdtContent>
      <w:p w14:paraId="53881D58" w14:textId="10A4E0B0" w:rsidR="009342F9" w:rsidRPr="009342F9" w:rsidRDefault="009342F9">
        <w:pPr>
          <w:pStyle w:val="Rodap"/>
          <w:jc w:val="right"/>
          <w:rPr>
            <w:color w:val="43B18F"/>
          </w:rPr>
        </w:pPr>
        <w:r w:rsidRPr="009342F9">
          <w:rPr>
            <w:color w:val="70AD47" w:themeColor="accent6"/>
          </w:rPr>
          <w:t xml:space="preserve">              </w:t>
        </w:r>
        <w:r w:rsidRPr="009342F9">
          <w:rPr>
            <w:color w:val="43B18F"/>
          </w:rPr>
          <w:fldChar w:fldCharType="begin"/>
        </w:r>
        <w:r w:rsidRPr="009342F9">
          <w:rPr>
            <w:color w:val="43B18F"/>
          </w:rPr>
          <w:instrText>PAGE   \* MERGEFORMAT</w:instrText>
        </w:r>
        <w:r w:rsidRPr="009342F9">
          <w:rPr>
            <w:color w:val="43B18F"/>
          </w:rPr>
          <w:fldChar w:fldCharType="separate"/>
        </w:r>
        <w:r w:rsidR="00972F96">
          <w:rPr>
            <w:noProof/>
            <w:color w:val="43B18F"/>
          </w:rPr>
          <w:t>1</w:t>
        </w:r>
        <w:r w:rsidRPr="009342F9">
          <w:rPr>
            <w:color w:val="43B18F"/>
          </w:rPr>
          <w:fldChar w:fldCharType="end"/>
        </w:r>
      </w:p>
    </w:sdtContent>
  </w:sdt>
  <w:p w14:paraId="27DA9A87" w14:textId="77777777" w:rsidR="009342F9" w:rsidRDefault="00934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58E6" w14:textId="77777777" w:rsidR="00AF3369" w:rsidRDefault="00AF3369" w:rsidP="006E703F">
      <w:r>
        <w:separator/>
      </w:r>
    </w:p>
  </w:footnote>
  <w:footnote w:type="continuationSeparator" w:id="0">
    <w:p w14:paraId="416D445F" w14:textId="77777777" w:rsidR="00AF3369" w:rsidRDefault="00AF3369" w:rsidP="006E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A040" w14:textId="77777777" w:rsidR="006E703F" w:rsidRDefault="00972F96">
    <w:pPr>
      <w:pStyle w:val="Cabealho"/>
    </w:pPr>
    <w:r>
      <w:rPr>
        <w:noProof/>
      </w:rPr>
      <w:pict w14:anchorId="3F5FA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6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79E0" w14:textId="77777777" w:rsidR="00A40D77" w:rsidRDefault="00972F96">
    <w:pPr>
      <w:pStyle w:val="Cabealho"/>
    </w:pPr>
    <w:r>
      <w:rPr>
        <w:noProof/>
      </w:rPr>
      <w:pict w14:anchorId="549E4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7" o:spid="_x0000_s2076" type="#_x0000_t75" style="position:absolute;margin-left:-85.15pt;margin-top:-85.9pt;width:595.2pt;height:841.9pt;z-index:-251656192;mso-position-horizontal-relative:margin;mso-position-vertical-relative:margin" o:allowincell="f">
          <v:imagedata r:id="rId1" o:title="13830A_timbrado_0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3F23" w14:textId="77777777" w:rsidR="006E703F" w:rsidRDefault="00972F96">
    <w:pPr>
      <w:pStyle w:val="Cabealho"/>
    </w:pPr>
    <w:r>
      <w:rPr>
        <w:noProof/>
      </w:rPr>
      <w:pict w14:anchorId="574CB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5" o:spid="_x0000_s207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7CC"/>
    <w:multiLevelType w:val="multilevel"/>
    <w:tmpl w:val="F2707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221"/>
    <w:multiLevelType w:val="hybridMultilevel"/>
    <w:tmpl w:val="DDBCEE00"/>
    <w:lvl w:ilvl="0" w:tplc="962A4426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296B42"/>
    <w:multiLevelType w:val="multilevel"/>
    <w:tmpl w:val="27868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4"/>
    <w:rsid w:val="0000136E"/>
    <w:rsid w:val="000118B7"/>
    <w:rsid w:val="00023725"/>
    <w:rsid w:val="000239CC"/>
    <w:rsid w:val="00035D4C"/>
    <w:rsid w:val="00037B00"/>
    <w:rsid w:val="000525A2"/>
    <w:rsid w:val="000532C1"/>
    <w:rsid w:val="000543B2"/>
    <w:rsid w:val="00064D19"/>
    <w:rsid w:val="00090552"/>
    <w:rsid w:val="0009758B"/>
    <w:rsid w:val="000A3208"/>
    <w:rsid w:val="000A3BD6"/>
    <w:rsid w:val="000A7F9E"/>
    <w:rsid w:val="000B6D7C"/>
    <w:rsid w:val="000B7E60"/>
    <w:rsid w:val="000D040E"/>
    <w:rsid w:val="000D4E81"/>
    <w:rsid w:val="000E4869"/>
    <w:rsid w:val="000F3CF4"/>
    <w:rsid w:val="00100B49"/>
    <w:rsid w:val="00113B38"/>
    <w:rsid w:val="00121A68"/>
    <w:rsid w:val="001247B1"/>
    <w:rsid w:val="001263FF"/>
    <w:rsid w:val="00126E58"/>
    <w:rsid w:val="001317F5"/>
    <w:rsid w:val="00132AC4"/>
    <w:rsid w:val="0013624D"/>
    <w:rsid w:val="00137734"/>
    <w:rsid w:val="0014572D"/>
    <w:rsid w:val="00146095"/>
    <w:rsid w:val="00155EFD"/>
    <w:rsid w:val="00160657"/>
    <w:rsid w:val="00163CF0"/>
    <w:rsid w:val="00167E4F"/>
    <w:rsid w:val="00173F8D"/>
    <w:rsid w:val="00180741"/>
    <w:rsid w:val="00182B58"/>
    <w:rsid w:val="00185646"/>
    <w:rsid w:val="00187232"/>
    <w:rsid w:val="00192BCF"/>
    <w:rsid w:val="00195111"/>
    <w:rsid w:val="001A21EE"/>
    <w:rsid w:val="001B2163"/>
    <w:rsid w:val="001C5109"/>
    <w:rsid w:val="001C589B"/>
    <w:rsid w:val="001D0D81"/>
    <w:rsid w:val="001D0E47"/>
    <w:rsid w:val="001D3667"/>
    <w:rsid w:val="001D757B"/>
    <w:rsid w:val="001E02BC"/>
    <w:rsid w:val="001E07B6"/>
    <w:rsid w:val="001E1C8C"/>
    <w:rsid w:val="001E6607"/>
    <w:rsid w:val="001E7508"/>
    <w:rsid w:val="001E7DC5"/>
    <w:rsid w:val="001F3490"/>
    <w:rsid w:val="001F34F2"/>
    <w:rsid w:val="0020468F"/>
    <w:rsid w:val="00210FA5"/>
    <w:rsid w:val="00211305"/>
    <w:rsid w:val="00213FDC"/>
    <w:rsid w:val="002152DD"/>
    <w:rsid w:val="002271CA"/>
    <w:rsid w:val="00230496"/>
    <w:rsid w:val="0023395F"/>
    <w:rsid w:val="00235FE7"/>
    <w:rsid w:val="002366AE"/>
    <w:rsid w:val="00241D39"/>
    <w:rsid w:val="002464AD"/>
    <w:rsid w:val="002516E1"/>
    <w:rsid w:val="00257EB9"/>
    <w:rsid w:val="00271215"/>
    <w:rsid w:val="00283436"/>
    <w:rsid w:val="00283DF6"/>
    <w:rsid w:val="002972C3"/>
    <w:rsid w:val="00297A5E"/>
    <w:rsid w:val="002A0FF4"/>
    <w:rsid w:val="002A6CA2"/>
    <w:rsid w:val="002A7972"/>
    <w:rsid w:val="002B0E13"/>
    <w:rsid w:val="002B49CE"/>
    <w:rsid w:val="002B5E5F"/>
    <w:rsid w:val="002C4396"/>
    <w:rsid w:val="002C4DEF"/>
    <w:rsid w:val="002D4319"/>
    <w:rsid w:val="002D660A"/>
    <w:rsid w:val="002E23CE"/>
    <w:rsid w:val="002F03CF"/>
    <w:rsid w:val="00313C35"/>
    <w:rsid w:val="00316567"/>
    <w:rsid w:val="00320B49"/>
    <w:rsid w:val="00322CA9"/>
    <w:rsid w:val="00342503"/>
    <w:rsid w:val="00344DC2"/>
    <w:rsid w:val="00351615"/>
    <w:rsid w:val="0035216F"/>
    <w:rsid w:val="0036017B"/>
    <w:rsid w:val="00360481"/>
    <w:rsid w:val="003636E4"/>
    <w:rsid w:val="00366D3C"/>
    <w:rsid w:val="00366DF5"/>
    <w:rsid w:val="00370109"/>
    <w:rsid w:val="00373D1C"/>
    <w:rsid w:val="003851F1"/>
    <w:rsid w:val="00391774"/>
    <w:rsid w:val="00393475"/>
    <w:rsid w:val="003A4AE6"/>
    <w:rsid w:val="003B2410"/>
    <w:rsid w:val="003C1342"/>
    <w:rsid w:val="003C4E6F"/>
    <w:rsid w:val="003C608A"/>
    <w:rsid w:val="003D2B8F"/>
    <w:rsid w:val="003D61BD"/>
    <w:rsid w:val="003D7A48"/>
    <w:rsid w:val="003F1031"/>
    <w:rsid w:val="00404344"/>
    <w:rsid w:val="004124D3"/>
    <w:rsid w:val="0041297F"/>
    <w:rsid w:val="004144AD"/>
    <w:rsid w:val="00414F77"/>
    <w:rsid w:val="00426A89"/>
    <w:rsid w:val="00430274"/>
    <w:rsid w:val="00451A2D"/>
    <w:rsid w:val="00452004"/>
    <w:rsid w:val="00452E92"/>
    <w:rsid w:val="00455C69"/>
    <w:rsid w:val="0046025C"/>
    <w:rsid w:val="004A480D"/>
    <w:rsid w:val="004C7010"/>
    <w:rsid w:val="004E4BA3"/>
    <w:rsid w:val="004F1287"/>
    <w:rsid w:val="004F2594"/>
    <w:rsid w:val="004F30F0"/>
    <w:rsid w:val="004F6546"/>
    <w:rsid w:val="004F6825"/>
    <w:rsid w:val="004F6D95"/>
    <w:rsid w:val="004F7E51"/>
    <w:rsid w:val="00502E0A"/>
    <w:rsid w:val="00517147"/>
    <w:rsid w:val="00525277"/>
    <w:rsid w:val="005277ED"/>
    <w:rsid w:val="00530DA6"/>
    <w:rsid w:val="00535981"/>
    <w:rsid w:val="0056137B"/>
    <w:rsid w:val="00563CB1"/>
    <w:rsid w:val="00564DAF"/>
    <w:rsid w:val="0058048D"/>
    <w:rsid w:val="005822C6"/>
    <w:rsid w:val="00582F65"/>
    <w:rsid w:val="00590CF9"/>
    <w:rsid w:val="005A021D"/>
    <w:rsid w:val="005A300D"/>
    <w:rsid w:val="005A5312"/>
    <w:rsid w:val="005A691F"/>
    <w:rsid w:val="005B41D1"/>
    <w:rsid w:val="005C1A66"/>
    <w:rsid w:val="005C57C5"/>
    <w:rsid w:val="005C693F"/>
    <w:rsid w:val="005C6F19"/>
    <w:rsid w:val="005D4F1B"/>
    <w:rsid w:val="005F17DA"/>
    <w:rsid w:val="005F28E6"/>
    <w:rsid w:val="005F30B5"/>
    <w:rsid w:val="006043A5"/>
    <w:rsid w:val="00613123"/>
    <w:rsid w:val="00613820"/>
    <w:rsid w:val="00626A4E"/>
    <w:rsid w:val="0064456B"/>
    <w:rsid w:val="0065256D"/>
    <w:rsid w:val="00656654"/>
    <w:rsid w:val="00665B7C"/>
    <w:rsid w:val="00676697"/>
    <w:rsid w:val="00680F1D"/>
    <w:rsid w:val="0068610C"/>
    <w:rsid w:val="00693B48"/>
    <w:rsid w:val="00696430"/>
    <w:rsid w:val="006A4CA3"/>
    <w:rsid w:val="006B269C"/>
    <w:rsid w:val="006B309A"/>
    <w:rsid w:val="006B41EC"/>
    <w:rsid w:val="006B5436"/>
    <w:rsid w:val="006C4065"/>
    <w:rsid w:val="006D0F81"/>
    <w:rsid w:val="006D2C78"/>
    <w:rsid w:val="006D7FC3"/>
    <w:rsid w:val="006E3410"/>
    <w:rsid w:val="006E703F"/>
    <w:rsid w:val="006F0377"/>
    <w:rsid w:val="006F7B34"/>
    <w:rsid w:val="007014AB"/>
    <w:rsid w:val="00711D38"/>
    <w:rsid w:val="0072240E"/>
    <w:rsid w:val="00722494"/>
    <w:rsid w:val="00725CD1"/>
    <w:rsid w:val="0072748F"/>
    <w:rsid w:val="00735984"/>
    <w:rsid w:val="0074217A"/>
    <w:rsid w:val="00753DF0"/>
    <w:rsid w:val="0075539D"/>
    <w:rsid w:val="00756574"/>
    <w:rsid w:val="007709AE"/>
    <w:rsid w:val="00781AF9"/>
    <w:rsid w:val="00791B2B"/>
    <w:rsid w:val="00793EB8"/>
    <w:rsid w:val="0079519A"/>
    <w:rsid w:val="007B4002"/>
    <w:rsid w:val="007B5D19"/>
    <w:rsid w:val="007C40D4"/>
    <w:rsid w:val="007C4AD8"/>
    <w:rsid w:val="007D6787"/>
    <w:rsid w:val="007E4CDB"/>
    <w:rsid w:val="007E66E3"/>
    <w:rsid w:val="007E6E10"/>
    <w:rsid w:val="007F02CC"/>
    <w:rsid w:val="007F1FDB"/>
    <w:rsid w:val="00800246"/>
    <w:rsid w:val="0080264D"/>
    <w:rsid w:val="008149ED"/>
    <w:rsid w:val="00817066"/>
    <w:rsid w:val="00820E68"/>
    <w:rsid w:val="00836ED7"/>
    <w:rsid w:val="008443E4"/>
    <w:rsid w:val="00866362"/>
    <w:rsid w:val="00867538"/>
    <w:rsid w:val="008709BD"/>
    <w:rsid w:val="00880E54"/>
    <w:rsid w:val="0088715C"/>
    <w:rsid w:val="008906AC"/>
    <w:rsid w:val="0089122E"/>
    <w:rsid w:val="008A01F9"/>
    <w:rsid w:val="008A62AC"/>
    <w:rsid w:val="008B7B43"/>
    <w:rsid w:val="008C26DB"/>
    <w:rsid w:val="008C6A55"/>
    <w:rsid w:val="008C7194"/>
    <w:rsid w:val="008D246C"/>
    <w:rsid w:val="008D52B0"/>
    <w:rsid w:val="008D54C7"/>
    <w:rsid w:val="008D5B3E"/>
    <w:rsid w:val="008D6E19"/>
    <w:rsid w:val="008E1F85"/>
    <w:rsid w:val="008E2737"/>
    <w:rsid w:val="008F0CFD"/>
    <w:rsid w:val="008F182D"/>
    <w:rsid w:val="008F70B7"/>
    <w:rsid w:val="008F783D"/>
    <w:rsid w:val="00922CC3"/>
    <w:rsid w:val="00930F67"/>
    <w:rsid w:val="009342F9"/>
    <w:rsid w:val="009515E5"/>
    <w:rsid w:val="0095545C"/>
    <w:rsid w:val="00960A6A"/>
    <w:rsid w:val="00972F96"/>
    <w:rsid w:val="0098550C"/>
    <w:rsid w:val="00996FCA"/>
    <w:rsid w:val="00997655"/>
    <w:rsid w:val="00997C14"/>
    <w:rsid w:val="009A06AA"/>
    <w:rsid w:val="009A4157"/>
    <w:rsid w:val="009D267A"/>
    <w:rsid w:val="009D50C6"/>
    <w:rsid w:val="009D603F"/>
    <w:rsid w:val="009D69CA"/>
    <w:rsid w:val="009E4C34"/>
    <w:rsid w:val="009E6822"/>
    <w:rsid w:val="009F403D"/>
    <w:rsid w:val="00A05579"/>
    <w:rsid w:val="00A11F41"/>
    <w:rsid w:val="00A16A9C"/>
    <w:rsid w:val="00A21768"/>
    <w:rsid w:val="00A33239"/>
    <w:rsid w:val="00A364CB"/>
    <w:rsid w:val="00A40D77"/>
    <w:rsid w:val="00A439C1"/>
    <w:rsid w:val="00A44EFF"/>
    <w:rsid w:val="00A46781"/>
    <w:rsid w:val="00A5162E"/>
    <w:rsid w:val="00A54F0F"/>
    <w:rsid w:val="00A55969"/>
    <w:rsid w:val="00A56723"/>
    <w:rsid w:val="00A64880"/>
    <w:rsid w:val="00A66776"/>
    <w:rsid w:val="00A75D0F"/>
    <w:rsid w:val="00A83489"/>
    <w:rsid w:val="00A8499F"/>
    <w:rsid w:val="00A8703B"/>
    <w:rsid w:val="00A9621A"/>
    <w:rsid w:val="00AB0598"/>
    <w:rsid w:val="00AB211F"/>
    <w:rsid w:val="00AB39A2"/>
    <w:rsid w:val="00AC2B76"/>
    <w:rsid w:val="00AC53F0"/>
    <w:rsid w:val="00AC64BB"/>
    <w:rsid w:val="00AD19CE"/>
    <w:rsid w:val="00AD75A7"/>
    <w:rsid w:val="00AE59FC"/>
    <w:rsid w:val="00AF3369"/>
    <w:rsid w:val="00AF405E"/>
    <w:rsid w:val="00AF4D1E"/>
    <w:rsid w:val="00B063AF"/>
    <w:rsid w:val="00B127ED"/>
    <w:rsid w:val="00B1426E"/>
    <w:rsid w:val="00B1704D"/>
    <w:rsid w:val="00B20318"/>
    <w:rsid w:val="00B210EA"/>
    <w:rsid w:val="00B25861"/>
    <w:rsid w:val="00B2702B"/>
    <w:rsid w:val="00B32752"/>
    <w:rsid w:val="00B40594"/>
    <w:rsid w:val="00B55ECE"/>
    <w:rsid w:val="00B57DC5"/>
    <w:rsid w:val="00B62255"/>
    <w:rsid w:val="00B63B19"/>
    <w:rsid w:val="00B64CC7"/>
    <w:rsid w:val="00B6558D"/>
    <w:rsid w:val="00B903DF"/>
    <w:rsid w:val="00B90D46"/>
    <w:rsid w:val="00B92B92"/>
    <w:rsid w:val="00BA0316"/>
    <w:rsid w:val="00BB7938"/>
    <w:rsid w:val="00BC2AC4"/>
    <w:rsid w:val="00BE3781"/>
    <w:rsid w:val="00BE4ED9"/>
    <w:rsid w:val="00BE7D98"/>
    <w:rsid w:val="00BF0822"/>
    <w:rsid w:val="00BF0CEC"/>
    <w:rsid w:val="00BF3301"/>
    <w:rsid w:val="00BF4AF8"/>
    <w:rsid w:val="00C011EF"/>
    <w:rsid w:val="00C15BD6"/>
    <w:rsid w:val="00C22F2E"/>
    <w:rsid w:val="00C27FDC"/>
    <w:rsid w:val="00C3669D"/>
    <w:rsid w:val="00C37420"/>
    <w:rsid w:val="00C4771E"/>
    <w:rsid w:val="00C70FD8"/>
    <w:rsid w:val="00C71AC7"/>
    <w:rsid w:val="00C73DE5"/>
    <w:rsid w:val="00C8067B"/>
    <w:rsid w:val="00C83B80"/>
    <w:rsid w:val="00C8639A"/>
    <w:rsid w:val="00C91E9C"/>
    <w:rsid w:val="00C92674"/>
    <w:rsid w:val="00C94DC1"/>
    <w:rsid w:val="00C954B2"/>
    <w:rsid w:val="00C9619B"/>
    <w:rsid w:val="00C9783A"/>
    <w:rsid w:val="00CA10A0"/>
    <w:rsid w:val="00CA199D"/>
    <w:rsid w:val="00CA78E9"/>
    <w:rsid w:val="00CB32C0"/>
    <w:rsid w:val="00CC38AD"/>
    <w:rsid w:val="00CC504D"/>
    <w:rsid w:val="00CC65C4"/>
    <w:rsid w:val="00CD14BB"/>
    <w:rsid w:val="00CD2495"/>
    <w:rsid w:val="00CD6455"/>
    <w:rsid w:val="00CE4465"/>
    <w:rsid w:val="00CF2B83"/>
    <w:rsid w:val="00CF4FC7"/>
    <w:rsid w:val="00CF6BE2"/>
    <w:rsid w:val="00D0004F"/>
    <w:rsid w:val="00D02FA2"/>
    <w:rsid w:val="00D039D4"/>
    <w:rsid w:val="00D04D35"/>
    <w:rsid w:val="00D07085"/>
    <w:rsid w:val="00D13A10"/>
    <w:rsid w:val="00D174B7"/>
    <w:rsid w:val="00D20122"/>
    <w:rsid w:val="00D23E1A"/>
    <w:rsid w:val="00D266DE"/>
    <w:rsid w:val="00D35345"/>
    <w:rsid w:val="00D40E08"/>
    <w:rsid w:val="00D50D2C"/>
    <w:rsid w:val="00D51F09"/>
    <w:rsid w:val="00D706EC"/>
    <w:rsid w:val="00D7240D"/>
    <w:rsid w:val="00D83746"/>
    <w:rsid w:val="00DC55AE"/>
    <w:rsid w:val="00DC6036"/>
    <w:rsid w:val="00DD11B7"/>
    <w:rsid w:val="00DD60AB"/>
    <w:rsid w:val="00DE2776"/>
    <w:rsid w:val="00DE45C9"/>
    <w:rsid w:val="00DE6D60"/>
    <w:rsid w:val="00DF1F7E"/>
    <w:rsid w:val="00DF5E6E"/>
    <w:rsid w:val="00E03BE9"/>
    <w:rsid w:val="00E04A3B"/>
    <w:rsid w:val="00E06C89"/>
    <w:rsid w:val="00E07C5A"/>
    <w:rsid w:val="00E22A7D"/>
    <w:rsid w:val="00E26B18"/>
    <w:rsid w:val="00E331A9"/>
    <w:rsid w:val="00E4081B"/>
    <w:rsid w:val="00E41F3C"/>
    <w:rsid w:val="00E4214A"/>
    <w:rsid w:val="00E46D19"/>
    <w:rsid w:val="00E639C5"/>
    <w:rsid w:val="00E70AD4"/>
    <w:rsid w:val="00E71634"/>
    <w:rsid w:val="00E73B7E"/>
    <w:rsid w:val="00EA4755"/>
    <w:rsid w:val="00EC6220"/>
    <w:rsid w:val="00EC6B56"/>
    <w:rsid w:val="00ED3F25"/>
    <w:rsid w:val="00ED7508"/>
    <w:rsid w:val="00EE76F1"/>
    <w:rsid w:val="00EE7C66"/>
    <w:rsid w:val="00EF0F7B"/>
    <w:rsid w:val="00EF4CD1"/>
    <w:rsid w:val="00EF7494"/>
    <w:rsid w:val="00F01062"/>
    <w:rsid w:val="00F01C6D"/>
    <w:rsid w:val="00F038E1"/>
    <w:rsid w:val="00F05323"/>
    <w:rsid w:val="00F23F73"/>
    <w:rsid w:val="00F2472B"/>
    <w:rsid w:val="00F2612F"/>
    <w:rsid w:val="00F272B0"/>
    <w:rsid w:val="00F406F5"/>
    <w:rsid w:val="00F416CB"/>
    <w:rsid w:val="00F5335F"/>
    <w:rsid w:val="00F56D17"/>
    <w:rsid w:val="00F608BE"/>
    <w:rsid w:val="00F66292"/>
    <w:rsid w:val="00F707F0"/>
    <w:rsid w:val="00F85FCF"/>
    <w:rsid w:val="00F90552"/>
    <w:rsid w:val="00F908A6"/>
    <w:rsid w:val="00FA74E3"/>
    <w:rsid w:val="00FB0F95"/>
    <w:rsid w:val="00FB6F88"/>
    <w:rsid w:val="00FC66F2"/>
    <w:rsid w:val="00FD12E2"/>
    <w:rsid w:val="00FE2604"/>
    <w:rsid w:val="00FF22E1"/>
    <w:rsid w:val="00FF2A05"/>
    <w:rsid w:val="00FF2C8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28961408"/>
  <w15:chartTrackingRefBased/>
  <w15:docId w15:val="{346F1369-51CC-401A-97D5-05A019BA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9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703F"/>
  </w:style>
  <w:style w:type="paragraph" w:styleId="Rodap">
    <w:name w:val="footer"/>
    <w:basedOn w:val="Normal"/>
    <w:link w:val="Rodap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703F"/>
  </w:style>
  <w:style w:type="paragraph" w:styleId="NormalWeb">
    <w:name w:val="Normal (Web)"/>
    <w:basedOn w:val="Normal"/>
    <w:uiPriority w:val="99"/>
    <w:unhideWhenUsed/>
    <w:rsid w:val="006B26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rpotextomemoChar">
    <w:name w:val="corpo_texto_memo Char"/>
    <w:basedOn w:val="Fontepargpadro"/>
    <w:link w:val="corpotextomemo"/>
    <w:locked/>
    <w:rsid w:val="00C961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textomemo">
    <w:name w:val="corpo_texto_memo"/>
    <w:basedOn w:val="Normal"/>
    <w:link w:val="corpotextomemoChar"/>
    <w:qFormat/>
    <w:rsid w:val="00C9619B"/>
    <w:pPr>
      <w:spacing w:after="120"/>
      <w:ind w:firstLine="1418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C961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6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64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09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4678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45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7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72D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72D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rquivos%20Modelo%20CREMERS\MODELO%20DOC%20CR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DOC CREMERS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Michele Milanesi</cp:lastModifiedBy>
  <cp:revision>3</cp:revision>
  <cp:lastPrinted>2023-04-26T19:16:00Z</cp:lastPrinted>
  <dcterms:created xsi:type="dcterms:W3CDTF">2023-05-05T20:38:00Z</dcterms:created>
  <dcterms:modified xsi:type="dcterms:W3CDTF">2023-05-05T20:42:00Z</dcterms:modified>
</cp:coreProperties>
</file>